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0349" w:type="dxa"/>
        <w:tblInd w:w="-431" w:type="dxa"/>
        <w:tblLayout w:type="fixed"/>
        <w:tblLook w:val="04A0"/>
      </w:tblPr>
      <w:tblGrid>
        <w:gridCol w:w="503"/>
        <w:gridCol w:w="1484"/>
        <w:gridCol w:w="406"/>
        <w:gridCol w:w="1865"/>
        <w:gridCol w:w="2018"/>
        <w:gridCol w:w="1525"/>
        <w:gridCol w:w="2548"/>
      </w:tblGrid>
      <w:tr w:rsidR="00743557" w:rsidTr="00E02274">
        <w:trPr>
          <w:trHeight w:val="23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57" w:rsidRDefault="00743557" w:rsidP="009E34D7">
            <w:pPr>
              <w:tabs>
                <w:tab w:val="left" w:pos="7938"/>
              </w:tabs>
              <w:spacing w:before="0" w:beforeAutospacing="0" w:after="0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highlight w:val="yellow"/>
                <w:lang w:eastAsia="pl-PL"/>
              </w:rPr>
            </w:pPr>
            <w:bookmarkStart w:id="0" w:name="_gjdgxs" w:colFirst="0" w:colLast="0"/>
            <w:bookmarkEnd w:id="0"/>
            <w:r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  <w:t>Harmonogram kursu</w:t>
            </w:r>
          </w:p>
        </w:tc>
      </w:tr>
      <w:tr w:rsidR="00743557" w:rsidTr="00743557">
        <w:trPr>
          <w:trHeight w:val="248"/>
        </w:trPr>
        <w:tc>
          <w:tcPr>
            <w:tcW w:w="11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57" w:rsidRDefault="00743557" w:rsidP="009E34D7">
            <w:pPr>
              <w:tabs>
                <w:tab w:val="left" w:pos="7938"/>
              </w:tabs>
              <w:spacing w:before="0" w:beforeAutospacing="0" w:after="0"/>
              <w:rPr>
                <w:rFonts w:asciiTheme="minorHAnsi" w:eastAsia="Century Gothic" w:hAnsiTheme="minorHAnsi" w:cs="Arial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Nazwa kursu:</w:t>
            </w:r>
          </w:p>
        </w:tc>
        <w:tc>
          <w:tcPr>
            <w:tcW w:w="38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57" w:rsidRDefault="00CE7877" w:rsidP="009E34D7">
            <w:pPr>
              <w:tabs>
                <w:tab w:val="left" w:pos="7938"/>
              </w:tabs>
              <w:spacing w:before="0" w:beforeAutospacing="0" w:after="0"/>
              <w:rPr>
                <w:rFonts w:asciiTheme="minorHAnsi" w:eastAsia="Century Gothic" w:hAnsiTheme="minorHAnsi" w:cs="Arial"/>
                <w:sz w:val="20"/>
                <w:szCs w:val="20"/>
                <w:lang w:eastAsia="pl-PL"/>
              </w:rPr>
            </w:pPr>
            <w:r>
              <w:rPr>
                <w:rFonts w:asciiTheme="minorHAnsi" w:eastAsia="Century Gothic" w:hAnsiTheme="minorHAnsi" w:cs="Arial"/>
                <w:sz w:val="20"/>
                <w:szCs w:val="20"/>
                <w:lang w:eastAsia="pl-PL"/>
              </w:rPr>
              <w:t>Stylizacja paznokci metodą żelową i hybrydową</w:t>
            </w:r>
          </w:p>
        </w:tc>
      </w:tr>
      <w:tr w:rsidR="00743557" w:rsidTr="008836D1">
        <w:trPr>
          <w:trHeight w:val="20"/>
        </w:trPr>
        <w:tc>
          <w:tcPr>
            <w:tcW w:w="11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57" w:rsidRDefault="00743557" w:rsidP="009E34D7">
            <w:pPr>
              <w:tabs>
                <w:tab w:val="left" w:pos="7938"/>
              </w:tabs>
              <w:spacing w:before="0" w:beforeAutospacing="0" w:after="0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Termin kursu:</w:t>
            </w:r>
          </w:p>
        </w:tc>
        <w:tc>
          <w:tcPr>
            <w:tcW w:w="1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57" w:rsidRDefault="00743557" w:rsidP="009E34D7">
            <w:pPr>
              <w:tabs>
                <w:tab w:val="left" w:pos="7938"/>
              </w:tabs>
              <w:spacing w:before="0" w:beforeAutospacing="0" w:after="0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Od</w:t>
            </w:r>
            <w:r w:rsidR="00C06BF4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 xml:space="preserve"> 15</w:t>
            </w:r>
            <w:r w:rsidR="001903D4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.0</w:t>
            </w:r>
            <w:r w:rsidR="00104D7C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9</w:t>
            </w:r>
            <w:r w:rsidR="008836D1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.2021</w:t>
            </w:r>
            <w:r w:rsidR="005F2C95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r.</w:t>
            </w:r>
          </w:p>
        </w:tc>
        <w:tc>
          <w:tcPr>
            <w:tcW w:w="19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57" w:rsidRDefault="00743557" w:rsidP="009E34D7">
            <w:pPr>
              <w:tabs>
                <w:tab w:val="left" w:pos="7938"/>
              </w:tabs>
              <w:spacing w:before="0" w:beforeAutospacing="0" w:after="0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Do</w:t>
            </w:r>
            <w:r w:rsidR="00C06BF4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 xml:space="preserve"> 23</w:t>
            </w:r>
            <w:r w:rsidR="001903D4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.0</w:t>
            </w:r>
            <w:r w:rsidR="00104D7C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9</w:t>
            </w:r>
            <w:r w:rsidR="008836D1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.2021</w:t>
            </w:r>
            <w:r w:rsidR="005F2C95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r.</w:t>
            </w:r>
          </w:p>
        </w:tc>
      </w:tr>
      <w:tr w:rsidR="00743557" w:rsidTr="009E34D7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57" w:rsidRDefault="00743557" w:rsidP="00743557">
            <w:pPr>
              <w:tabs>
                <w:tab w:val="left" w:pos="7938"/>
              </w:tabs>
              <w:spacing w:before="0" w:beforeAutospacing="0" w:after="0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 xml:space="preserve">Organizator szkolenia: </w:t>
            </w:r>
            <w:r w:rsidR="00B16334" w:rsidRPr="00B16334">
              <w:rPr>
                <w:rFonts w:eastAsia="Times New Roman" w:cs="Arial"/>
                <w:sz w:val="20"/>
                <w:szCs w:val="20"/>
                <w:lang w:eastAsia="pl-PL"/>
              </w:rPr>
              <w:t>Zakład Doskonalenia Zawodowego w Łodzi, OKZ 7 w Piotrkowie Trybunalskim ul. Pawlikowskiego 5</w:t>
            </w:r>
          </w:p>
        </w:tc>
      </w:tr>
      <w:tr w:rsidR="00743557" w:rsidTr="009E34D7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AC" w:rsidRDefault="00743557" w:rsidP="008836D1">
            <w:pPr>
              <w:tabs>
                <w:tab w:val="left" w:pos="7938"/>
              </w:tabs>
              <w:spacing w:before="0" w:beforeAutospacing="0" w:after="0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Miejsce realizacji szkolenia:</w:t>
            </w:r>
            <w:r w:rsidR="008836D1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 xml:space="preserve"> </w:t>
            </w:r>
            <w:r w:rsidR="004571D4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Piotrków Trybunalski</w:t>
            </w:r>
            <w:r w:rsidR="00C06BF4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 xml:space="preserve"> ul. Pawlikowskiego 5</w:t>
            </w:r>
            <w:bookmarkStart w:id="1" w:name="_GoBack"/>
            <w:bookmarkEnd w:id="1"/>
          </w:p>
        </w:tc>
      </w:tr>
      <w:tr w:rsidR="00743557" w:rsidRPr="00743557" w:rsidTr="008836D1">
        <w:trPr>
          <w:trHeight w:val="824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57" w:rsidRPr="00743557" w:rsidRDefault="00743557" w:rsidP="00743557">
            <w:pPr>
              <w:tabs>
                <w:tab w:val="left" w:pos="7938"/>
              </w:tabs>
              <w:spacing w:before="0" w:beforeAutospacing="0" w:after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743557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57" w:rsidRPr="00743557" w:rsidRDefault="00743557" w:rsidP="00743557">
            <w:pPr>
              <w:tabs>
                <w:tab w:val="left" w:pos="7938"/>
              </w:tabs>
              <w:spacing w:before="0" w:beforeAutospacing="0" w:after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743557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Data zajęć</w:t>
            </w:r>
          </w:p>
        </w:tc>
        <w:tc>
          <w:tcPr>
            <w:tcW w:w="10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57" w:rsidRPr="00743557" w:rsidRDefault="00743557" w:rsidP="00743557">
            <w:pPr>
              <w:tabs>
                <w:tab w:val="left" w:pos="7938"/>
              </w:tabs>
              <w:spacing w:before="0" w:beforeAutospacing="0" w:after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743557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Temat zajęć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57" w:rsidRPr="00743557" w:rsidRDefault="00743557" w:rsidP="00743557">
            <w:pPr>
              <w:tabs>
                <w:tab w:val="left" w:pos="7938"/>
              </w:tabs>
              <w:spacing w:before="0" w:beforeAutospacing="0" w:after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743557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Godzina rozpoczęcia i zakończenia zajęć</w:t>
            </w:r>
            <w:r w:rsidR="00B871BA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3557" w:rsidRPr="00743557" w:rsidRDefault="00743557" w:rsidP="00743557">
            <w:pPr>
              <w:tabs>
                <w:tab w:val="left" w:pos="7938"/>
              </w:tabs>
              <w:spacing w:before="0" w:beforeAutospacing="0" w:after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743557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Liczba godzin dydaktycznych zajęć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57" w:rsidRPr="00743557" w:rsidRDefault="00743557" w:rsidP="00743557">
            <w:pPr>
              <w:tabs>
                <w:tab w:val="left" w:pos="7938"/>
              </w:tabs>
              <w:spacing w:before="0" w:beforeAutospacing="0" w:after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743557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Osoby prowadzące zajęcia</w:t>
            </w:r>
          </w:p>
        </w:tc>
      </w:tr>
      <w:tr w:rsidR="00104D7C" w:rsidTr="00E02274">
        <w:trPr>
          <w:trHeight w:val="532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D7C" w:rsidRDefault="00104D7C" w:rsidP="00104D7C">
            <w:pPr>
              <w:tabs>
                <w:tab w:val="left" w:pos="7938"/>
              </w:tabs>
              <w:spacing w:before="0" w:beforeAutospacing="0"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7C" w:rsidRDefault="00C06BF4" w:rsidP="00104D7C">
            <w:r>
              <w:t>15</w:t>
            </w:r>
            <w:r w:rsidR="00104D7C" w:rsidRPr="00731C57">
              <w:t>.09.2021r.</w:t>
            </w:r>
          </w:p>
        </w:tc>
        <w:tc>
          <w:tcPr>
            <w:tcW w:w="10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7C" w:rsidRPr="00CE7877" w:rsidRDefault="00CE7877" w:rsidP="00104D7C">
            <w:pPr>
              <w:spacing w:line="240" w:lineRule="auto"/>
              <w:rPr>
                <w:sz w:val="16"/>
                <w:szCs w:val="16"/>
              </w:rPr>
            </w:pPr>
            <w:r w:rsidRPr="00CE7877">
              <w:rPr>
                <w:rFonts w:asciiTheme="minorHAnsi" w:eastAsia="Century Gothic" w:hAnsiTheme="minorHAnsi" w:cs="Arial"/>
                <w:sz w:val="16"/>
                <w:szCs w:val="16"/>
                <w:lang w:eastAsia="pl-PL"/>
              </w:rPr>
              <w:t>Stylizacja paznokci metodą żelową i hybrydową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7C" w:rsidRPr="00B871BA" w:rsidRDefault="00C06BF4" w:rsidP="00104D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</w:t>
            </w:r>
            <w:r w:rsidR="00104D7C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-14.4</w:t>
            </w:r>
            <w:r w:rsidR="00104D7C">
              <w:rPr>
                <w:sz w:val="18"/>
                <w:szCs w:val="18"/>
              </w:rPr>
              <w:t>5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7C" w:rsidRPr="00F33A76" w:rsidRDefault="00104D7C" w:rsidP="00104D7C">
            <w:pPr>
              <w:jc w:val="center"/>
            </w:pPr>
            <w:r>
              <w:t>8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7C" w:rsidRPr="00BA614F" w:rsidRDefault="00CE7877" w:rsidP="00104D7C">
            <w:pPr>
              <w:jc w:val="center"/>
            </w:pPr>
            <w:r w:rsidRPr="00CE7877">
              <w:t>Monika Brzeska Cziżow</w:t>
            </w:r>
          </w:p>
        </w:tc>
      </w:tr>
      <w:tr w:rsidR="00CE7877" w:rsidTr="008836D1">
        <w:trPr>
          <w:trHeight w:val="2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877" w:rsidRDefault="00CE7877" w:rsidP="00CE7877">
            <w:pPr>
              <w:tabs>
                <w:tab w:val="left" w:pos="7938"/>
              </w:tabs>
              <w:spacing w:before="0" w:beforeAutospacing="0"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77" w:rsidRDefault="00C06BF4" w:rsidP="00CE7877">
            <w:r>
              <w:t>16</w:t>
            </w:r>
            <w:r w:rsidR="00CE7877" w:rsidRPr="00731C57">
              <w:t>.09.2021r.</w:t>
            </w:r>
          </w:p>
        </w:tc>
        <w:tc>
          <w:tcPr>
            <w:tcW w:w="10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77" w:rsidRDefault="00CE7877" w:rsidP="00CE7877">
            <w:r w:rsidRPr="007C0BFD">
              <w:rPr>
                <w:rFonts w:asciiTheme="minorHAnsi" w:eastAsia="Century Gothic" w:hAnsiTheme="minorHAnsi" w:cs="Arial"/>
                <w:sz w:val="16"/>
                <w:szCs w:val="16"/>
                <w:lang w:eastAsia="pl-PL"/>
              </w:rPr>
              <w:t>Stylizacja paznokci metodą żelową i hybrydową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77" w:rsidRPr="00B871BA" w:rsidRDefault="00C06BF4" w:rsidP="00CE78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8.00-14.45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77" w:rsidRPr="00F33A76" w:rsidRDefault="00CE7877" w:rsidP="00CE7877">
            <w:pPr>
              <w:jc w:val="center"/>
            </w:pPr>
            <w:r>
              <w:t>8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77" w:rsidRDefault="00CE7877" w:rsidP="00CE7877">
            <w:pPr>
              <w:jc w:val="center"/>
            </w:pPr>
            <w:r w:rsidRPr="00710AE1">
              <w:t>Monika Brzeska Cziżow</w:t>
            </w:r>
          </w:p>
        </w:tc>
      </w:tr>
      <w:tr w:rsidR="00CE7877" w:rsidTr="008836D1">
        <w:trPr>
          <w:trHeight w:val="2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877" w:rsidRDefault="00CE7877" w:rsidP="00CE7877">
            <w:pPr>
              <w:tabs>
                <w:tab w:val="left" w:pos="7938"/>
              </w:tabs>
              <w:spacing w:before="0" w:beforeAutospacing="0"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77" w:rsidRDefault="00C06BF4" w:rsidP="00CE7877">
            <w:r>
              <w:t>22</w:t>
            </w:r>
            <w:r w:rsidR="00CE7877" w:rsidRPr="00731C57">
              <w:t>.09.2021r.</w:t>
            </w:r>
          </w:p>
        </w:tc>
        <w:tc>
          <w:tcPr>
            <w:tcW w:w="10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77" w:rsidRDefault="00CE7877" w:rsidP="00CE7877">
            <w:r w:rsidRPr="007C0BFD">
              <w:rPr>
                <w:rFonts w:asciiTheme="minorHAnsi" w:eastAsia="Century Gothic" w:hAnsiTheme="minorHAnsi" w:cs="Arial"/>
                <w:sz w:val="16"/>
                <w:szCs w:val="16"/>
                <w:lang w:eastAsia="pl-PL"/>
              </w:rPr>
              <w:t>Stylizacja paznokci metodą żelową i hybrydową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77" w:rsidRDefault="00C06BF4" w:rsidP="00CE7877">
            <w:pPr>
              <w:jc w:val="center"/>
            </w:pPr>
            <w:r>
              <w:rPr>
                <w:sz w:val="18"/>
                <w:szCs w:val="18"/>
              </w:rPr>
              <w:t>8.30-13.45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77" w:rsidRPr="00F33A76" w:rsidRDefault="00C06BF4" w:rsidP="00CE7877">
            <w:pPr>
              <w:jc w:val="center"/>
            </w:pPr>
            <w:r>
              <w:t>6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77" w:rsidRDefault="00CE7877" w:rsidP="00CE7877">
            <w:pPr>
              <w:jc w:val="center"/>
            </w:pPr>
            <w:r w:rsidRPr="00710AE1">
              <w:t>Monika Brzeska Cziżow</w:t>
            </w:r>
          </w:p>
        </w:tc>
      </w:tr>
      <w:tr w:rsidR="00CE7877" w:rsidTr="008836D1">
        <w:trPr>
          <w:trHeight w:val="2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877" w:rsidRDefault="00CE7877" w:rsidP="00CE7877">
            <w:pPr>
              <w:tabs>
                <w:tab w:val="left" w:pos="7938"/>
              </w:tabs>
              <w:spacing w:before="0" w:beforeAutospacing="0"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77" w:rsidRDefault="00C06BF4" w:rsidP="00CE7877">
            <w:r>
              <w:t>23</w:t>
            </w:r>
            <w:r w:rsidR="00CE7877" w:rsidRPr="00731C57">
              <w:t>.09.2021r.</w:t>
            </w:r>
          </w:p>
        </w:tc>
        <w:tc>
          <w:tcPr>
            <w:tcW w:w="10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77" w:rsidRDefault="00CE7877" w:rsidP="00CE7877">
            <w:r w:rsidRPr="007C0BFD">
              <w:rPr>
                <w:rFonts w:asciiTheme="minorHAnsi" w:eastAsia="Century Gothic" w:hAnsiTheme="minorHAnsi" w:cs="Arial"/>
                <w:sz w:val="16"/>
                <w:szCs w:val="16"/>
                <w:lang w:eastAsia="pl-PL"/>
              </w:rPr>
              <w:t>Stylizacja paznokci metodą żelową i hybrydową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77" w:rsidRDefault="00C06BF4" w:rsidP="00CE7877">
            <w:pPr>
              <w:jc w:val="center"/>
            </w:pPr>
            <w:r>
              <w:rPr>
                <w:sz w:val="18"/>
                <w:szCs w:val="18"/>
              </w:rPr>
              <w:t>8.00-14.45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77" w:rsidRPr="00F33A76" w:rsidRDefault="00C06BF4" w:rsidP="00CE7877">
            <w:pPr>
              <w:jc w:val="center"/>
            </w:pPr>
            <w:r>
              <w:t>8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77" w:rsidRDefault="00CE7877" w:rsidP="00CE7877">
            <w:pPr>
              <w:jc w:val="center"/>
            </w:pPr>
            <w:r w:rsidRPr="00710AE1">
              <w:t>Monika Brzeska Cziżow</w:t>
            </w:r>
          </w:p>
        </w:tc>
      </w:tr>
    </w:tbl>
    <w:p w:rsidR="00CA339D" w:rsidRDefault="00CA339D" w:rsidP="00743557"/>
    <w:p w:rsidR="00B871BA" w:rsidRDefault="00B871BA" w:rsidP="00743557">
      <w:r>
        <w:t>*</w:t>
      </w:r>
      <w:r w:rsidRPr="00B871BA">
        <w:t xml:space="preserve"> godzina dydaktyczna kursu - liczy 45 minut</w:t>
      </w:r>
    </w:p>
    <w:sectPr w:rsidR="00B871BA" w:rsidSect="00E02274">
      <w:headerReference w:type="default" r:id="rId6"/>
      <w:footerReference w:type="default" r:id="rId7"/>
      <w:pgSz w:w="11906" w:h="16838"/>
      <w:pgMar w:top="1029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4F5" w:rsidRDefault="00BA34F5">
      <w:pPr>
        <w:spacing w:after="0" w:line="240" w:lineRule="auto"/>
      </w:pPr>
      <w:r>
        <w:separator/>
      </w:r>
    </w:p>
  </w:endnote>
  <w:endnote w:type="continuationSeparator" w:id="0">
    <w:p w:rsidR="00BA34F5" w:rsidRDefault="00BA3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39D" w:rsidRDefault="00CA339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4F5" w:rsidRDefault="00BA34F5">
      <w:pPr>
        <w:spacing w:after="0" w:line="240" w:lineRule="auto"/>
      </w:pPr>
      <w:r>
        <w:separator/>
      </w:r>
    </w:p>
  </w:footnote>
  <w:footnote w:type="continuationSeparator" w:id="0">
    <w:p w:rsidR="00BA34F5" w:rsidRDefault="00BA3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39D" w:rsidRDefault="00104D7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RPr="00104D7C">
      <w:rPr>
        <w:rFonts w:ascii="Times New Roman" w:eastAsia="Lucida Sans Unicode" w:hAnsi="Times New Roman"/>
        <w:noProof/>
        <w:sz w:val="24"/>
        <w:szCs w:val="20"/>
        <w:lang w:eastAsia="pl-PL"/>
      </w:rPr>
      <w:drawing>
        <wp:inline distT="0" distB="0" distL="0" distR="0">
          <wp:extent cx="5381625" cy="819150"/>
          <wp:effectExtent l="0" t="0" r="9525" b="0"/>
          <wp:docPr id="1" name="Obraz 1" descr="ciąg znaków FE RP WŁ UE czb 20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ąg znaków FE RP WŁ UE czb 20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743557"/>
    <w:rsid w:val="0003159B"/>
    <w:rsid w:val="000F1E44"/>
    <w:rsid w:val="00104D7C"/>
    <w:rsid w:val="001903D4"/>
    <w:rsid w:val="00192DA4"/>
    <w:rsid w:val="001973AC"/>
    <w:rsid w:val="001B4D4C"/>
    <w:rsid w:val="0020009C"/>
    <w:rsid w:val="002159B7"/>
    <w:rsid w:val="00241176"/>
    <w:rsid w:val="00253A11"/>
    <w:rsid w:val="002E5EDD"/>
    <w:rsid w:val="003343F5"/>
    <w:rsid w:val="00345473"/>
    <w:rsid w:val="00382E1D"/>
    <w:rsid w:val="00417B89"/>
    <w:rsid w:val="00450E27"/>
    <w:rsid w:val="004571D4"/>
    <w:rsid w:val="00496CC5"/>
    <w:rsid w:val="00564391"/>
    <w:rsid w:val="0056519F"/>
    <w:rsid w:val="00590FD8"/>
    <w:rsid w:val="005E3436"/>
    <w:rsid w:val="005F2C95"/>
    <w:rsid w:val="005F6B82"/>
    <w:rsid w:val="006010BC"/>
    <w:rsid w:val="006030EB"/>
    <w:rsid w:val="00663B64"/>
    <w:rsid w:val="00695946"/>
    <w:rsid w:val="006970AD"/>
    <w:rsid w:val="00743557"/>
    <w:rsid w:val="0076651B"/>
    <w:rsid w:val="00796CA8"/>
    <w:rsid w:val="0082526A"/>
    <w:rsid w:val="008454EB"/>
    <w:rsid w:val="008836D1"/>
    <w:rsid w:val="0099615E"/>
    <w:rsid w:val="00A24C6C"/>
    <w:rsid w:val="00AE029D"/>
    <w:rsid w:val="00B16334"/>
    <w:rsid w:val="00B871BA"/>
    <w:rsid w:val="00BA34F5"/>
    <w:rsid w:val="00C01C61"/>
    <w:rsid w:val="00C01CF3"/>
    <w:rsid w:val="00C06BF4"/>
    <w:rsid w:val="00C24E21"/>
    <w:rsid w:val="00C70E45"/>
    <w:rsid w:val="00CA339D"/>
    <w:rsid w:val="00CE7877"/>
    <w:rsid w:val="00E02274"/>
    <w:rsid w:val="00E539A3"/>
    <w:rsid w:val="00FA43FC"/>
    <w:rsid w:val="00FF5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3557"/>
    <w:pPr>
      <w:spacing w:after="200" w:line="276" w:lineRule="auto"/>
    </w:pPr>
    <w:rPr>
      <w:rFonts w:cs="Times New Roman"/>
      <w:lang w:eastAsia="en-US"/>
    </w:rPr>
  </w:style>
  <w:style w:type="paragraph" w:styleId="Nagwek1">
    <w:name w:val="heading 1"/>
    <w:basedOn w:val="Normalny"/>
    <w:next w:val="Normalny"/>
    <w:rsid w:val="00695946"/>
    <w:pPr>
      <w:keepNext/>
      <w:keepLines/>
      <w:spacing w:before="480" w:after="120" w:line="259" w:lineRule="auto"/>
      <w:outlineLvl w:val="0"/>
    </w:pPr>
    <w:rPr>
      <w:rFonts w:cs="Calibri"/>
      <w:b/>
      <w:sz w:val="48"/>
      <w:szCs w:val="48"/>
      <w:lang w:eastAsia="pl-PL"/>
    </w:rPr>
  </w:style>
  <w:style w:type="paragraph" w:styleId="Nagwek2">
    <w:name w:val="heading 2"/>
    <w:basedOn w:val="Normalny"/>
    <w:next w:val="Normalny"/>
    <w:rsid w:val="00695946"/>
    <w:pPr>
      <w:keepNext/>
      <w:keepLines/>
      <w:spacing w:before="360" w:after="80" w:line="259" w:lineRule="auto"/>
      <w:outlineLvl w:val="1"/>
    </w:pPr>
    <w:rPr>
      <w:rFonts w:cs="Calibri"/>
      <w:b/>
      <w:sz w:val="36"/>
      <w:szCs w:val="36"/>
      <w:lang w:eastAsia="pl-PL"/>
    </w:rPr>
  </w:style>
  <w:style w:type="paragraph" w:styleId="Nagwek3">
    <w:name w:val="heading 3"/>
    <w:basedOn w:val="Normalny"/>
    <w:next w:val="Normalny"/>
    <w:rsid w:val="00695946"/>
    <w:pPr>
      <w:keepNext/>
      <w:keepLines/>
      <w:spacing w:before="280" w:after="80" w:line="259" w:lineRule="auto"/>
      <w:outlineLvl w:val="2"/>
    </w:pPr>
    <w:rPr>
      <w:rFonts w:cs="Calibri"/>
      <w:b/>
      <w:sz w:val="28"/>
      <w:szCs w:val="28"/>
      <w:lang w:eastAsia="pl-PL"/>
    </w:rPr>
  </w:style>
  <w:style w:type="paragraph" w:styleId="Nagwek4">
    <w:name w:val="heading 4"/>
    <w:basedOn w:val="Normalny"/>
    <w:next w:val="Normalny"/>
    <w:rsid w:val="00695946"/>
    <w:pPr>
      <w:keepNext/>
      <w:keepLines/>
      <w:spacing w:before="240" w:after="40" w:line="259" w:lineRule="auto"/>
      <w:outlineLvl w:val="3"/>
    </w:pPr>
    <w:rPr>
      <w:rFonts w:cs="Calibri"/>
      <w:b/>
      <w:sz w:val="24"/>
      <w:szCs w:val="24"/>
      <w:lang w:eastAsia="pl-PL"/>
    </w:rPr>
  </w:style>
  <w:style w:type="paragraph" w:styleId="Nagwek5">
    <w:name w:val="heading 5"/>
    <w:basedOn w:val="Normalny"/>
    <w:next w:val="Normalny"/>
    <w:rsid w:val="00695946"/>
    <w:pPr>
      <w:keepNext/>
      <w:keepLines/>
      <w:spacing w:before="220" w:after="40" w:line="259" w:lineRule="auto"/>
      <w:outlineLvl w:val="4"/>
    </w:pPr>
    <w:rPr>
      <w:rFonts w:cs="Calibri"/>
      <w:b/>
      <w:lang w:eastAsia="pl-PL"/>
    </w:rPr>
  </w:style>
  <w:style w:type="paragraph" w:styleId="Nagwek6">
    <w:name w:val="heading 6"/>
    <w:basedOn w:val="Normalny"/>
    <w:next w:val="Normalny"/>
    <w:rsid w:val="00695946"/>
    <w:pPr>
      <w:keepNext/>
      <w:keepLines/>
      <w:spacing w:before="200" w:after="40" w:line="259" w:lineRule="auto"/>
      <w:outlineLvl w:val="5"/>
    </w:pPr>
    <w:rPr>
      <w:rFonts w:cs="Calibri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69594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695946"/>
    <w:pPr>
      <w:keepNext/>
      <w:keepLines/>
      <w:spacing w:before="480" w:after="120" w:line="259" w:lineRule="auto"/>
    </w:pPr>
    <w:rPr>
      <w:rFonts w:cs="Calibri"/>
      <w:b/>
      <w:sz w:val="72"/>
      <w:szCs w:val="72"/>
      <w:lang w:eastAsia="pl-PL"/>
    </w:rPr>
  </w:style>
  <w:style w:type="paragraph" w:styleId="Podtytu">
    <w:name w:val="Subtitle"/>
    <w:basedOn w:val="Normalny"/>
    <w:next w:val="Normalny"/>
    <w:rsid w:val="0069594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-Siatka">
    <w:name w:val="Table Grid"/>
    <w:basedOn w:val="Standardowy"/>
    <w:rsid w:val="00743557"/>
    <w:pPr>
      <w:spacing w:before="100" w:beforeAutospacing="1" w:after="0" w:line="240" w:lineRule="auto"/>
    </w:pPr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02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2274"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02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2274"/>
    <w:rPr>
      <w:rFonts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6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B8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mig\Dysk%20Google\JARMAR_\Projekty%202014-2020\lodzkie%20%20projekt%2030+\papeteria\A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</Template>
  <TotalTime>1</TotalTime>
  <Pages>1</Pages>
  <Words>125</Words>
  <Characters>753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Skowron</dc:creator>
  <cp:lastModifiedBy>malwina.koch</cp:lastModifiedBy>
  <cp:revision>2</cp:revision>
  <dcterms:created xsi:type="dcterms:W3CDTF">2021-10-12T12:36:00Z</dcterms:created>
  <dcterms:modified xsi:type="dcterms:W3CDTF">2021-10-12T12:36:00Z</dcterms:modified>
</cp:coreProperties>
</file>