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ayout w:type="fixed"/>
        <w:tblLook w:val="04A0"/>
      </w:tblPr>
      <w:tblGrid>
        <w:gridCol w:w="502"/>
        <w:gridCol w:w="1739"/>
        <w:gridCol w:w="151"/>
        <w:gridCol w:w="2399"/>
        <w:gridCol w:w="1484"/>
        <w:gridCol w:w="1352"/>
        <w:gridCol w:w="2722"/>
      </w:tblGrid>
      <w:tr w:rsidR="00743557" w:rsidTr="00E02274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Harmonogram kursu</w:t>
            </w:r>
          </w:p>
        </w:tc>
      </w:tr>
      <w:tr w:rsidR="00743557" w:rsidTr="00743557">
        <w:trPr>
          <w:trHeight w:val="248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kursu:</w:t>
            </w:r>
          </w:p>
        </w:tc>
        <w:tc>
          <w:tcPr>
            <w:tcW w:w="3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E539A3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Mała gastronomia</w:t>
            </w:r>
          </w:p>
        </w:tc>
      </w:tr>
      <w:tr w:rsidR="00743557" w:rsidTr="008836D1">
        <w:trPr>
          <w:trHeight w:val="20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Termin kursu: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0</w:t>
            </w:r>
            <w:r w:rsidR="0003159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</w:t>
            </w:r>
            <w:r w:rsidR="0010330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29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74355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Organizator szkolenia: </w:t>
            </w:r>
            <w:r w:rsidR="00B16334" w:rsidRPr="00B16334">
              <w:rPr>
                <w:rFonts w:eastAsia="Times New Roman" w:cs="Arial"/>
                <w:sz w:val="20"/>
                <w:szCs w:val="20"/>
                <w:lang w:eastAsia="pl-PL"/>
              </w:rPr>
              <w:t>Zakład Doskonalenia Zawodowego w Łodzi, OKZ 7 w Piotrkowie Trybunalskim ul. Pawlikowskiego 5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C" w:rsidRDefault="00743557" w:rsidP="008836D1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Miejsce realizacji szkolenia: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AB14B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97-300 </w:t>
            </w:r>
            <w:r w:rsidR="004571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Piotrków Trybunalski</w:t>
            </w:r>
            <w:r w:rsidR="00AB14B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ul. Pawlikowskiego 5</w:t>
            </w:r>
          </w:p>
        </w:tc>
      </w:tr>
      <w:tr w:rsidR="006F565E" w:rsidRPr="00743557" w:rsidTr="006F565E">
        <w:trPr>
          <w:trHeight w:val="8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Pr="00743557" w:rsidRDefault="006F565E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Pr="00743557" w:rsidRDefault="006F565E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Pr="00743557" w:rsidRDefault="006F565E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Pr="00743557" w:rsidRDefault="006F565E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Godzina rozpoczęcia i zakończenia zajęć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Pr="00743557" w:rsidRDefault="006F565E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Liczba godzin dydaktycznych zajęć</w:t>
            </w:r>
          </w:p>
        </w:tc>
      </w:tr>
      <w:tr w:rsidR="006F565E" w:rsidTr="006F565E">
        <w:trPr>
          <w:trHeight w:val="5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104D7C">
            <w:pPr>
              <w:tabs>
                <w:tab w:val="left" w:pos="7938"/>
              </w:tabs>
              <w:spacing w:before="0"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104D7C">
            <w:r w:rsidRPr="00731C57">
              <w:t>06.09.2021r.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B871BA" w:rsidRDefault="006F565E" w:rsidP="00104D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gastron</w:t>
            </w:r>
            <w:bookmarkStart w:id="1" w:name="_GoBack"/>
            <w:bookmarkEnd w:id="1"/>
            <w:r>
              <w:rPr>
                <w:sz w:val="18"/>
                <w:szCs w:val="18"/>
              </w:rPr>
              <w:t>omia</w:t>
            </w:r>
            <w:r w:rsidRPr="00B87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B871BA" w:rsidRDefault="006F565E" w:rsidP="0010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BA614F" w:rsidRDefault="006F565E" w:rsidP="00104D7C">
            <w:pPr>
              <w:jc w:val="center"/>
            </w:pPr>
            <w:r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07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B871BA" w:rsidRDefault="006F565E" w:rsidP="00E5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t>7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11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>Mała gastronomia</w:t>
            </w:r>
            <w:r>
              <w:rPr>
                <w:sz w:val="18"/>
                <w:szCs w:val="18"/>
              </w:rPr>
              <w:t>(teoria)</w:t>
            </w:r>
            <w:r w:rsidRPr="001150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t>7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13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F33A76"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14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F33A76"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18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  <w:r>
              <w:rPr>
                <w:sz w:val="18"/>
                <w:szCs w:val="18"/>
              </w:rPr>
              <w:t>(teoria)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t>7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20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F33A76"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21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>
              <w:t>7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25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  <w:r>
              <w:rPr>
                <w:sz w:val="18"/>
                <w:szCs w:val="18"/>
              </w:rPr>
              <w:t>(teoria)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F33A76"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5E" w:rsidRDefault="006F565E" w:rsidP="00E539A3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>
              <w:t>27</w:t>
            </w:r>
            <w:r w:rsidRPr="00731C57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E539A3">
            <w:pPr>
              <w:jc w:val="center"/>
            </w:pPr>
            <w:r w:rsidRPr="00F33A76">
              <w:t>8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E" w:rsidRDefault="006F565E" w:rsidP="00796C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B01448" w:rsidRDefault="006F565E" w:rsidP="00796CA8">
            <w:r>
              <w:t>28</w:t>
            </w:r>
            <w:r w:rsidRPr="00B01448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796CA8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8D1596" w:rsidRDefault="006F565E" w:rsidP="00796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796CA8">
            <w:pPr>
              <w:jc w:val="center"/>
            </w:pPr>
            <w:r>
              <w:t>7</w:t>
            </w:r>
          </w:p>
        </w:tc>
      </w:tr>
      <w:tr w:rsidR="006F565E" w:rsidTr="006F565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E" w:rsidRDefault="006F565E" w:rsidP="00796C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796CA8">
            <w:r>
              <w:t>29</w:t>
            </w:r>
            <w:r w:rsidRPr="00B01448">
              <w:t>.09.2021r.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796CA8">
            <w:r w:rsidRPr="0011503C">
              <w:rPr>
                <w:sz w:val="18"/>
                <w:szCs w:val="18"/>
              </w:rPr>
              <w:t xml:space="preserve">Mała gastronomia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Pr="008D1596" w:rsidRDefault="006F565E" w:rsidP="00796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E" w:rsidRDefault="006F565E" w:rsidP="00796CA8">
            <w:pPr>
              <w:jc w:val="center"/>
            </w:pPr>
            <w:r>
              <w:t>7</w:t>
            </w:r>
          </w:p>
        </w:tc>
      </w:tr>
    </w:tbl>
    <w:p w:rsidR="00CA339D" w:rsidRDefault="00CA339D" w:rsidP="00743557"/>
    <w:p w:rsidR="00B871BA" w:rsidRDefault="00B871BA" w:rsidP="00743557">
      <w:r>
        <w:t>*</w:t>
      </w:r>
      <w:r w:rsidRPr="00B871BA">
        <w:t xml:space="preserve"> godzina dydaktyczna kursu - liczy 45 minut</w:t>
      </w:r>
    </w:p>
    <w:sectPr w:rsidR="00B871BA" w:rsidSect="00E02274">
      <w:headerReference w:type="default" r:id="rId6"/>
      <w:footerReference w:type="default" r:id="rId7"/>
      <w:pgSz w:w="11906" w:h="16838"/>
      <w:pgMar w:top="102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A8" w:rsidRDefault="00B160A8">
      <w:pPr>
        <w:spacing w:after="0" w:line="240" w:lineRule="auto"/>
      </w:pPr>
      <w:r>
        <w:separator/>
      </w:r>
    </w:p>
  </w:endnote>
  <w:endnote w:type="continuationSeparator" w:id="0">
    <w:p w:rsidR="00B160A8" w:rsidRDefault="00B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CA33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A8" w:rsidRDefault="00B160A8">
      <w:pPr>
        <w:spacing w:after="0" w:line="240" w:lineRule="auto"/>
      </w:pPr>
      <w:r>
        <w:separator/>
      </w:r>
    </w:p>
  </w:footnote>
  <w:footnote w:type="continuationSeparator" w:id="0">
    <w:p w:rsidR="00B160A8" w:rsidRDefault="00B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104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04D7C">
      <w:rPr>
        <w:rFonts w:ascii="Times New Roman" w:eastAsia="Lucida Sans Unicode" w:hAnsi="Times New Roman"/>
        <w:noProof/>
        <w:sz w:val="24"/>
        <w:szCs w:val="20"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3557"/>
    <w:rsid w:val="0003159B"/>
    <w:rsid w:val="000F1E44"/>
    <w:rsid w:val="0010330E"/>
    <w:rsid w:val="00104D7C"/>
    <w:rsid w:val="001903D4"/>
    <w:rsid w:val="00192DA4"/>
    <w:rsid w:val="001973AC"/>
    <w:rsid w:val="001B4D4C"/>
    <w:rsid w:val="0020009C"/>
    <w:rsid w:val="002159B7"/>
    <w:rsid w:val="00241176"/>
    <w:rsid w:val="00253A11"/>
    <w:rsid w:val="002E5EDD"/>
    <w:rsid w:val="003343F5"/>
    <w:rsid w:val="00345473"/>
    <w:rsid w:val="00382E1D"/>
    <w:rsid w:val="00417B89"/>
    <w:rsid w:val="00450E27"/>
    <w:rsid w:val="004571D4"/>
    <w:rsid w:val="00496CC5"/>
    <w:rsid w:val="00564391"/>
    <w:rsid w:val="0056519F"/>
    <w:rsid w:val="00590FD8"/>
    <w:rsid w:val="005E3436"/>
    <w:rsid w:val="005F2C95"/>
    <w:rsid w:val="006010BC"/>
    <w:rsid w:val="006030EB"/>
    <w:rsid w:val="00663B64"/>
    <w:rsid w:val="006970AD"/>
    <w:rsid w:val="006F565E"/>
    <w:rsid w:val="00743557"/>
    <w:rsid w:val="0076651B"/>
    <w:rsid w:val="00796CA8"/>
    <w:rsid w:val="0082526A"/>
    <w:rsid w:val="008836D1"/>
    <w:rsid w:val="00980B26"/>
    <w:rsid w:val="0099615E"/>
    <w:rsid w:val="00A24C6C"/>
    <w:rsid w:val="00AA0535"/>
    <w:rsid w:val="00AB14B4"/>
    <w:rsid w:val="00AE029D"/>
    <w:rsid w:val="00B160A8"/>
    <w:rsid w:val="00B16334"/>
    <w:rsid w:val="00B871BA"/>
    <w:rsid w:val="00C01C61"/>
    <w:rsid w:val="00C01CF3"/>
    <w:rsid w:val="00C24E21"/>
    <w:rsid w:val="00C70E45"/>
    <w:rsid w:val="00CA339D"/>
    <w:rsid w:val="00CB62AB"/>
    <w:rsid w:val="00E02274"/>
    <w:rsid w:val="00E539A3"/>
    <w:rsid w:val="00F018E8"/>
    <w:rsid w:val="00FA43FC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7"/>
    <w:pPr>
      <w:spacing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rsid w:val="00CB62AB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CB62AB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CB62AB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rsid w:val="00CB62AB"/>
    <w:pPr>
      <w:keepNext/>
      <w:keepLines/>
      <w:spacing w:before="240" w:after="40" w:line="259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rsid w:val="00CB62AB"/>
    <w:pPr>
      <w:keepNext/>
      <w:keepLines/>
      <w:spacing w:before="220" w:after="40" w:line="259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rsid w:val="00CB62AB"/>
    <w:pPr>
      <w:keepNext/>
      <w:keepLines/>
      <w:spacing w:before="200" w:after="40" w:line="259" w:lineRule="auto"/>
      <w:outlineLvl w:val="5"/>
    </w:pPr>
    <w:rPr>
      <w:rFonts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B62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B62AB"/>
    <w:pPr>
      <w:keepNext/>
      <w:keepLines/>
      <w:spacing w:before="480" w:after="120" w:line="259" w:lineRule="auto"/>
    </w:pPr>
    <w:rPr>
      <w:rFonts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rsid w:val="00CB62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743557"/>
    <w:pPr>
      <w:spacing w:before="100" w:beforeAutospacing="1"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g\Dysk%20Google\JARMAR_\Projekty%202014-2020\lodzkie%20%20projekt%2030+\papeteria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Skowron</dc:creator>
  <cp:lastModifiedBy>malwina.koch</cp:lastModifiedBy>
  <cp:revision>3</cp:revision>
  <dcterms:created xsi:type="dcterms:W3CDTF">2021-09-01T10:48:00Z</dcterms:created>
  <dcterms:modified xsi:type="dcterms:W3CDTF">2021-09-01T10:54:00Z</dcterms:modified>
</cp:coreProperties>
</file>