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3" w:rsidRPr="001212B1" w:rsidRDefault="000F0453" w:rsidP="00701426">
      <w:pPr>
        <w:shd w:val="clear" w:color="auto" w:fill="FFFFFF"/>
        <w:tabs>
          <w:tab w:val="left" w:leader="dot" w:pos="9070"/>
        </w:tabs>
        <w:ind w:left="4963"/>
        <w:jc w:val="right"/>
        <w:rPr>
          <w:rFonts w:ascii="Arial" w:hAnsi="Arial" w:cs="Arial"/>
        </w:rPr>
      </w:pPr>
      <w:bookmarkStart w:id="0" w:name="_GoBack"/>
      <w:bookmarkEnd w:id="0"/>
      <w:r w:rsidRPr="001212B1">
        <w:rPr>
          <w:rFonts w:ascii="Arial" w:hAnsi="Arial" w:cs="Arial"/>
          <w:spacing w:val="-11"/>
        </w:rPr>
        <w:t>Piotrków Tryb., dnia</w:t>
      </w:r>
      <w:r w:rsidRPr="001212B1">
        <w:rPr>
          <w:rFonts w:ascii="Arial" w:hAnsi="Arial" w:cs="Arial"/>
        </w:rPr>
        <w:tab/>
      </w:r>
    </w:p>
    <w:p w:rsidR="00E87A0A" w:rsidRPr="001212B1" w:rsidRDefault="00E87A0A" w:rsidP="000F0453">
      <w:pPr>
        <w:shd w:val="clear" w:color="auto" w:fill="FFFFFF"/>
        <w:tabs>
          <w:tab w:val="left" w:leader="dot" w:pos="9370"/>
        </w:tabs>
        <w:rPr>
          <w:rFonts w:ascii="Arial" w:hAnsi="Arial" w:cs="Arial"/>
        </w:rPr>
      </w:pPr>
    </w:p>
    <w:p w:rsidR="00E87A0A" w:rsidRPr="001212B1" w:rsidRDefault="00E87A0A" w:rsidP="000F0453">
      <w:pPr>
        <w:shd w:val="clear" w:color="auto" w:fill="FFFFFF"/>
        <w:tabs>
          <w:tab w:val="left" w:leader="dot" w:pos="9370"/>
        </w:tabs>
        <w:rPr>
          <w:rFonts w:ascii="Arial" w:hAnsi="Arial" w:cs="Arial"/>
        </w:rPr>
      </w:pPr>
    </w:p>
    <w:p w:rsidR="00E87A0A" w:rsidRPr="001212B1" w:rsidRDefault="000F0453" w:rsidP="00E8592D">
      <w:pPr>
        <w:shd w:val="clear" w:color="auto" w:fill="FFFFFF"/>
        <w:spacing w:before="24" w:line="245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1212B1">
        <w:rPr>
          <w:rFonts w:ascii="Arial" w:hAnsi="Arial" w:cs="Arial"/>
          <w:b/>
          <w:bCs/>
          <w:sz w:val="28"/>
          <w:szCs w:val="28"/>
        </w:rPr>
        <w:t>WNIOSEK</w:t>
      </w:r>
    </w:p>
    <w:p w:rsidR="00E87A0A" w:rsidRPr="001212B1" w:rsidRDefault="000F0453" w:rsidP="00E8592D">
      <w:pPr>
        <w:shd w:val="clear" w:color="auto" w:fill="FFFFFF"/>
        <w:spacing w:before="24" w:line="245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1212B1">
        <w:rPr>
          <w:rFonts w:ascii="Arial" w:hAnsi="Arial" w:cs="Arial"/>
          <w:b/>
          <w:bCs/>
          <w:sz w:val="24"/>
          <w:szCs w:val="24"/>
        </w:rPr>
        <w:t>o dofinansowanie wynagrodzenia za zatrudnienie skierowanego bezrobotnego,</w:t>
      </w:r>
    </w:p>
    <w:p w:rsidR="000F0453" w:rsidRPr="001212B1" w:rsidRDefault="000F0453" w:rsidP="00E8592D">
      <w:pPr>
        <w:shd w:val="clear" w:color="auto" w:fill="FFFFFF"/>
        <w:spacing w:before="24" w:line="245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1212B1">
        <w:rPr>
          <w:rFonts w:ascii="Arial" w:hAnsi="Arial" w:cs="Arial"/>
          <w:b/>
          <w:bCs/>
          <w:sz w:val="24"/>
          <w:szCs w:val="24"/>
        </w:rPr>
        <w:t>który ukończył 50 rok życia</w:t>
      </w:r>
    </w:p>
    <w:p w:rsidR="000F0453" w:rsidRPr="001212B1" w:rsidRDefault="000F0453" w:rsidP="00E8592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na zasadach określonych w art. 60d ustawy z 20 kwietnia 2004r. o promocji zatrudnienia i instytucjach rynku pracy</w:t>
      </w:r>
    </w:p>
    <w:p w:rsidR="000F0453" w:rsidRPr="001212B1" w:rsidRDefault="00BD5BD6" w:rsidP="00E8592D">
      <w:pPr>
        <w:shd w:val="clear" w:color="auto" w:fill="FFFFFF"/>
        <w:spacing w:before="19" w:line="173" w:lineRule="exact"/>
        <w:jc w:val="center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(D</w:t>
      </w:r>
      <w:r w:rsidR="00DA519D" w:rsidRPr="001212B1">
        <w:rPr>
          <w:rFonts w:ascii="Arial" w:hAnsi="Arial" w:cs="Arial"/>
          <w:sz w:val="16"/>
          <w:szCs w:val="16"/>
        </w:rPr>
        <w:t>z. U. z 2024r., poz. 475</w:t>
      </w:r>
      <w:r w:rsidR="00E8592D" w:rsidRPr="001212B1">
        <w:rPr>
          <w:rFonts w:ascii="Arial" w:hAnsi="Arial" w:cs="Arial"/>
          <w:sz w:val="16"/>
          <w:szCs w:val="16"/>
        </w:rPr>
        <w:t>).</w:t>
      </w:r>
    </w:p>
    <w:p w:rsidR="000F0453" w:rsidRPr="001212B1" w:rsidRDefault="000F0453" w:rsidP="00E8592D">
      <w:pPr>
        <w:shd w:val="clear" w:color="auto" w:fill="FFFFFF"/>
        <w:spacing w:before="19" w:line="173" w:lineRule="exact"/>
        <w:jc w:val="center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(wniosek należy wypełnić czytelnie, każdą poprawkę nanieść poprzez skreślenie i zaparafowanie i podanie daty dokonania zmiany)</w:t>
      </w:r>
    </w:p>
    <w:p w:rsidR="000F0453" w:rsidRPr="001212B1" w:rsidRDefault="000F0453" w:rsidP="00E87A0A">
      <w:pPr>
        <w:shd w:val="clear" w:color="auto" w:fill="FFFFFF"/>
        <w:spacing w:before="134" w:line="197" w:lineRule="exact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  <w:r w:rsidRPr="001212B1">
        <w:rPr>
          <w:rFonts w:ascii="Arial" w:hAnsi="Arial" w:cs="Arial"/>
          <w:b/>
          <w:bCs/>
          <w:sz w:val="14"/>
          <w:szCs w:val="14"/>
          <w:u w:val="single"/>
        </w:rPr>
        <w:t>UWAGA!</w:t>
      </w:r>
    </w:p>
    <w:p w:rsidR="007A716D" w:rsidRPr="001212B1" w:rsidRDefault="007A716D" w:rsidP="00E87A0A">
      <w:pPr>
        <w:shd w:val="clear" w:color="auto" w:fill="FFFFFF"/>
        <w:spacing w:before="134" w:line="197" w:lineRule="exact"/>
        <w:jc w:val="both"/>
        <w:rPr>
          <w:rFonts w:ascii="Arial" w:hAnsi="Arial" w:cs="Arial"/>
        </w:rPr>
      </w:pPr>
    </w:p>
    <w:p w:rsidR="000F0453" w:rsidRPr="001212B1" w:rsidRDefault="000F0453" w:rsidP="00E8592D">
      <w:pPr>
        <w:shd w:val="clear" w:color="auto" w:fill="FFFFFF"/>
        <w:jc w:val="both"/>
        <w:rPr>
          <w:rFonts w:ascii="Arial" w:hAnsi="Arial" w:cs="Arial"/>
        </w:rPr>
      </w:pPr>
      <w:r w:rsidRPr="001212B1">
        <w:rPr>
          <w:rFonts w:ascii="Arial" w:hAnsi="Arial" w:cs="Arial"/>
          <w:sz w:val="14"/>
          <w:szCs w:val="14"/>
        </w:rPr>
        <w:t>W przypadku, gdy wnioskodawca podlega przepisom o pomocy publicznej, zastosowanie ma:</w:t>
      </w:r>
    </w:p>
    <w:p w:rsidR="000F0453" w:rsidRPr="001212B1" w:rsidRDefault="000F0453" w:rsidP="00701426">
      <w:pPr>
        <w:numPr>
          <w:ilvl w:val="0"/>
          <w:numId w:val="20"/>
        </w:numPr>
        <w:shd w:val="clear" w:color="auto" w:fill="FFFFFF"/>
        <w:ind w:right="-2"/>
        <w:jc w:val="both"/>
        <w:rPr>
          <w:rFonts w:ascii="Arial" w:hAnsi="Arial" w:cs="Arial"/>
          <w:sz w:val="14"/>
          <w:szCs w:val="14"/>
        </w:rPr>
      </w:pPr>
      <w:r w:rsidRPr="001212B1">
        <w:rPr>
          <w:rFonts w:ascii="Arial" w:hAnsi="Arial" w:cs="Arial"/>
          <w:sz w:val="14"/>
          <w:szCs w:val="14"/>
        </w:rPr>
        <w:t>rozporządzenie Komisji (UE) Nr 1407/2013 z dnia 18 grudnia 2013r. w sprawie stosowania art. 107 i 108 Traktatu</w:t>
      </w:r>
      <w:r w:rsidR="00E8592D" w:rsidRPr="001212B1">
        <w:rPr>
          <w:rFonts w:ascii="Arial" w:hAnsi="Arial" w:cs="Arial"/>
          <w:sz w:val="14"/>
          <w:szCs w:val="14"/>
        </w:rPr>
        <w:t xml:space="preserve"> </w:t>
      </w:r>
      <w:r w:rsidRPr="001212B1">
        <w:rPr>
          <w:rFonts w:ascii="Arial" w:hAnsi="Arial" w:cs="Arial"/>
          <w:sz w:val="14"/>
          <w:szCs w:val="14"/>
        </w:rPr>
        <w:t>o funkcjonowaniu Unii Europejskiej do pomocy de minimis (Dz. Urz. UE L 352 z 24.12.2013) lub</w:t>
      </w:r>
    </w:p>
    <w:p w:rsidR="000F0453" w:rsidRPr="001212B1" w:rsidRDefault="000F0453" w:rsidP="00701426">
      <w:pPr>
        <w:numPr>
          <w:ilvl w:val="0"/>
          <w:numId w:val="20"/>
        </w:numPr>
        <w:shd w:val="clear" w:color="auto" w:fill="FFFFFF"/>
        <w:ind w:right="-2"/>
        <w:jc w:val="both"/>
        <w:rPr>
          <w:rFonts w:ascii="Arial" w:hAnsi="Arial" w:cs="Arial"/>
          <w:sz w:val="14"/>
          <w:szCs w:val="14"/>
        </w:rPr>
      </w:pPr>
      <w:r w:rsidRPr="001212B1">
        <w:rPr>
          <w:rFonts w:ascii="Arial" w:hAnsi="Arial" w:cs="Arial"/>
          <w:sz w:val="14"/>
          <w:szCs w:val="14"/>
        </w:rPr>
        <w:t>rozporządzenie Komisji (UE Nr 1408/2013 z dnia 18 grudnia 2013r. w sprawie stosowania art. 107 i 108 Traktatu o funkcjonowaniu Unii Europejskiej do pomocy de minimis w sektorze rolnym (Dz. Urz. UE   L 352 z 24.12.2013)</w:t>
      </w:r>
      <w:r w:rsidR="006B2BED" w:rsidRPr="001212B1">
        <w:rPr>
          <w:rStyle w:val="Odwoanieprzypisudolnego"/>
          <w:rFonts w:ascii="Arial" w:hAnsi="Arial" w:cs="Arial"/>
          <w:sz w:val="14"/>
          <w:szCs w:val="14"/>
        </w:rPr>
        <w:footnoteReference w:id="1"/>
      </w:r>
      <w:r w:rsidR="00E8592D" w:rsidRPr="001212B1">
        <w:rPr>
          <w:rFonts w:ascii="Arial" w:hAnsi="Arial" w:cs="Arial"/>
          <w:sz w:val="14"/>
          <w:szCs w:val="14"/>
        </w:rPr>
        <w:t xml:space="preserve"> </w:t>
      </w:r>
      <w:r w:rsidRPr="001212B1">
        <w:rPr>
          <w:rFonts w:ascii="Arial" w:hAnsi="Arial" w:cs="Arial"/>
          <w:sz w:val="14"/>
          <w:szCs w:val="14"/>
        </w:rPr>
        <w:t>lub</w:t>
      </w:r>
    </w:p>
    <w:p w:rsidR="000F0453" w:rsidRPr="001212B1" w:rsidRDefault="000F0453" w:rsidP="00701426">
      <w:pPr>
        <w:numPr>
          <w:ilvl w:val="0"/>
          <w:numId w:val="20"/>
        </w:numPr>
        <w:shd w:val="clear" w:color="auto" w:fill="FFFFFF"/>
        <w:ind w:right="-2"/>
        <w:jc w:val="both"/>
        <w:rPr>
          <w:rFonts w:ascii="Arial" w:hAnsi="Arial" w:cs="Arial"/>
          <w:sz w:val="14"/>
          <w:szCs w:val="14"/>
        </w:rPr>
      </w:pPr>
      <w:r w:rsidRPr="001212B1">
        <w:rPr>
          <w:rFonts w:ascii="Arial" w:hAnsi="Arial" w:cs="Arial"/>
          <w:sz w:val="14"/>
          <w:szCs w:val="14"/>
        </w:rPr>
        <w:t>rozporządzenie Komisji (WE) Nr 875/2007 z dnia 24 lipca 2007r. w sprawie stosowania art. 87 i 88 Traktatu WE w odniesieniu</w:t>
      </w:r>
      <w:r w:rsidR="00E8592D" w:rsidRPr="001212B1">
        <w:rPr>
          <w:rFonts w:ascii="Arial" w:hAnsi="Arial" w:cs="Arial"/>
          <w:sz w:val="14"/>
          <w:szCs w:val="14"/>
        </w:rPr>
        <w:t xml:space="preserve"> </w:t>
      </w:r>
      <w:r w:rsidRPr="001212B1">
        <w:rPr>
          <w:rFonts w:ascii="Arial" w:hAnsi="Arial" w:cs="Arial"/>
          <w:sz w:val="14"/>
          <w:szCs w:val="14"/>
        </w:rPr>
        <w:t>do pomocy w ramach zasady de minimis dla sektora rybołówstwa i zmieniające rozporządzenie (WE) nr 1860/2004 (Dz. Urz. UE L</w:t>
      </w:r>
      <w:r w:rsidR="00E8592D" w:rsidRPr="001212B1">
        <w:rPr>
          <w:rFonts w:ascii="Arial" w:hAnsi="Arial" w:cs="Arial"/>
          <w:sz w:val="14"/>
          <w:szCs w:val="14"/>
        </w:rPr>
        <w:t xml:space="preserve"> </w:t>
      </w:r>
      <w:r w:rsidRPr="001212B1">
        <w:rPr>
          <w:rFonts w:ascii="Arial" w:hAnsi="Arial" w:cs="Arial"/>
          <w:sz w:val="14"/>
          <w:szCs w:val="14"/>
        </w:rPr>
        <w:t xml:space="preserve">193  </w:t>
      </w:r>
      <w:hyperlink r:id="rId8" w:history="1">
        <w:r w:rsidRPr="001212B1">
          <w:rPr>
            <w:rFonts w:ascii="Arial" w:hAnsi="Arial" w:cs="Arial"/>
            <w:sz w:val="14"/>
            <w:szCs w:val="14"/>
          </w:rPr>
          <w:t>z</w:t>
        </w:r>
      </w:hyperlink>
      <w:r w:rsidRPr="001212B1">
        <w:rPr>
          <w:rFonts w:ascii="Arial" w:hAnsi="Arial" w:cs="Arial"/>
          <w:sz w:val="14"/>
          <w:szCs w:val="14"/>
        </w:rPr>
        <w:t xml:space="preserve"> </w:t>
      </w:r>
      <w:hyperlink r:id="rId9" w:history="1">
        <w:r w:rsidRPr="001212B1">
          <w:rPr>
            <w:rFonts w:ascii="Arial" w:hAnsi="Arial" w:cs="Arial"/>
            <w:sz w:val="14"/>
            <w:szCs w:val="14"/>
          </w:rPr>
          <w:t>25.07.2007)</w:t>
        </w:r>
      </w:hyperlink>
      <w:r w:rsidR="006B2BED" w:rsidRPr="001212B1">
        <w:rPr>
          <w:rStyle w:val="Odwoanieprzypisudolnego"/>
          <w:rFonts w:ascii="Arial" w:hAnsi="Arial" w:cs="Arial"/>
          <w:sz w:val="14"/>
          <w:szCs w:val="14"/>
        </w:rPr>
        <w:footnoteReference w:id="2"/>
      </w:r>
      <w:hyperlink w:anchor="bookmark0" w:history="1"/>
    </w:p>
    <w:p w:rsidR="00473432" w:rsidRPr="001212B1" w:rsidRDefault="00473432" w:rsidP="00E87A0A">
      <w:pPr>
        <w:shd w:val="clear" w:color="auto" w:fill="FFFFFF"/>
        <w:tabs>
          <w:tab w:val="left" w:pos="350"/>
        </w:tabs>
        <w:ind w:left="230"/>
        <w:jc w:val="both"/>
        <w:rPr>
          <w:rFonts w:ascii="Arial" w:hAnsi="Arial" w:cs="Arial"/>
          <w:sz w:val="14"/>
          <w:szCs w:val="14"/>
        </w:rPr>
      </w:pPr>
    </w:p>
    <w:p w:rsidR="000F0453" w:rsidRPr="001212B1" w:rsidRDefault="000F0453" w:rsidP="001212B1">
      <w:pPr>
        <w:shd w:val="clear" w:color="auto" w:fill="FFFFFF"/>
        <w:spacing w:before="720" w:line="360" w:lineRule="auto"/>
        <w:jc w:val="center"/>
        <w:rPr>
          <w:rFonts w:ascii="Arial" w:hAnsi="Arial" w:cs="Arial"/>
        </w:rPr>
      </w:pPr>
      <w:r w:rsidRPr="001212B1">
        <w:rPr>
          <w:rFonts w:ascii="Arial" w:hAnsi="Arial" w:cs="Arial"/>
          <w:b/>
          <w:bCs/>
          <w:spacing w:val="-1"/>
        </w:rPr>
        <w:t>A. DANE</w:t>
      </w:r>
      <w:r w:rsidR="00580B03" w:rsidRPr="001212B1">
        <w:rPr>
          <w:rFonts w:ascii="Arial" w:hAnsi="Arial" w:cs="Arial"/>
          <w:b/>
          <w:bCs/>
          <w:spacing w:val="-1"/>
        </w:rPr>
        <w:t xml:space="preserve"> DOTYCZĄCE </w:t>
      </w:r>
      <w:r w:rsidRPr="001212B1">
        <w:rPr>
          <w:rFonts w:ascii="Arial" w:hAnsi="Arial" w:cs="Arial"/>
          <w:b/>
          <w:bCs/>
          <w:spacing w:val="-1"/>
        </w:rPr>
        <w:t>WNIOSKODAWCY</w:t>
      </w:r>
    </w:p>
    <w:p w:rsidR="000F0453" w:rsidRPr="001212B1" w:rsidRDefault="000F0453" w:rsidP="00580B03">
      <w:pPr>
        <w:shd w:val="clear" w:color="auto" w:fill="FFFFFF"/>
        <w:tabs>
          <w:tab w:val="left" w:pos="426"/>
          <w:tab w:val="left" w:leader="dot" w:pos="9356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1.</w:t>
      </w:r>
      <w:r w:rsidRPr="001212B1">
        <w:rPr>
          <w:rFonts w:ascii="Arial" w:hAnsi="Arial" w:cs="Arial"/>
        </w:rPr>
        <w:tab/>
        <w:t>Pełna nazwa pracodawcy</w:t>
      </w:r>
    </w:p>
    <w:p w:rsidR="00B1309B" w:rsidRPr="001212B1" w:rsidRDefault="00B1309B" w:rsidP="00701426">
      <w:pPr>
        <w:shd w:val="clear" w:color="auto" w:fill="FFFFFF"/>
        <w:tabs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B1309B" w:rsidRPr="001212B1" w:rsidRDefault="00B1309B" w:rsidP="00B1309B">
      <w:pPr>
        <w:shd w:val="clear" w:color="auto" w:fill="FFFFFF"/>
        <w:tabs>
          <w:tab w:val="left" w:leader="dot" w:pos="9356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0F0453" w:rsidRPr="001212B1" w:rsidRDefault="000F0453" w:rsidP="00580B03">
      <w:pPr>
        <w:shd w:val="clear" w:color="auto" w:fill="FFFFFF"/>
        <w:tabs>
          <w:tab w:val="left" w:pos="426"/>
        </w:tabs>
        <w:spacing w:line="360" w:lineRule="auto"/>
        <w:ind w:left="2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15"/>
        </w:rPr>
        <w:t>2.</w:t>
      </w:r>
      <w:r w:rsidRPr="001212B1">
        <w:rPr>
          <w:rFonts w:ascii="Arial" w:hAnsi="Arial" w:cs="Arial"/>
        </w:rPr>
        <w:tab/>
        <w:t>Adres siedziby pracodawcy i miejsce prowadzenia działalności gospodarczej, numer telefonu</w:t>
      </w:r>
    </w:p>
    <w:p w:rsidR="00B1309B" w:rsidRPr="001212B1" w:rsidRDefault="00B1309B" w:rsidP="00B1309B">
      <w:pPr>
        <w:shd w:val="clear" w:color="auto" w:fill="FFFFFF"/>
        <w:tabs>
          <w:tab w:val="left" w:leader="dot" w:pos="9356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B1309B" w:rsidRPr="001212B1" w:rsidRDefault="00B1309B" w:rsidP="00B1309B">
      <w:pPr>
        <w:shd w:val="clear" w:color="auto" w:fill="FFFFFF"/>
        <w:tabs>
          <w:tab w:val="left" w:leader="dot" w:pos="9356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0F0453" w:rsidRPr="001212B1" w:rsidRDefault="000F0453" w:rsidP="00580B03">
      <w:pPr>
        <w:shd w:val="clear" w:color="auto" w:fill="FFFFFF"/>
        <w:tabs>
          <w:tab w:val="left" w:pos="426"/>
          <w:tab w:val="left" w:leader="dot" w:pos="4416"/>
          <w:tab w:val="left" w:leader="dot" w:pos="9408"/>
        </w:tabs>
        <w:spacing w:line="360" w:lineRule="auto"/>
        <w:ind w:left="2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11"/>
        </w:rPr>
        <w:t>3.</w:t>
      </w:r>
      <w:r w:rsidRPr="001212B1">
        <w:rPr>
          <w:rFonts w:ascii="Arial" w:hAnsi="Arial" w:cs="Arial"/>
        </w:rPr>
        <w:tab/>
      </w:r>
      <w:r w:rsidRPr="001212B1">
        <w:rPr>
          <w:rFonts w:ascii="Arial" w:hAnsi="Arial" w:cs="Arial"/>
          <w:spacing w:val="-24"/>
        </w:rPr>
        <w:t xml:space="preserve">REGON  </w:t>
      </w:r>
      <w:r w:rsidRPr="001212B1">
        <w:rPr>
          <w:rFonts w:ascii="Arial" w:hAnsi="Arial" w:cs="Arial"/>
        </w:rPr>
        <w:tab/>
        <w:t xml:space="preserve">  </w:t>
      </w:r>
      <w:r w:rsidRPr="001212B1">
        <w:rPr>
          <w:rFonts w:ascii="Arial" w:hAnsi="Arial" w:cs="Arial"/>
          <w:spacing w:val="-12"/>
        </w:rPr>
        <w:t>NIP</w:t>
      </w:r>
      <w:r w:rsidR="00E87A0A" w:rsidRPr="001212B1">
        <w:rPr>
          <w:rFonts w:ascii="Arial" w:hAnsi="Arial" w:cs="Arial"/>
        </w:rPr>
        <w:t xml:space="preserve"> </w:t>
      </w:r>
      <w:r w:rsidR="00E8592D" w:rsidRPr="001212B1">
        <w:rPr>
          <w:rFonts w:ascii="Arial" w:hAnsi="Arial" w:cs="Arial"/>
        </w:rPr>
        <w:tab/>
      </w:r>
    </w:p>
    <w:p w:rsidR="000F0453" w:rsidRPr="001212B1" w:rsidRDefault="000F0453" w:rsidP="00701426">
      <w:pPr>
        <w:shd w:val="clear" w:color="auto" w:fill="FFFFFF"/>
        <w:tabs>
          <w:tab w:val="left" w:pos="426"/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4.</w:t>
      </w:r>
      <w:r w:rsidR="00E8592D" w:rsidRPr="001212B1">
        <w:rPr>
          <w:rFonts w:ascii="Arial" w:hAnsi="Arial" w:cs="Arial"/>
        </w:rPr>
        <w:tab/>
      </w:r>
      <w:r w:rsidRPr="001212B1">
        <w:rPr>
          <w:rFonts w:ascii="Arial" w:hAnsi="Arial" w:cs="Arial"/>
        </w:rPr>
        <w:t>Stopa procentowa składki na ubezpiec</w:t>
      </w:r>
      <w:r w:rsidR="00E87A0A" w:rsidRPr="001212B1">
        <w:rPr>
          <w:rFonts w:ascii="Arial" w:hAnsi="Arial" w:cs="Arial"/>
        </w:rPr>
        <w:t xml:space="preserve">zenie wypadkowe </w:t>
      </w:r>
      <w:r w:rsidR="00E8592D" w:rsidRPr="001212B1">
        <w:rPr>
          <w:rFonts w:ascii="Arial" w:hAnsi="Arial" w:cs="Arial"/>
        </w:rPr>
        <w:tab/>
      </w:r>
    </w:p>
    <w:p w:rsidR="00C509DD" w:rsidRPr="001212B1" w:rsidRDefault="00C509DD" w:rsidP="00701426">
      <w:pPr>
        <w:shd w:val="clear" w:color="auto" w:fill="FFFFFF"/>
        <w:tabs>
          <w:tab w:val="left" w:pos="426"/>
          <w:tab w:val="left" w:leader="dot" w:pos="9059"/>
        </w:tabs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5.</w:t>
      </w:r>
      <w:r w:rsidR="00E8592D" w:rsidRPr="001212B1">
        <w:rPr>
          <w:rFonts w:ascii="Arial" w:hAnsi="Arial" w:cs="Arial"/>
        </w:rPr>
        <w:tab/>
      </w:r>
      <w:r w:rsidRPr="001212B1">
        <w:rPr>
          <w:rFonts w:ascii="Arial" w:hAnsi="Arial" w:cs="Arial"/>
        </w:rPr>
        <w:t xml:space="preserve">Forma opodatkowania </w:t>
      </w:r>
      <w:r w:rsidR="00E8592D" w:rsidRPr="001212B1">
        <w:rPr>
          <w:rFonts w:ascii="Arial" w:hAnsi="Arial" w:cs="Arial"/>
        </w:rPr>
        <w:tab/>
      </w:r>
    </w:p>
    <w:p w:rsidR="00C509DD" w:rsidRPr="001212B1" w:rsidRDefault="00C509DD" w:rsidP="00B1309B">
      <w:pPr>
        <w:spacing w:after="240"/>
        <w:ind w:left="2127"/>
        <w:jc w:val="center"/>
        <w:rPr>
          <w:rFonts w:ascii="Arial" w:hAnsi="Arial" w:cs="Arial"/>
          <w:sz w:val="14"/>
          <w:szCs w:val="14"/>
        </w:rPr>
      </w:pPr>
      <w:r w:rsidRPr="001212B1">
        <w:rPr>
          <w:rFonts w:ascii="Arial" w:hAnsi="Arial" w:cs="Arial"/>
          <w:sz w:val="14"/>
          <w:szCs w:val="14"/>
        </w:rPr>
        <w:t>(karta podatkowa, ryczałt ewidencjonowany, księga przychodów i rozchodów,  pełna księgowość)</w:t>
      </w:r>
    </w:p>
    <w:p w:rsidR="00C509DD" w:rsidRPr="001212B1" w:rsidRDefault="00C509DD" w:rsidP="00701426">
      <w:pPr>
        <w:shd w:val="clear" w:color="auto" w:fill="FFFFFF"/>
        <w:tabs>
          <w:tab w:val="left" w:pos="426"/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1"/>
          <w:sz w:val="18"/>
          <w:szCs w:val="18"/>
        </w:rPr>
        <w:t>6.</w:t>
      </w:r>
      <w:r w:rsidR="00E8592D" w:rsidRPr="001212B1">
        <w:rPr>
          <w:rFonts w:ascii="Arial" w:hAnsi="Arial" w:cs="Arial"/>
          <w:spacing w:val="-1"/>
          <w:sz w:val="18"/>
          <w:szCs w:val="18"/>
        </w:rPr>
        <w:tab/>
      </w:r>
      <w:r w:rsidRPr="001212B1">
        <w:rPr>
          <w:rFonts w:ascii="Arial" w:hAnsi="Arial" w:cs="Arial"/>
        </w:rPr>
        <w:t xml:space="preserve">Stawka opodatkowania </w:t>
      </w:r>
      <w:r w:rsidR="00E8592D" w:rsidRPr="001212B1">
        <w:rPr>
          <w:rFonts w:ascii="Arial" w:hAnsi="Arial" w:cs="Arial"/>
        </w:rPr>
        <w:tab/>
      </w:r>
    </w:p>
    <w:p w:rsidR="000F0453" w:rsidRPr="001212B1" w:rsidRDefault="00C509DD" w:rsidP="00701426">
      <w:pPr>
        <w:shd w:val="clear" w:color="auto" w:fill="FFFFFF"/>
        <w:tabs>
          <w:tab w:val="left" w:pos="426"/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7</w:t>
      </w:r>
      <w:r w:rsidR="000F0453" w:rsidRPr="001212B1">
        <w:rPr>
          <w:rFonts w:ascii="Arial" w:hAnsi="Arial" w:cs="Arial"/>
        </w:rPr>
        <w:t>.</w:t>
      </w:r>
      <w:r w:rsidR="00E8592D" w:rsidRPr="001212B1">
        <w:rPr>
          <w:rFonts w:ascii="Arial" w:hAnsi="Arial" w:cs="Arial"/>
        </w:rPr>
        <w:tab/>
      </w:r>
      <w:r w:rsidR="000F0453" w:rsidRPr="001212B1">
        <w:rPr>
          <w:rFonts w:ascii="Arial" w:hAnsi="Arial" w:cs="Arial"/>
        </w:rPr>
        <w:t xml:space="preserve">Nazwa banku i numer rachunku bankowego pracodawcy </w:t>
      </w:r>
      <w:r w:rsidR="00E8592D" w:rsidRPr="001212B1">
        <w:rPr>
          <w:rFonts w:ascii="Arial" w:hAnsi="Arial" w:cs="Arial"/>
        </w:rPr>
        <w:tab/>
      </w:r>
    </w:p>
    <w:p w:rsidR="00E87A0A" w:rsidRPr="001212B1" w:rsidRDefault="00F671EF" w:rsidP="00701426">
      <w:pPr>
        <w:shd w:val="clear" w:color="auto" w:fill="FFFFFF"/>
        <w:tabs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0F0453" w:rsidRPr="001212B1" w:rsidRDefault="00C509DD" w:rsidP="00701426">
      <w:pPr>
        <w:shd w:val="clear" w:color="auto" w:fill="FFFFFF"/>
        <w:tabs>
          <w:tab w:val="left" w:pos="426"/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8</w:t>
      </w:r>
      <w:r w:rsidR="000F0453" w:rsidRPr="001212B1">
        <w:rPr>
          <w:rFonts w:ascii="Arial" w:hAnsi="Arial" w:cs="Arial"/>
        </w:rPr>
        <w:t>.</w:t>
      </w:r>
      <w:r w:rsidR="00E278DC" w:rsidRPr="001212B1">
        <w:rPr>
          <w:rFonts w:ascii="Arial" w:hAnsi="Arial" w:cs="Arial"/>
        </w:rPr>
        <w:tab/>
      </w:r>
      <w:r w:rsidR="000F0453" w:rsidRPr="001212B1">
        <w:rPr>
          <w:rFonts w:ascii="Arial" w:hAnsi="Arial" w:cs="Arial"/>
        </w:rPr>
        <w:t xml:space="preserve">Imię i </w:t>
      </w:r>
      <w:r w:rsidR="00E278DC" w:rsidRPr="001212B1">
        <w:rPr>
          <w:rFonts w:ascii="Arial" w:hAnsi="Arial" w:cs="Arial"/>
        </w:rPr>
        <w:t xml:space="preserve">nazwisko oraz stanowisko służbowe osoby uprawnionej do podpisania </w:t>
      </w:r>
      <w:r w:rsidR="000F0453" w:rsidRPr="001212B1">
        <w:rPr>
          <w:rFonts w:ascii="Arial" w:hAnsi="Arial" w:cs="Arial"/>
        </w:rPr>
        <w:t>umowy</w:t>
      </w:r>
      <w:r w:rsidR="00E278DC" w:rsidRPr="001212B1">
        <w:rPr>
          <w:rFonts w:ascii="Arial" w:hAnsi="Arial" w:cs="Arial"/>
        </w:rPr>
        <w:t xml:space="preserve"> (upoważnienie to musi </w:t>
      </w:r>
      <w:r w:rsidR="000F0453" w:rsidRPr="001212B1">
        <w:rPr>
          <w:rFonts w:ascii="Arial" w:hAnsi="Arial" w:cs="Arial"/>
        </w:rPr>
        <w:t xml:space="preserve">wynikać z dokumentów rejestrowych podmiotu lub stosownych pełnomocnictw) </w:t>
      </w:r>
    </w:p>
    <w:p w:rsidR="00E278DC" w:rsidRPr="001212B1" w:rsidRDefault="00E278DC" w:rsidP="00701426">
      <w:pPr>
        <w:shd w:val="clear" w:color="auto" w:fill="FFFFFF"/>
        <w:tabs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E278DC" w:rsidRPr="001212B1" w:rsidRDefault="00E278DC" w:rsidP="00701426">
      <w:pPr>
        <w:shd w:val="clear" w:color="auto" w:fill="FFFFFF"/>
        <w:tabs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0F0453" w:rsidRPr="001212B1" w:rsidRDefault="00C509DD" w:rsidP="00701426">
      <w:pPr>
        <w:shd w:val="clear" w:color="auto" w:fill="FFFFFF"/>
        <w:tabs>
          <w:tab w:val="left" w:pos="426"/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9</w:t>
      </w:r>
      <w:r w:rsidR="000F0453" w:rsidRPr="001212B1">
        <w:rPr>
          <w:rFonts w:ascii="Arial" w:hAnsi="Arial" w:cs="Arial"/>
        </w:rPr>
        <w:t>.</w:t>
      </w:r>
      <w:r w:rsidR="00E278DC" w:rsidRPr="001212B1">
        <w:rPr>
          <w:rFonts w:ascii="Arial" w:hAnsi="Arial" w:cs="Arial"/>
        </w:rPr>
        <w:tab/>
      </w:r>
      <w:r w:rsidR="000F0453" w:rsidRPr="001212B1">
        <w:rPr>
          <w:rFonts w:ascii="Arial" w:hAnsi="Arial" w:cs="Arial"/>
        </w:rPr>
        <w:t>Imię i nazwisko osoby wyznaczonej do kontaktu z urzędem, nr telefonu, e-mail</w:t>
      </w:r>
      <w:r w:rsidR="00E278DC" w:rsidRPr="001212B1">
        <w:rPr>
          <w:rFonts w:ascii="Arial" w:hAnsi="Arial" w:cs="Arial"/>
        </w:rPr>
        <w:t xml:space="preserve"> </w:t>
      </w:r>
      <w:r w:rsidR="00E278DC" w:rsidRPr="001212B1">
        <w:rPr>
          <w:rFonts w:ascii="Arial" w:hAnsi="Arial" w:cs="Arial"/>
        </w:rPr>
        <w:tab/>
      </w:r>
    </w:p>
    <w:p w:rsidR="00E278DC" w:rsidRPr="001212B1" w:rsidRDefault="00E278DC" w:rsidP="00B1309B">
      <w:pPr>
        <w:shd w:val="clear" w:color="auto" w:fill="FFFFFF"/>
        <w:tabs>
          <w:tab w:val="left" w:leader="dot" w:pos="9356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0F0453" w:rsidRPr="001212B1" w:rsidRDefault="007A716D" w:rsidP="00B1309B">
      <w:pPr>
        <w:pageBreakBefore/>
        <w:shd w:val="clear" w:color="auto" w:fill="FFFFFF"/>
        <w:spacing w:before="154" w:line="360" w:lineRule="auto"/>
        <w:jc w:val="center"/>
        <w:rPr>
          <w:rFonts w:ascii="Arial" w:hAnsi="Arial" w:cs="Arial"/>
          <w:b/>
          <w:bCs/>
        </w:rPr>
      </w:pPr>
      <w:r w:rsidRPr="001212B1">
        <w:rPr>
          <w:rFonts w:ascii="Arial" w:hAnsi="Arial" w:cs="Arial"/>
          <w:b/>
          <w:bCs/>
        </w:rPr>
        <w:lastRenderedPageBreak/>
        <w:t>B.</w:t>
      </w:r>
      <w:r w:rsidR="00580B03" w:rsidRPr="001212B1">
        <w:rPr>
          <w:rFonts w:ascii="Arial" w:hAnsi="Arial" w:cs="Arial"/>
          <w:b/>
          <w:bCs/>
        </w:rPr>
        <w:t xml:space="preserve"> </w:t>
      </w:r>
      <w:r w:rsidRPr="001212B1">
        <w:rPr>
          <w:rFonts w:ascii="Arial" w:hAnsi="Arial" w:cs="Arial"/>
          <w:b/>
          <w:bCs/>
        </w:rPr>
        <w:t xml:space="preserve">DANE DOTYCZĄCE ORGANIZOWANEGO MIEJSCA </w:t>
      </w:r>
      <w:r w:rsidR="000F0453" w:rsidRPr="001212B1">
        <w:rPr>
          <w:rFonts w:ascii="Arial" w:hAnsi="Arial" w:cs="Arial"/>
          <w:b/>
          <w:bCs/>
        </w:rPr>
        <w:t>ZATRUDNIENIA BEZROBOTNYCH</w:t>
      </w:r>
    </w:p>
    <w:p w:rsidR="000F0453" w:rsidRPr="001212B1" w:rsidRDefault="000F0453" w:rsidP="00701426">
      <w:pPr>
        <w:shd w:val="clear" w:color="auto" w:fill="FFFFFF"/>
        <w:tabs>
          <w:tab w:val="left" w:pos="426"/>
          <w:tab w:val="left" w:leader="dot" w:pos="9059"/>
        </w:tabs>
        <w:spacing w:line="360" w:lineRule="auto"/>
        <w:ind w:left="426" w:right="11" w:hanging="426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1.</w:t>
      </w:r>
      <w:r w:rsidRPr="001212B1">
        <w:rPr>
          <w:rFonts w:ascii="Arial" w:hAnsi="Arial" w:cs="Arial"/>
        </w:rPr>
        <w:tab/>
        <w:t>Wnioskowana liczba bezrobotnych przewidzianych do  zatrudnienia w</w:t>
      </w:r>
      <w:r w:rsidR="00E87A0A" w:rsidRPr="001212B1">
        <w:rPr>
          <w:rFonts w:ascii="Arial" w:hAnsi="Arial" w:cs="Arial"/>
        </w:rPr>
        <w:t xml:space="preserve"> pełnym wymiarze czasu</w:t>
      </w:r>
      <w:r w:rsidR="001212B1">
        <w:rPr>
          <w:rFonts w:ascii="Arial" w:hAnsi="Arial" w:cs="Arial"/>
        </w:rPr>
        <w:t xml:space="preserve"> </w:t>
      </w:r>
      <w:r w:rsidR="00E87A0A" w:rsidRPr="001212B1">
        <w:rPr>
          <w:rFonts w:ascii="Arial" w:hAnsi="Arial" w:cs="Arial"/>
        </w:rPr>
        <w:t>pracy …………..</w:t>
      </w:r>
      <w:r w:rsidRPr="001212B1">
        <w:rPr>
          <w:rFonts w:ascii="Arial" w:hAnsi="Arial" w:cs="Arial"/>
        </w:rPr>
        <w:t xml:space="preserve"> osób.</w:t>
      </w:r>
    </w:p>
    <w:p w:rsidR="000F0453" w:rsidRPr="001212B1" w:rsidRDefault="000F0453" w:rsidP="00701426">
      <w:pPr>
        <w:shd w:val="clear" w:color="auto" w:fill="FFFFFF"/>
        <w:tabs>
          <w:tab w:val="left" w:pos="426"/>
          <w:tab w:val="left" w:leader="dot" w:pos="9059"/>
        </w:tabs>
        <w:spacing w:line="360" w:lineRule="auto"/>
        <w:ind w:left="426" w:right="11" w:hanging="426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2.</w:t>
      </w:r>
      <w:r w:rsidRPr="001212B1">
        <w:rPr>
          <w:rFonts w:ascii="Arial" w:hAnsi="Arial" w:cs="Arial"/>
        </w:rPr>
        <w:tab/>
        <w:t>Pożądane kwalifikacje:</w:t>
      </w:r>
    </w:p>
    <w:p w:rsidR="000F0453" w:rsidRPr="001212B1" w:rsidRDefault="000F0453" w:rsidP="00701426">
      <w:pPr>
        <w:numPr>
          <w:ilvl w:val="0"/>
          <w:numId w:val="21"/>
        </w:numPr>
        <w:shd w:val="clear" w:color="auto" w:fill="FFFFFF"/>
        <w:tabs>
          <w:tab w:val="left" w:pos="709"/>
          <w:tab w:val="left" w:leader="dot" w:pos="9059"/>
        </w:tabs>
        <w:spacing w:line="360" w:lineRule="auto"/>
        <w:ind w:left="851" w:hanging="357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10"/>
        </w:rPr>
        <w:t>poziom</w:t>
      </w:r>
      <w:r w:rsidR="00E87A0A" w:rsidRPr="001212B1">
        <w:rPr>
          <w:rFonts w:ascii="Arial" w:hAnsi="Arial" w:cs="Arial"/>
          <w:spacing w:val="-10"/>
        </w:rPr>
        <w:t xml:space="preserve"> </w:t>
      </w:r>
      <w:r w:rsidRPr="001212B1">
        <w:rPr>
          <w:rFonts w:ascii="Arial" w:hAnsi="Arial" w:cs="Arial"/>
          <w:spacing w:val="-10"/>
        </w:rPr>
        <w:t xml:space="preserve"> wykształcenia</w:t>
      </w:r>
      <w:r w:rsidRPr="001212B1">
        <w:rPr>
          <w:rFonts w:ascii="Arial" w:hAnsi="Arial" w:cs="Arial"/>
        </w:rPr>
        <w:tab/>
      </w:r>
    </w:p>
    <w:p w:rsidR="000F0453" w:rsidRPr="001212B1" w:rsidRDefault="000F0453" w:rsidP="00701426">
      <w:pPr>
        <w:numPr>
          <w:ilvl w:val="0"/>
          <w:numId w:val="21"/>
        </w:numPr>
        <w:shd w:val="clear" w:color="auto" w:fill="FFFFFF"/>
        <w:tabs>
          <w:tab w:val="left" w:pos="709"/>
          <w:tab w:val="left" w:leader="dot" w:pos="9059"/>
        </w:tabs>
        <w:spacing w:line="360" w:lineRule="auto"/>
        <w:ind w:left="851" w:hanging="357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9"/>
        </w:rPr>
        <w:t>kierunek wykształcenia</w:t>
      </w:r>
      <w:r w:rsidRPr="001212B1">
        <w:rPr>
          <w:rFonts w:ascii="Arial" w:hAnsi="Arial" w:cs="Arial"/>
        </w:rPr>
        <w:tab/>
      </w:r>
    </w:p>
    <w:p w:rsidR="000F0453" w:rsidRPr="001212B1" w:rsidRDefault="00E87A0A" w:rsidP="00701426">
      <w:pPr>
        <w:numPr>
          <w:ilvl w:val="0"/>
          <w:numId w:val="21"/>
        </w:numPr>
        <w:shd w:val="clear" w:color="auto" w:fill="FFFFFF"/>
        <w:tabs>
          <w:tab w:val="left" w:pos="709"/>
          <w:tab w:val="left" w:leader="dot" w:pos="9059"/>
        </w:tabs>
        <w:spacing w:line="360" w:lineRule="auto"/>
        <w:ind w:left="851" w:hanging="357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4"/>
        </w:rPr>
        <w:t>dodatkowe wymogi</w:t>
      </w:r>
      <w:r w:rsidR="00402582" w:rsidRPr="001212B1">
        <w:rPr>
          <w:rFonts w:ascii="Arial" w:hAnsi="Arial" w:cs="Arial"/>
          <w:spacing w:val="-4"/>
        </w:rPr>
        <w:t xml:space="preserve"> </w:t>
      </w:r>
      <w:r w:rsidR="00402582" w:rsidRPr="001212B1">
        <w:rPr>
          <w:rFonts w:ascii="Arial" w:hAnsi="Arial" w:cs="Arial"/>
          <w:spacing w:val="-4"/>
        </w:rPr>
        <w:tab/>
      </w:r>
    </w:p>
    <w:p w:rsidR="00402582" w:rsidRPr="001212B1" w:rsidRDefault="00402582" w:rsidP="00701426">
      <w:pPr>
        <w:shd w:val="clear" w:color="auto" w:fill="FFFFFF"/>
        <w:tabs>
          <w:tab w:val="left" w:leader="dot" w:pos="9059"/>
        </w:tabs>
        <w:spacing w:line="360" w:lineRule="auto"/>
        <w:ind w:left="709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0F0453" w:rsidRPr="001212B1" w:rsidRDefault="000F0453" w:rsidP="00701426">
      <w:pPr>
        <w:shd w:val="clear" w:color="auto" w:fill="FFFFFF"/>
        <w:tabs>
          <w:tab w:val="left" w:pos="840"/>
          <w:tab w:val="left" w:leader="dot" w:pos="2707"/>
          <w:tab w:val="left" w:leader="dot" w:pos="9059"/>
        </w:tabs>
        <w:spacing w:line="360" w:lineRule="auto"/>
        <w:ind w:left="240" w:hanging="240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3.</w:t>
      </w:r>
      <w:r w:rsidRPr="001212B1">
        <w:rPr>
          <w:rFonts w:ascii="Arial" w:hAnsi="Arial" w:cs="Arial"/>
        </w:rPr>
        <w:tab/>
        <w:t>Stanowiska pracy przewidziane dla bezrobotnych:</w:t>
      </w:r>
    </w:p>
    <w:p w:rsidR="000F0453" w:rsidRPr="001212B1" w:rsidRDefault="000F0453" w:rsidP="00701426">
      <w:pPr>
        <w:shd w:val="clear" w:color="auto" w:fill="FFFFFF"/>
        <w:tabs>
          <w:tab w:val="left" w:pos="567"/>
          <w:tab w:val="left" w:leader="dot" w:pos="9059"/>
        </w:tabs>
        <w:spacing w:line="360" w:lineRule="auto"/>
        <w:ind w:left="346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17"/>
        </w:rPr>
        <w:t>a)</w:t>
      </w:r>
      <w:r w:rsidRPr="001212B1">
        <w:rPr>
          <w:rFonts w:ascii="Arial" w:hAnsi="Arial" w:cs="Arial"/>
        </w:rPr>
        <w:tab/>
      </w:r>
      <w:r w:rsidRPr="001212B1">
        <w:rPr>
          <w:rFonts w:ascii="Arial" w:hAnsi="Arial" w:cs="Arial"/>
          <w:spacing w:val="-11"/>
        </w:rPr>
        <w:t>nazwa stanowiska</w:t>
      </w:r>
      <w:r w:rsidRPr="001212B1">
        <w:rPr>
          <w:rFonts w:ascii="Arial" w:hAnsi="Arial" w:cs="Arial"/>
        </w:rPr>
        <w:tab/>
      </w:r>
    </w:p>
    <w:p w:rsidR="000F0453" w:rsidRPr="001212B1" w:rsidRDefault="000F0453" w:rsidP="00701426">
      <w:pPr>
        <w:shd w:val="clear" w:color="auto" w:fill="FFFFFF"/>
        <w:tabs>
          <w:tab w:val="left" w:leader="dot" w:pos="9059"/>
          <w:tab w:val="left" w:leader="dot" w:pos="9389"/>
        </w:tabs>
        <w:spacing w:line="360" w:lineRule="auto"/>
        <w:ind w:left="557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11"/>
        </w:rPr>
        <w:t>liczba osób</w:t>
      </w:r>
      <w:r w:rsidRPr="001212B1">
        <w:rPr>
          <w:rFonts w:ascii="Arial" w:hAnsi="Arial" w:cs="Arial"/>
        </w:rPr>
        <w:tab/>
      </w:r>
    </w:p>
    <w:p w:rsidR="000F0453" w:rsidRPr="001212B1" w:rsidRDefault="000F0453" w:rsidP="00701426">
      <w:pPr>
        <w:shd w:val="clear" w:color="auto" w:fill="FFFFFF"/>
        <w:tabs>
          <w:tab w:val="left" w:leader="dot" w:pos="9059"/>
          <w:tab w:val="left" w:leader="dot" w:pos="9389"/>
        </w:tabs>
        <w:spacing w:after="240" w:line="360" w:lineRule="auto"/>
        <w:ind w:left="557"/>
        <w:jc w:val="both"/>
        <w:rPr>
          <w:rFonts w:ascii="Arial" w:hAnsi="Arial" w:cs="Arial"/>
          <w:spacing w:val="-11"/>
        </w:rPr>
      </w:pPr>
      <w:r w:rsidRPr="001212B1">
        <w:rPr>
          <w:rFonts w:ascii="Arial" w:hAnsi="Arial" w:cs="Arial"/>
          <w:spacing w:val="-11"/>
        </w:rPr>
        <w:t>wnioskowany okres dofinansowania (wg informacji z części E</w:t>
      </w:r>
      <w:r w:rsidR="00402582" w:rsidRPr="001212B1">
        <w:rPr>
          <w:rFonts w:ascii="Arial" w:hAnsi="Arial" w:cs="Arial"/>
          <w:spacing w:val="-11"/>
        </w:rPr>
        <w:t>) ……………….</w:t>
      </w:r>
      <w:r w:rsidRPr="001212B1">
        <w:rPr>
          <w:rFonts w:ascii="Arial" w:hAnsi="Arial" w:cs="Arial"/>
          <w:spacing w:val="-11"/>
        </w:rPr>
        <w:t>m/</w:t>
      </w:r>
      <w:proofErr w:type="spellStart"/>
      <w:r w:rsidRPr="001212B1">
        <w:rPr>
          <w:rFonts w:ascii="Arial" w:hAnsi="Arial" w:cs="Arial"/>
          <w:spacing w:val="-11"/>
        </w:rPr>
        <w:t>cy</w:t>
      </w:r>
      <w:proofErr w:type="spellEnd"/>
    </w:p>
    <w:p w:rsidR="00402582" w:rsidRPr="001212B1" w:rsidRDefault="00402582" w:rsidP="00701426">
      <w:pPr>
        <w:shd w:val="clear" w:color="auto" w:fill="FFFFFF"/>
        <w:tabs>
          <w:tab w:val="left" w:pos="567"/>
          <w:tab w:val="left" w:leader="dot" w:pos="9059"/>
        </w:tabs>
        <w:spacing w:line="360" w:lineRule="auto"/>
        <w:ind w:left="346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17"/>
        </w:rPr>
        <w:t>b)</w:t>
      </w:r>
      <w:r w:rsidRPr="001212B1">
        <w:rPr>
          <w:rFonts w:ascii="Arial" w:hAnsi="Arial" w:cs="Arial"/>
        </w:rPr>
        <w:tab/>
      </w:r>
      <w:r w:rsidRPr="001212B1">
        <w:rPr>
          <w:rFonts w:ascii="Arial" w:hAnsi="Arial" w:cs="Arial"/>
          <w:spacing w:val="-11"/>
        </w:rPr>
        <w:t>nazwa stanowiska</w:t>
      </w:r>
      <w:r w:rsidRPr="001212B1">
        <w:rPr>
          <w:rFonts w:ascii="Arial" w:hAnsi="Arial" w:cs="Arial"/>
        </w:rPr>
        <w:tab/>
      </w:r>
    </w:p>
    <w:p w:rsidR="00402582" w:rsidRPr="001212B1" w:rsidRDefault="00402582" w:rsidP="00701426">
      <w:pPr>
        <w:shd w:val="clear" w:color="auto" w:fill="FFFFFF"/>
        <w:tabs>
          <w:tab w:val="left" w:leader="dot" w:pos="9059"/>
          <w:tab w:val="left" w:leader="dot" w:pos="9389"/>
        </w:tabs>
        <w:spacing w:line="360" w:lineRule="auto"/>
        <w:ind w:left="557"/>
        <w:jc w:val="both"/>
        <w:rPr>
          <w:rFonts w:ascii="Arial" w:hAnsi="Arial" w:cs="Arial"/>
        </w:rPr>
      </w:pPr>
      <w:r w:rsidRPr="001212B1">
        <w:rPr>
          <w:rFonts w:ascii="Arial" w:hAnsi="Arial" w:cs="Arial"/>
          <w:spacing w:val="-11"/>
        </w:rPr>
        <w:t>liczba osób</w:t>
      </w:r>
      <w:r w:rsidRPr="001212B1">
        <w:rPr>
          <w:rFonts w:ascii="Arial" w:hAnsi="Arial" w:cs="Arial"/>
        </w:rPr>
        <w:tab/>
      </w:r>
    </w:p>
    <w:p w:rsidR="00402582" w:rsidRPr="001212B1" w:rsidRDefault="00402582" w:rsidP="00701426">
      <w:pPr>
        <w:shd w:val="clear" w:color="auto" w:fill="FFFFFF"/>
        <w:tabs>
          <w:tab w:val="left" w:leader="dot" w:pos="9059"/>
          <w:tab w:val="left" w:leader="dot" w:pos="9389"/>
        </w:tabs>
        <w:spacing w:after="240" w:line="360" w:lineRule="auto"/>
        <w:ind w:left="557"/>
        <w:jc w:val="both"/>
        <w:rPr>
          <w:rFonts w:ascii="Arial" w:hAnsi="Arial" w:cs="Arial"/>
          <w:spacing w:val="-11"/>
        </w:rPr>
      </w:pPr>
      <w:r w:rsidRPr="001212B1">
        <w:rPr>
          <w:rFonts w:ascii="Arial" w:hAnsi="Arial" w:cs="Arial"/>
          <w:spacing w:val="-11"/>
        </w:rPr>
        <w:t>wnioskowany okres dofinansowania (wg informacji z części E) ……………….m/</w:t>
      </w:r>
      <w:proofErr w:type="spellStart"/>
      <w:r w:rsidRPr="001212B1">
        <w:rPr>
          <w:rFonts w:ascii="Arial" w:hAnsi="Arial" w:cs="Arial"/>
          <w:spacing w:val="-11"/>
        </w:rPr>
        <w:t>cy</w:t>
      </w:r>
      <w:proofErr w:type="spellEnd"/>
    </w:p>
    <w:p w:rsidR="000F0453" w:rsidRPr="001212B1" w:rsidRDefault="006A7169" w:rsidP="00701426">
      <w:pPr>
        <w:shd w:val="clear" w:color="auto" w:fill="FFFFFF"/>
        <w:tabs>
          <w:tab w:val="left" w:pos="840"/>
          <w:tab w:val="left" w:leader="dot" w:pos="2707"/>
          <w:tab w:val="left" w:leader="dot" w:pos="9059"/>
        </w:tabs>
        <w:spacing w:line="360" w:lineRule="auto"/>
        <w:ind w:left="240" w:hanging="240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4.</w:t>
      </w:r>
      <w:r w:rsidRPr="001212B1">
        <w:rPr>
          <w:rFonts w:ascii="Arial" w:hAnsi="Arial" w:cs="Arial"/>
        </w:rPr>
        <w:tab/>
      </w:r>
      <w:r w:rsidR="000F0453" w:rsidRPr="001212B1">
        <w:rPr>
          <w:rFonts w:ascii="Arial" w:hAnsi="Arial" w:cs="Arial"/>
        </w:rPr>
        <w:t>Zakres obowiązków (krótka charakterystyka czynności wykonywanych na stanowiskach):</w:t>
      </w:r>
    </w:p>
    <w:p w:rsidR="006A7169" w:rsidRPr="001212B1" w:rsidRDefault="006A7169" w:rsidP="00701426">
      <w:pPr>
        <w:shd w:val="clear" w:color="auto" w:fill="FFFFFF"/>
        <w:tabs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6A7169" w:rsidRPr="001212B1" w:rsidRDefault="006A7169" w:rsidP="00701426">
      <w:pPr>
        <w:shd w:val="clear" w:color="auto" w:fill="FFFFFF"/>
        <w:tabs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0F0453" w:rsidRPr="001212B1" w:rsidRDefault="000F0453" w:rsidP="00701426">
      <w:pPr>
        <w:shd w:val="clear" w:color="auto" w:fill="FFFFFF"/>
        <w:tabs>
          <w:tab w:val="left" w:pos="840"/>
          <w:tab w:val="left" w:leader="dot" w:pos="2707"/>
          <w:tab w:val="left" w:leader="dot" w:pos="9059"/>
        </w:tabs>
        <w:spacing w:line="360" w:lineRule="auto"/>
        <w:ind w:left="238" w:hanging="238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5.</w:t>
      </w:r>
      <w:r w:rsidR="006A7169" w:rsidRPr="001212B1">
        <w:rPr>
          <w:rFonts w:ascii="Arial" w:hAnsi="Arial" w:cs="Arial"/>
        </w:rPr>
        <w:tab/>
      </w:r>
      <w:r w:rsidRPr="001212B1">
        <w:rPr>
          <w:rFonts w:ascii="Arial" w:hAnsi="Arial" w:cs="Arial"/>
        </w:rPr>
        <w:t>Miejsce z</w:t>
      </w:r>
      <w:r w:rsidR="00473432" w:rsidRPr="001212B1">
        <w:rPr>
          <w:rFonts w:ascii="Arial" w:hAnsi="Arial" w:cs="Arial"/>
        </w:rPr>
        <w:t>atrudnienia bezrobotnego (-</w:t>
      </w:r>
      <w:proofErr w:type="spellStart"/>
      <w:r w:rsidR="00473432" w:rsidRPr="001212B1">
        <w:rPr>
          <w:rFonts w:ascii="Arial" w:hAnsi="Arial" w:cs="Arial"/>
        </w:rPr>
        <w:t>ych</w:t>
      </w:r>
      <w:proofErr w:type="spellEnd"/>
      <w:r w:rsidR="00473432" w:rsidRPr="001212B1">
        <w:rPr>
          <w:rFonts w:ascii="Arial" w:hAnsi="Arial" w:cs="Arial"/>
        </w:rPr>
        <w:t>)</w:t>
      </w:r>
      <w:r w:rsidR="006A7169" w:rsidRPr="001212B1">
        <w:rPr>
          <w:rFonts w:ascii="Arial" w:hAnsi="Arial" w:cs="Arial"/>
        </w:rPr>
        <w:t xml:space="preserve"> </w:t>
      </w:r>
      <w:r w:rsidR="006A7169" w:rsidRPr="001212B1">
        <w:rPr>
          <w:rFonts w:ascii="Arial" w:hAnsi="Arial" w:cs="Arial"/>
        </w:rPr>
        <w:tab/>
      </w:r>
    </w:p>
    <w:p w:rsidR="006A7169" w:rsidRPr="001212B1" w:rsidRDefault="006A7169" w:rsidP="00701426">
      <w:pPr>
        <w:shd w:val="clear" w:color="auto" w:fill="FFFFFF"/>
        <w:tabs>
          <w:tab w:val="left" w:leader="dot" w:pos="9059"/>
        </w:tabs>
        <w:spacing w:line="360" w:lineRule="auto"/>
        <w:ind w:right="11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ab/>
      </w:r>
    </w:p>
    <w:p w:rsidR="000F0453" w:rsidRPr="001212B1" w:rsidRDefault="006A7169" w:rsidP="00701426">
      <w:pPr>
        <w:shd w:val="clear" w:color="auto" w:fill="FFFFFF"/>
        <w:tabs>
          <w:tab w:val="left" w:pos="864"/>
          <w:tab w:val="left" w:leader="dot" w:pos="2707"/>
          <w:tab w:val="left" w:leader="dot" w:pos="9059"/>
        </w:tabs>
        <w:spacing w:line="360" w:lineRule="auto"/>
        <w:ind w:left="238" w:hanging="238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6.</w:t>
      </w:r>
      <w:r w:rsidRPr="001212B1">
        <w:rPr>
          <w:rFonts w:ascii="Arial" w:hAnsi="Arial" w:cs="Arial"/>
        </w:rPr>
        <w:tab/>
      </w:r>
      <w:r w:rsidR="000F0453" w:rsidRPr="001212B1">
        <w:rPr>
          <w:rFonts w:ascii="Arial" w:hAnsi="Arial" w:cs="Arial"/>
        </w:rPr>
        <w:t>Proponowane wynagrodzenie brutto</w:t>
      </w:r>
      <w:r w:rsidR="006B2BED" w:rsidRPr="001212B1">
        <w:rPr>
          <w:rFonts w:ascii="Arial" w:hAnsi="Arial" w:cs="Arial"/>
        </w:rPr>
        <w:t xml:space="preserve"> </w:t>
      </w:r>
      <w:r w:rsidR="006B2BED" w:rsidRPr="001212B1">
        <w:rPr>
          <w:rFonts w:ascii="Arial" w:hAnsi="Arial" w:cs="Arial"/>
        </w:rPr>
        <w:tab/>
      </w:r>
    </w:p>
    <w:p w:rsidR="000F0453" w:rsidRPr="001212B1" w:rsidRDefault="006B2BED" w:rsidP="00701426">
      <w:pPr>
        <w:shd w:val="clear" w:color="auto" w:fill="FFFFFF"/>
        <w:tabs>
          <w:tab w:val="left" w:pos="864"/>
          <w:tab w:val="left" w:leader="dot" w:pos="2707"/>
          <w:tab w:val="left" w:leader="dot" w:pos="9059"/>
        </w:tabs>
        <w:spacing w:line="360" w:lineRule="auto"/>
        <w:ind w:left="238" w:hanging="238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7.</w:t>
      </w:r>
      <w:r w:rsidRPr="001212B1">
        <w:rPr>
          <w:rFonts w:ascii="Arial" w:hAnsi="Arial" w:cs="Arial"/>
        </w:rPr>
        <w:tab/>
      </w:r>
      <w:r w:rsidR="000F0453" w:rsidRPr="001212B1">
        <w:rPr>
          <w:rFonts w:ascii="Arial" w:hAnsi="Arial" w:cs="Arial"/>
        </w:rPr>
        <w:t>Termin wypłaty wynagrodzenia (proszę zaznaczyć znakiem X właściwą odpowiedź):</w:t>
      </w:r>
    </w:p>
    <w:p w:rsidR="000F0453" w:rsidRPr="001212B1" w:rsidRDefault="000F0453" w:rsidP="00B1309B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do ostatniego dnia miesiąca za miesiąc bieżący,</w:t>
      </w:r>
    </w:p>
    <w:p w:rsidR="000F0453" w:rsidRPr="001212B1" w:rsidRDefault="000F0453" w:rsidP="00B1309B">
      <w:pPr>
        <w:numPr>
          <w:ilvl w:val="0"/>
          <w:numId w:val="28"/>
        </w:numPr>
        <w:shd w:val="clear" w:color="auto" w:fill="FFFFFF"/>
        <w:spacing w:after="240" w:line="360" w:lineRule="auto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do 10 dnia miesiąca, za miesiąc poprzedni</w:t>
      </w:r>
    </w:p>
    <w:p w:rsidR="000F0453" w:rsidRPr="001212B1" w:rsidRDefault="006B2BED" w:rsidP="00701426">
      <w:pPr>
        <w:shd w:val="clear" w:color="auto" w:fill="FFFFFF"/>
        <w:tabs>
          <w:tab w:val="left" w:pos="864"/>
          <w:tab w:val="left" w:leader="dot" w:pos="2707"/>
          <w:tab w:val="left" w:leader="dot" w:pos="6237"/>
          <w:tab w:val="left" w:leader="dot" w:pos="9070"/>
        </w:tabs>
        <w:spacing w:line="360" w:lineRule="auto"/>
        <w:ind w:left="238" w:hanging="238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8.</w:t>
      </w:r>
      <w:r w:rsidRPr="001212B1">
        <w:rPr>
          <w:rFonts w:ascii="Arial" w:hAnsi="Arial" w:cs="Arial"/>
        </w:rPr>
        <w:tab/>
      </w:r>
      <w:r w:rsidR="000F0453" w:rsidRPr="001212B1">
        <w:rPr>
          <w:rFonts w:ascii="Arial" w:hAnsi="Arial" w:cs="Arial"/>
        </w:rPr>
        <w:t xml:space="preserve">Godziny pracy /zmianowość/ od </w:t>
      </w:r>
      <w:r w:rsidRPr="001212B1">
        <w:rPr>
          <w:rFonts w:ascii="Arial" w:hAnsi="Arial" w:cs="Arial"/>
        </w:rPr>
        <w:tab/>
      </w:r>
      <w:r w:rsidR="000F0453" w:rsidRPr="001212B1">
        <w:rPr>
          <w:rFonts w:ascii="Arial" w:hAnsi="Arial" w:cs="Arial"/>
        </w:rPr>
        <w:t>do</w:t>
      </w:r>
      <w:r w:rsidRPr="001212B1">
        <w:rPr>
          <w:rFonts w:ascii="Arial" w:hAnsi="Arial" w:cs="Arial"/>
        </w:rPr>
        <w:t xml:space="preserve"> </w:t>
      </w:r>
      <w:r w:rsidR="000F0453" w:rsidRPr="001212B1">
        <w:rPr>
          <w:rFonts w:ascii="Arial" w:hAnsi="Arial" w:cs="Arial"/>
        </w:rPr>
        <w:tab/>
      </w:r>
    </w:p>
    <w:p w:rsidR="000F0453" w:rsidRPr="001212B1" w:rsidRDefault="006B2BED" w:rsidP="00701426">
      <w:pPr>
        <w:shd w:val="clear" w:color="auto" w:fill="FFFFFF"/>
        <w:tabs>
          <w:tab w:val="left" w:pos="864"/>
          <w:tab w:val="left" w:leader="dot" w:pos="2707"/>
          <w:tab w:val="left" w:leader="dot" w:pos="9070"/>
        </w:tabs>
        <w:spacing w:line="360" w:lineRule="auto"/>
        <w:ind w:left="238" w:hanging="238"/>
        <w:jc w:val="both"/>
        <w:rPr>
          <w:rFonts w:ascii="Arial" w:hAnsi="Arial" w:cs="Arial"/>
        </w:rPr>
      </w:pPr>
      <w:r w:rsidRPr="001212B1">
        <w:rPr>
          <w:rFonts w:ascii="Arial" w:hAnsi="Arial" w:cs="Arial"/>
        </w:rPr>
        <w:t>9.</w:t>
      </w:r>
      <w:r w:rsidRPr="001212B1">
        <w:rPr>
          <w:rFonts w:ascii="Arial" w:hAnsi="Arial" w:cs="Arial"/>
        </w:rPr>
        <w:tab/>
      </w:r>
      <w:r w:rsidR="000F0453" w:rsidRPr="001212B1">
        <w:rPr>
          <w:rFonts w:ascii="Arial" w:hAnsi="Arial" w:cs="Arial"/>
        </w:rPr>
        <w:t xml:space="preserve">Proponowany okres zatrudnienia </w:t>
      </w:r>
      <w:r w:rsidR="000F0453" w:rsidRPr="001212B1">
        <w:rPr>
          <w:rFonts w:ascii="Arial" w:hAnsi="Arial" w:cs="Arial"/>
        </w:rPr>
        <w:tab/>
      </w:r>
    </w:p>
    <w:p w:rsidR="000F0453" w:rsidRPr="001212B1" w:rsidRDefault="000F0453" w:rsidP="007A716D">
      <w:pPr>
        <w:shd w:val="clear" w:color="auto" w:fill="FFFFFF"/>
        <w:tabs>
          <w:tab w:val="left" w:leader="dot" w:pos="9336"/>
        </w:tabs>
        <w:spacing w:line="360" w:lineRule="auto"/>
        <w:jc w:val="both"/>
        <w:rPr>
          <w:rFonts w:ascii="Arial" w:hAnsi="Arial" w:cs="Arial"/>
        </w:rPr>
      </w:pPr>
    </w:p>
    <w:p w:rsidR="000F0453" w:rsidRPr="001212B1" w:rsidRDefault="006B2BED" w:rsidP="001212B1">
      <w:pPr>
        <w:shd w:val="clear" w:color="auto" w:fill="FFFFFF"/>
        <w:tabs>
          <w:tab w:val="left" w:leader="dot" w:pos="9336"/>
        </w:tabs>
        <w:spacing w:before="720" w:line="202" w:lineRule="exact"/>
        <w:ind w:left="4253"/>
        <w:jc w:val="center"/>
        <w:rPr>
          <w:rFonts w:ascii="Arial" w:hAnsi="Arial" w:cs="Arial"/>
        </w:rPr>
      </w:pPr>
      <w:r w:rsidRPr="001212B1">
        <w:rPr>
          <w:rFonts w:ascii="Arial" w:hAnsi="Arial" w:cs="Arial"/>
        </w:rPr>
        <w:t>……………………………………………………</w:t>
      </w:r>
    </w:p>
    <w:p w:rsidR="000F0453" w:rsidRPr="001212B1" w:rsidRDefault="000F0453" w:rsidP="001212B1">
      <w:pPr>
        <w:shd w:val="clear" w:color="auto" w:fill="FFFFFF"/>
        <w:tabs>
          <w:tab w:val="left" w:pos="5496"/>
        </w:tabs>
        <w:spacing w:line="202" w:lineRule="exact"/>
        <w:ind w:left="4254"/>
        <w:jc w:val="center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(data, podpis i pieczęć osoby uprawnionej do</w:t>
      </w:r>
      <w:r w:rsid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reprezentacji</w:t>
      </w:r>
    </w:p>
    <w:p w:rsidR="000F0453" w:rsidRPr="001212B1" w:rsidRDefault="000F0453" w:rsidP="001212B1">
      <w:pPr>
        <w:shd w:val="clear" w:color="auto" w:fill="FFFFFF"/>
        <w:spacing w:line="202" w:lineRule="exact"/>
        <w:ind w:left="4254"/>
        <w:jc w:val="center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i składania oświadczeń, zgodnie z dokumentem rejestrowym)</w:t>
      </w:r>
    </w:p>
    <w:p w:rsidR="000F0453" w:rsidRPr="001212B1" w:rsidRDefault="000F0453" w:rsidP="006B2BE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221"/>
        <w:rPr>
          <w:rFonts w:ascii="Arial" w:hAnsi="Arial" w:cs="Arial"/>
          <w:sz w:val="16"/>
          <w:szCs w:val="16"/>
        </w:rPr>
      </w:pPr>
    </w:p>
    <w:p w:rsidR="00473432" w:rsidRPr="001212B1" w:rsidRDefault="00473432" w:rsidP="006B2BED">
      <w:pPr>
        <w:pageBreakBefore/>
        <w:shd w:val="clear" w:color="auto" w:fill="FFFFFF"/>
        <w:spacing w:before="178"/>
        <w:ind w:left="130"/>
        <w:jc w:val="center"/>
        <w:rPr>
          <w:rFonts w:ascii="Arial" w:hAnsi="Arial" w:cs="Arial"/>
          <w:b/>
          <w:bCs/>
        </w:rPr>
      </w:pPr>
      <w:r w:rsidRPr="001212B1">
        <w:rPr>
          <w:rFonts w:ascii="Arial" w:hAnsi="Arial" w:cs="Arial"/>
          <w:b/>
          <w:bCs/>
        </w:rPr>
        <w:lastRenderedPageBreak/>
        <w:t>C. OŚWIADCZENIA WNIOSKODAWCY</w:t>
      </w:r>
    </w:p>
    <w:p w:rsidR="00BA1507" w:rsidRPr="001212B1" w:rsidRDefault="00BA1507" w:rsidP="00BA1507">
      <w:pPr>
        <w:shd w:val="clear" w:color="auto" w:fill="FFFFFF"/>
        <w:spacing w:before="178"/>
        <w:rPr>
          <w:rFonts w:ascii="Arial" w:hAnsi="Arial" w:cs="Arial"/>
        </w:rPr>
      </w:pPr>
    </w:p>
    <w:p w:rsidR="00473432" w:rsidRPr="001212B1" w:rsidRDefault="00473432" w:rsidP="00473432">
      <w:pPr>
        <w:shd w:val="clear" w:color="auto" w:fill="FFFFFF"/>
        <w:spacing w:before="5" w:line="197" w:lineRule="exact"/>
        <w:ind w:right="1416"/>
        <w:rPr>
          <w:rFonts w:ascii="Arial" w:hAnsi="Arial" w:cs="Arial"/>
          <w:sz w:val="14"/>
          <w:szCs w:val="14"/>
        </w:rPr>
      </w:pPr>
      <w:r w:rsidRPr="001212B1">
        <w:rPr>
          <w:rFonts w:ascii="Arial" w:hAnsi="Arial" w:cs="Arial"/>
          <w:sz w:val="14"/>
          <w:szCs w:val="14"/>
        </w:rPr>
        <w:t>*– niepotrze</w:t>
      </w:r>
      <w:r w:rsidR="004B2958" w:rsidRPr="001212B1">
        <w:rPr>
          <w:rFonts w:ascii="Arial" w:hAnsi="Arial" w:cs="Arial"/>
          <w:sz w:val="14"/>
          <w:szCs w:val="14"/>
        </w:rPr>
        <w:t>bne skreślić **pkt 2, 3, 5, 6, 11</w:t>
      </w:r>
      <w:r w:rsidRPr="001212B1">
        <w:rPr>
          <w:rFonts w:ascii="Arial" w:hAnsi="Arial" w:cs="Arial"/>
          <w:sz w:val="14"/>
          <w:szCs w:val="14"/>
        </w:rPr>
        <w:t>, dotyczy podmiotów podlegających przepisom o pomocy publicznej</w:t>
      </w:r>
    </w:p>
    <w:p w:rsidR="00B1309B" w:rsidRPr="001212B1" w:rsidRDefault="00B1309B" w:rsidP="00473432">
      <w:pPr>
        <w:shd w:val="clear" w:color="auto" w:fill="FFFFFF"/>
        <w:spacing w:before="5" w:line="197" w:lineRule="exact"/>
        <w:ind w:right="1416"/>
        <w:rPr>
          <w:rFonts w:ascii="Arial" w:hAnsi="Arial" w:cs="Arial"/>
        </w:rPr>
      </w:pPr>
    </w:p>
    <w:p w:rsidR="00473432" w:rsidRPr="001212B1" w:rsidRDefault="00473432" w:rsidP="00473432">
      <w:pPr>
        <w:shd w:val="clear" w:color="auto" w:fill="FFFFFF"/>
        <w:spacing w:before="115" w:line="197" w:lineRule="exact"/>
        <w:ind w:left="134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Świadomy odpowiedzialności karnej za złożenie fałszywego oświadczenia, o której mowa w art 233</w:t>
      </w:r>
      <w:r w:rsidR="006B2BED" w:rsidRPr="001212B1"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Pr="001212B1">
        <w:rPr>
          <w:rFonts w:ascii="Arial" w:hAnsi="Arial" w:cs="Arial"/>
          <w:sz w:val="16"/>
          <w:szCs w:val="16"/>
        </w:rPr>
        <w:t xml:space="preserve"> ustawy z dnia 6 czerwca 1997r. Kodeksu karnego, oświadczam w imieniu swoim lub podmiotu, który reprezentuję, że:</w:t>
      </w:r>
    </w:p>
    <w:tbl>
      <w:tblPr>
        <w:tblW w:w="0" w:type="auto"/>
        <w:tblInd w:w="134" w:type="dxa"/>
        <w:tblLook w:val="04A0" w:firstRow="1" w:lastRow="0" w:firstColumn="1" w:lastColumn="0" w:noHBand="0" w:noVBand="1"/>
      </w:tblPr>
      <w:tblGrid>
        <w:gridCol w:w="586"/>
        <w:gridCol w:w="8350"/>
      </w:tblGrid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C214D9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8562" w:type="dxa"/>
            <w:shd w:val="clear" w:color="auto" w:fill="auto"/>
          </w:tcPr>
          <w:p w:rsidR="00C214D9" w:rsidRPr="001212B1" w:rsidRDefault="00C214D9" w:rsidP="001212B1">
            <w:pPr>
              <w:shd w:val="clear" w:color="auto" w:fill="FFFFFF"/>
              <w:spacing w:after="120" w:line="202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zatrudniam</w:t>
            </w:r>
            <w:r w:rsid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  <w:r w:rsid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zatrudniam*</w:t>
            </w:r>
            <w:r w:rsid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212B1">
              <w:rPr>
                <w:rFonts w:ascii="Arial" w:hAnsi="Arial" w:cs="Arial"/>
                <w:sz w:val="16"/>
                <w:szCs w:val="16"/>
              </w:rPr>
              <w:t>co najmniej jednego pracownika (zatrudnienie oznacza wykonywanie pracy na podstawie stosunku pracy, stosunku służbowego oraz umowy o pracę nakładczą)</w:t>
            </w:r>
          </w:p>
        </w:tc>
      </w:tr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C214D9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**2)</w:t>
            </w:r>
          </w:p>
        </w:tc>
        <w:tc>
          <w:tcPr>
            <w:tcW w:w="8562" w:type="dxa"/>
            <w:shd w:val="clear" w:color="auto" w:fill="auto"/>
          </w:tcPr>
          <w:p w:rsidR="00C214D9" w:rsidRPr="001212B1" w:rsidRDefault="00C214D9" w:rsidP="0015508C">
            <w:pPr>
              <w:spacing w:after="120" w:line="19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 xml:space="preserve">podmiot </w:t>
            </w: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spełnia/ nie spełnia</w:t>
            </w:r>
            <w:r w:rsidRPr="001212B1">
              <w:rPr>
                <w:rFonts w:ascii="Arial" w:hAnsi="Arial" w:cs="Arial"/>
                <w:sz w:val="16"/>
                <w:szCs w:val="16"/>
              </w:rPr>
              <w:t xml:space="preserve">* warunki ujęte w definicji „jednego przedsiębiorstwa” zawarte w artykule 2 ust. 2 Rozporządzenia Komisji (UE) Nr 1407/2013 z dnia 18 grudnia 2013r. w sprawie stosowania art. 107 i 108 Traktatu o funkcjonowaniu Unii Europejskiej do pomocy de minimis (Dz. Urz. UE L 352 z 24.12.2013) lub w artykule 2 ust. 2 Rozporządzenia Komisji (UE) Nr 1408/2013 z dnia 18 grudnia 2013r. w sprawie stosowania art. 107 i 108 Traktatu o funkcjonowaniu Unii Europejskiej do pomocy de minimis w sektorze rolnym (Dz. Urz. UE L 352 z 24.12.2013) </w:t>
            </w: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(definicja zawarta w części E wniosku)</w:t>
            </w:r>
          </w:p>
        </w:tc>
      </w:tr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C214D9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**3)</w:t>
            </w:r>
          </w:p>
        </w:tc>
        <w:tc>
          <w:tcPr>
            <w:tcW w:w="8562" w:type="dxa"/>
            <w:shd w:val="clear" w:color="auto" w:fill="auto"/>
          </w:tcPr>
          <w:p w:rsidR="00C214D9" w:rsidRPr="001212B1" w:rsidRDefault="00C214D9" w:rsidP="0015508C">
            <w:pPr>
              <w:shd w:val="clear" w:color="auto" w:fill="FFFFFF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znana jest mi treść i spełniam warunki określone w:</w:t>
            </w:r>
          </w:p>
          <w:p w:rsidR="00C214D9" w:rsidRPr="001212B1" w:rsidRDefault="00C214D9" w:rsidP="005B268C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60" w:line="173" w:lineRule="exact"/>
              <w:ind w:left="414" w:right="11" w:hanging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Rozporządzeniu Komisji (UE) Nr 1407/2013 z dnia 18 grudnia 2013r. w sprawie stosowania art. 107 i 108 Traktatu o</w:t>
            </w:r>
            <w:r w:rsidR="006362E4" w:rsidRPr="001212B1"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funkcjonowaniu Unii Europejskiej do pomocy de minimis (Dz. Urz. UE L 352 z 24.12.2013)*</w:t>
            </w:r>
          </w:p>
          <w:p w:rsidR="00C214D9" w:rsidRPr="001212B1" w:rsidRDefault="00C214D9" w:rsidP="005B268C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60" w:line="173" w:lineRule="exact"/>
              <w:ind w:left="414" w:right="11" w:hanging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Rozporządzeniu Komisji (UE Nr 1408/2013 z dnia 18 grudnia 2013r. w sprawie stosowania art. 107 i 108 Traktatu o</w:t>
            </w:r>
            <w:r w:rsidR="006362E4" w:rsidRPr="001212B1"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funkcjonowaniu Unii Europejskiej do pomocy de minimis w sektorze rolnym (Dz. Urz. UE L 352 z 24.12.2013)*</w:t>
            </w:r>
          </w:p>
          <w:p w:rsidR="00C214D9" w:rsidRPr="001212B1" w:rsidRDefault="00C214D9" w:rsidP="005B268C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60" w:line="173" w:lineRule="exact"/>
              <w:ind w:left="414" w:right="11" w:hanging="1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Rozporządzeniu Komisji (WE) Nr 875/2007 z dnia 24 lipca 2007r. w sprawie stosowania art. 87 i 88 Traktatu WE w</w:t>
            </w:r>
            <w:r w:rsidR="006362E4" w:rsidRPr="001212B1"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odniesieniu do pomocy w ramach zasady de minimis dla sektora rybołówstwa i zmieniające rozporządzenie (WE) nr</w:t>
            </w:r>
            <w:r w:rsidR="006362E4" w:rsidRPr="001212B1"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1860/2004 (Dz. Urz. UE L 193 z 25.07.2007)*</w:t>
            </w:r>
          </w:p>
        </w:tc>
      </w:tr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C214D9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8562" w:type="dxa"/>
            <w:shd w:val="clear" w:color="auto" w:fill="auto"/>
          </w:tcPr>
          <w:p w:rsidR="006362E4" w:rsidRPr="001212B1" w:rsidRDefault="006362E4" w:rsidP="0015508C">
            <w:pPr>
              <w:shd w:val="clear" w:color="auto" w:fill="FFFFFF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zalegam/nie zalegam*</w:t>
            </w:r>
            <w:r w:rsidRPr="001212B1">
              <w:rPr>
                <w:rFonts w:ascii="Arial" w:hAnsi="Arial" w:cs="Arial"/>
                <w:sz w:val="16"/>
                <w:szCs w:val="16"/>
              </w:rPr>
              <w:t>z opłacaniem:</w:t>
            </w:r>
          </w:p>
          <w:p w:rsidR="006362E4" w:rsidRPr="001212B1" w:rsidRDefault="006362E4" w:rsidP="005B26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60"/>
              <w:ind w:left="584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danin publicznoprawnych (np. podatki, opłaty lokalne),</w:t>
            </w:r>
          </w:p>
          <w:p w:rsidR="006362E4" w:rsidRPr="001212B1" w:rsidRDefault="006362E4" w:rsidP="005B26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60"/>
              <w:ind w:left="584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składek na ubezpieczenia społeczne,</w:t>
            </w:r>
          </w:p>
          <w:p w:rsidR="006362E4" w:rsidRPr="001212B1" w:rsidRDefault="006362E4" w:rsidP="005B26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60"/>
              <w:ind w:left="584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składek na ubezpieczenia zdrowotne,</w:t>
            </w:r>
          </w:p>
          <w:p w:rsidR="00C214D9" w:rsidRPr="001212B1" w:rsidRDefault="006362E4" w:rsidP="005B26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60"/>
              <w:ind w:left="584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składek na Fundusz Pracy i Fundusz Gwarantowanych Świadczeń Pracowniczych</w:t>
            </w:r>
            <w:r w:rsidR="007929B3" w:rsidRPr="001212B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929B3" w:rsidRPr="001212B1" w:rsidRDefault="007929B3" w:rsidP="005B268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after="60"/>
              <w:ind w:left="584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wynagrodzeń pracownikom</w:t>
            </w:r>
            <w:r w:rsidR="004B2958" w:rsidRPr="001212B1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4B2958" w:rsidP="001212B1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**5</w:t>
            </w:r>
            <w:r w:rsidR="00C214D9" w:rsidRPr="001212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62" w:type="dxa"/>
            <w:shd w:val="clear" w:color="auto" w:fill="auto"/>
          </w:tcPr>
          <w:p w:rsidR="00C214D9" w:rsidRPr="001212B1" w:rsidRDefault="006362E4" w:rsidP="0015508C">
            <w:pPr>
              <w:spacing w:after="120" w:line="19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 xml:space="preserve">w okresie poprzedzającym złożenie niniejszego wniosku </w:t>
            </w: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uzyskałem/nie uzyskałem* </w:t>
            </w:r>
            <w:r w:rsidRPr="001212B1">
              <w:rPr>
                <w:rFonts w:ascii="Arial" w:hAnsi="Arial" w:cs="Arial"/>
                <w:sz w:val="16"/>
                <w:szCs w:val="16"/>
              </w:rPr>
              <w:t xml:space="preserve">pomoc publiczną, która </w:t>
            </w: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kumuluje się/nie kumuluje się* </w:t>
            </w:r>
            <w:r w:rsidRPr="001212B1">
              <w:rPr>
                <w:rFonts w:ascii="Arial" w:hAnsi="Arial" w:cs="Arial"/>
                <w:sz w:val="16"/>
                <w:szCs w:val="16"/>
              </w:rPr>
              <w:t>z wnioskowaną pomocą i wynosi …………………………;</w:t>
            </w:r>
          </w:p>
        </w:tc>
      </w:tr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4B2958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**6</w:t>
            </w:r>
            <w:r w:rsidR="00C214D9" w:rsidRPr="001212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62" w:type="dxa"/>
            <w:shd w:val="clear" w:color="auto" w:fill="auto"/>
          </w:tcPr>
          <w:p w:rsidR="00C214D9" w:rsidRPr="001212B1" w:rsidRDefault="006362E4" w:rsidP="005B268C">
            <w:pPr>
              <w:spacing w:after="120" w:line="19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otrzymałem/nie otrzymałem*</w:t>
            </w:r>
            <w:r w:rsidRPr="001212B1">
              <w:rPr>
                <w:rFonts w:ascii="Arial" w:hAnsi="Arial" w:cs="Arial"/>
                <w:sz w:val="16"/>
                <w:szCs w:val="16"/>
              </w:rPr>
              <w:t xml:space="preserve">w okresie ostatnich trzech lat przed złożeniem wniosku pomoc de </w:t>
            </w:r>
            <w:proofErr w:type="spellStart"/>
            <w:r w:rsidRPr="001212B1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1212B1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5B268C"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wysokości</w:t>
            </w:r>
            <w:r w:rsidR="005B268C">
              <w:rPr>
                <w:rFonts w:ascii="Arial" w:hAnsi="Arial" w:cs="Arial"/>
                <w:sz w:val="16"/>
                <w:szCs w:val="16"/>
              </w:rPr>
              <w:t> ……..</w:t>
            </w:r>
            <w:r w:rsidRPr="001212B1">
              <w:rPr>
                <w:rFonts w:ascii="Arial" w:hAnsi="Arial" w:cs="Arial"/>
                <w:sz w:val="16"/>
                <w:szCs w:val="16"/>
              </w:rPr>
              <w:t>……………;</w:t>
            </w:r>
          </w:p>
        </w:tc>
      </w:tr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4B2958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7</w:t>
            </w:r>
            <w:r w:rsidR="00C214D9" w:rsidRPr="001212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62" w:type="dxa"/>
            <w:shd w:val="clear" w:color="auto" w:fill="auto"/>
          </w:tcPr>
          <w:p w:rsidR="006362E4" w:rsidRPr="001212B1" w:rsidRDefault="006362E4" w:rsidP="0015508C">
            <w:pPr>
              <w:shd w:val="clear" w:color="auto" w:fill="FFFFFF"/>
              <w:tabs>
                <w:tab w:val="left" w:pos="567"/>
              </w:tabs>
              <w:spacing w:after="120" w:line="168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 xml:space="preserve">podmiot składający niniejszy wniosek </w:t>
            </w: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był/nie był* karany lub skazany prawomocnym wyrokiem </w:t>
            </w:r>
            <w:r w:rsidRPr="001212B1">
              <w:rPr>
                <w:rFonts w:ascii="Arial" w:hAnsi="Arial" w:cs="Arial"/>
                <w:sz w:val="16"/>
                <w:szCs w:val="16"/>
              </w:rPr>
              <w:t xml:space="preserve">za naruszenie przepisów prawa pracy oraz </w:t>
            </w: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jest/nie jest* </w:t>
            </w:r>
            <w:r w:rsidRPr="001212B1">
              <w:rPr>
                <w:rFonts w:ascii="Arial" w:hAnsi="Arial" w:cs="Arial"/>
                <w:sz w:val="16"/>
                <w:szCs w:val="16"/>
              </w:rPr>
              <w:t>objęty postępowaniem dotyczącym naruszenia przepisów prawa pracy.</w:t>
            </w:r>
          </w:p>
          <w:p w:rsidR="006362E4" w:rsidRPr="001212B1" w:rsidRDefault="006362E4" w:rsidP="0015508C">
            <w:pPr>
              <w:shd w:val="clear" w:color="auto" w:fill="FFFFFF"/>
              <w:tabs>
                <w:tab w:val="left" w:pos="567"/>
              </w:tabs>
              <w:spacing w:after="120" w:line="168" w:lineRule="exact"/>
              <w:ind w:right="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Przyjmuję do wiadomości</w:t>
            </w:r>
            <w:r w:rsidRPr="001212B1">
              <w:rPr>
                <w:rFonts w:ascii="Arial" w:hAnsi="Arial" w:cs="Arial"/>
                <w:sz w:val="16"/>
                <w:szCs w:val="16"/>
              </w:rPr>
              <w:t>, że powiatowy urząd pracy nie może przyjąć oferty pracy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      </w:r>
          </w:p>
          <w:p w:rsidR="00C214D9" w:rsidRPr="001212B1" w:rsidRDefault="006362E4" w:rsidP="0015508C">
            <w:pPr>
              <w:spacing w:after="120" w:line="19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Przyjmuję do wiadomości</w:t>
            </w:r>
            <w:r w:rsidRPr="001212B1">
              <w:rPr>
                <w:rFonts w:ascii="Arial" w:hAnsi="Arial" w:cs="Arial"/>
                <w:sz w:val="16"/>
                <w:szCs w:val="16"/>
              </w:rPr>
              <w:t>, że powiatowy urząd pracy może nie przyjąć oferty pracy w szczególności jeżeli pracodawca w okresie 365 dni przed dniem zgłoszenia oferty pracy został ukarany lub skazany prawomocnym wyrokiem za naruszenie przepisów prawa pracy albo jest objęty postępowaniem dotyczącym naruszenia prawa pracy;</w:t>
            </w:r>
          </w:p>
        </w:tc>
      </w:tr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4B2958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8</w:t>
            </w:r>
            <w:r w:rsidR="00C214D9" w:rsidRPr="001212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62" w:type="dxa"/>
            <w:shd w:val="clear" w:color="auto" w:fill="auto"/>
          </w:tcPr>
          <w:p w:rsidR="006362E4" w:rsidRPr="001212B1" w:rsidRDefault="006362E4" w:rsidP="0015508C">
            <w:pPr>
              <w:shd w:val="clear" w:color="auto" w:fill="FFFFFF"/>
              <w:tabs>
                <w:tab w:val="left" w:pos="576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zobowiązuję się do zwrotu:</w:t>
            </w:r>
          </w:p>
          <w:p w:rsidR="006362E4" w:rsidRPr="001212B1" w:rsidRDefault="006362E4" w:rsidP="0015508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120" w:line="168" w:lineRule="exact"/>
              <w:ind w:left="269" w:right="5" w:hanging="2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wszystkich otrzymanych środków wraz z odsetkami ustawowymi</w:t>
            </w:r>
            <w:r w:rsidRPr="001212B1">
              <w:rPr>
                <w:rFonts w:ascii="Arial" w:hAnsi="Arial" w:cs="Arial"/>
                <w:sz w:val="16"/>
                <w:szCs w:val="16"/>
              </w:rPr>
              <w:t>, naliczonymi od całości kwoty udzielonej pomocy od dnia wypłaty pierwszego dofinansowania wynagrodzenia, w terminie 30 dni od dnia doręczenia wezwania Urzędu w przypadku nieutrzymania zatrudnienia w czasie okresu dofinansowania oraz dalszego zatrudnienia, odpowiednio przez 6 lub 12 miesięcy po jego zakończeniu,</w:t>
            </w:r>
          </w:p>
          <w:p w:rsidR="00C214D9" w:rsidRPr="001212B1" w:rsidRDefault="006362E4" w:rsidP="005B268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120" w:line="168" w:lineRule="exact"/>
              <w:ind w:left="269" w:right="5" w:hanging="2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50% łącznej kwoty, </w:t>
            </w:r>
            <w:r w:rsidRPr="001212B1">
              <w:rPr>
                <w:rFonts w:ascii="Arial" w:hAnsi="Arial" w:cs="Arial"/>
                <w:sz w:val="16"/>
                <w:szCs w:val="16"/>
              </w:rPr>
              <w:t>w terminie 30 dni od dnia doręczenia wezwania Urzędu w przypadku utrzymania zatrudnienia skierowanego bezrobotnego przez okres przysługiwania dofinansowania wynagrodzenia oraz przez co najmniej połowę okresu obowiązkowego zatrudnienia po zakończeniu dofinansowania (odpowiednio 6 lub 12</w:t>
            </w:r>
            <w:r w:rsidR="005B268C"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miesięcy);</w:t>
            </w:r>
          </w:p>
        </w:tc>
      </w:tr>
    </w:tbl>
    <w:p w:rsidR="005B268C" w:rsidRDefault="005B268C"/>
    <w:p w:rsidR="005B268C" w:rsidRDefault="005B268C"/>
    <w:tbl>
      <w:tblPr>
        <w:tblW w:w="0" w:type="auto"/>
        <w:tblInd w:w="134" w:type="dxa"/>
        <w:tblLook w:val="04A0" w:firstRow="1" w:lastRow="0" w:firstColumn="1" w:lastColumn="0" w:noHBand="0" w:noVBand="1"/>
      </w:tblPr>
      <w:tblGrid>
        <w:gridCol w:w="589"/>
        <w:gridCol w:w="8347"/>
      </w:tblGrid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4B2958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  <w:r w:rsidR="00C214D9" w:rsidRPr="001212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62" w:type="dxa"/>
            <w:shd w:val="clear" w:color="auto" w:fill="auto"/>
          </w:tcPr>
          <w:p w:rsidR="00B1309B" w:rsidRPr="001212B1" w:rsidRDefault="006362E4" w:rsidP="005B268C">
            <w:pPr>
              <w:spacing w:after="120" w:line="19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wyrażam zgodę </w:t>
            </w:r>
            <w:r w:rsidRPr="001212B1">
              <w:rPr>
                <w:rFonts w:ascii="Arial" w:hAnsi="Arial" w:cs="Arial"/>
                <w:sz w:val="16"/>
                <w:szCs w:val="16"/>
              </w:rPr>
              <w:t>na zbieranie, przetwarzanie, udostępnianie i archiwizowanie danych osobowych dotyczących mojej osoby przez Powiatowy Urząd Pracy w Piotrkowie Tryb., dla celów związanych z rozpatrywaniem wniosku oraz realizacją umowy, o której mowa w art. 60 d ustawy z 20 kwietnia 2004r. o promocji zatrudnienia i instytu</w:t>
            </w:r>
            <w:r w:rsidR="00BD5BD6" w:rsidRPr="001212B1">
              <w:rPr>
                <w:rFonts w:ascii="Arial" w:hAnsi="Arial" w:cs="Arial"/>
                <w:sz w:val="16"/>
                <w:szCs w:val="16"/>
              </w:rPr>
              <w:t>cjach rynku pracy (D</w:t>
            </w:r>
            <w:r w:rsidR="00DA519D" w:rsidRPr="001212B1">
              <w:rPr>
                <w:rFonts w:ascii="Arial" w:hAnsi="Arial" w:cs="Arial"/>
                <w:sz w:val="16"/>
                <w:szCs w:val="16"/>
              </w:rPr>
              <w:t>z. U. z 2024r., poz. 475</w:t>
            </w:r>
            <w:r w:rsidRPr="001212B1">
              <w:rPr>
                <w:rFonts w:ascii="Arial" w:hAnsi="Arial" w:cs="Arial"/>
                <w:sz w:val="16"/>
                <w:szCs w:val="16"/>
              </w:rPr>
              <w:t>) zgo</w:t>
            </w:r>
            <w:r w:rsidR="00E27FAF" w:rsidRPr="001212B1">
              <w:rPr>
                <w:rFonts w:ascii="Arial" w:hAnsi="Arial" w:cs="Arial"/>
                <w:sz w:val="16"/>
                <w:szCs w:val="16"/>
              </w:rPr>
              <w:t>dnie z ustawą z dnia 10 maja 2018</w:t>
            </w:r>
            <w:r w:rsidRPr="001212B1">
              <w:rPr>
                <w:rFonts w:ascii="Arial" w:hAnsi="Arial" w:cs="Arial"/>
                <w:sz w:val="16"/>
                <w:szCs w:val="16"/>
              </w:rPr>
              <w:t>r. o ochronie</w:t>
            </w:r>
            <w:r w:rsidR="00E27FAF" w:rsidRPr="001212B1">
              <w:rPr>
                <w:rFonts w:ascii="Arial" w:hAnsi="Arial" w:cs="Arial"/>
                <w:sz w:val="16"/>
                <w:szCs w:val="16"/>
              </w:rPr>
              <w:t xml:space="preserve"> danych osobowych (Dz. U. z</w:t>
            </w:r>
            <w:r w:rsidR="005B268C">
              <w:rPr>
                <w:rFonts w:ascii="Arial" w:hAnsi="Arial" w:cs="Arial"/>
                <w:sz w:val="16"/>
                <w:szCs w:val="16"/>
              </w:rPr>
              <w:t> </w:t>
            </w:r>
            <w:r w:rsidR="00E27FAF" w:rsidRPr="001212B1">
              <w:rPr>
                <w:rFonts w:ascii="Arial" w:hAnsi="Arial" w:cs="Arial"/>
                <w:sz w:val="16"/>
                <w:szCs w:val="16"/>
              </w:rPr>
              <w:t>2019 r., poz.1781</w:t>
            </w:r>
            <w:r w:rsidRPr="001212B1">
              <w:rPr>
                <w:rFonts w:ascii="Arial" w:hAnsi="Arial" w:cs="Arial"/>
                <w:sz w:val="16"/>
                <w:szCs w:val="16"/>
              </w:rPr>
              <w:t xml:space="preserve"> ze zmianami);</w:t>
            </w:r>
          </w:p>
        </w:tc>
      </w:tr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4B2958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10</w:t>
            </w:r>
            <w:r w:rsidR="00C214D9" w:rsidRPr="001212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62" w:type="dxa"/>
            <w:shd w:val="clear" w:color="auto" w:fill="auto"/>
          </w:tcPr>
          <w:p w:rsidR="00C214D9" w:rsidRPr="001212B1" w:rsidRDefault="006362E4" w:rsidP="0015508C">
            <w:pPr>
              <w:spacing w:after="120" w:line="197" w:lineRule="exac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przyjmuję do wiadomości, </w:t>
            </w:r>
            <w:r w:rsidRPr="001212B1">
              <w:rPr>
                <w:rFonts w:ascii="Arial" w:hAnsi="Arial" w:cs="Arial"/>
                <w:sz w:val="16"/>
                <w:szCs w:val="16"/>
              </w:rPr>
              <w:t>że wniosek zostanie rozpatrzony negatywnie jeżeli wniosek lub przedłożone w załączeniu dokumenty są niekompletne lub nieprawidłowe i mimo wezwania nie przedłożę poprawnego wniosku lub właściwych dokumentów w terminie wyznaczonym przez Urząd;</w:t>
            </w:r>
          </w:p>
        </w:tc>
      </w:tr>
      <w:tr w:rsidR="00C214D9" w:rsidRPr="001212B1" w:rsidTr="005B268C">
        <w:tc>
          <w:tcPr>
            <w:tcW w:w="590" w:type="dxa"/>
            <w:shd w:val="clear" w:color="auto" w:fill="auto"/>
          </w:tcPr>
          <w:p w:rsidR="00C214D9" w:rsidRPr="001212B1" w:rsidRDefault="004B2958" w:rsidP="001550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**11</w:t>
            </w:r>
            <w:r w:rsidR="00C214D9" w:rsidRPr="001212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62" w:type="dxa"/>
            <w:shd w:val="clear" w:color="auto" w:fill="auto"/>
          </w:tcPr>
          <w:p w:rsidR="00C214D9" w:rsidRPr="001212B1" w:rsidRDefault="006362E4" w:rsidP="00AB39CD">
            <w:pPr>
              <w:spacing w:after="120" w:line="19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jeżeli w okresie od dnia złożenia wniosku do dnia podpisania umowy z Powiatowym Urzędem Pracy w Piotrkowie Trybunalskim otrzymam pomoc publiczną lub pomoc de minimis, zobowiązuję się wówczas do niezwłocznego złożenia stosownego oświadczenia o uzyskanej pomocy;</w:t>
            </w:r>
          </w:p>
        </w:tc>
      </w:tr>
      <w:tr w:rsidR="00C214D9" w:rsidRPr="001212B1" w:rsidTr="005B268C">
        <w:trPr>
          <w:trHeight w:val="615"/>
        </w:trPr>
        <w:tc>
          <w:tcPr>
            <w:tcW w:w="590" w:type="dxa"/>
            <w:shd w:val="clear" w:color="auto" w:fill="auto"/>
          </w:tcPr>
          <w:p w:rsidR="003C0BE7" w:rsidRPr="001212B1" w:rsidRDefault="004B2958" w:rsidP="005B26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12</w:t>
            </w:r>
            <w:r w:rsidR="00C214D9" w:rsidRPr="001212B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62" w:type="dxa"/>
            <w:shd w:val="clear" w:color="auto" w:fill="auto"/>
          </w:tcPr>
          <w:p w:rsidR="00DE5833" w:rsidRPr="001212B1" w:rsidRDefault="006362E4" w:rsidP="00D967FF">
            <w:pPr>
              <w:spacing w:after="120" w:line="197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zobowiązuję się do niezwłocznego powiadomienia Urzędu Pracy jeżeli w okresie od dnia złożenia wniosku do dnia podpisania umowy z Powiatowym Urzędem Pracy w Piotrkowie Trybunalskim zmianie ulegnie stan prawny lub faktyczny wskazany w dniu złożenia wniosku</w:t>
            </w:r>
            <w:r w:rsidR="00D967FF" w:rsidRPr="001212B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5B268C" w:rsidRPr="001212B1" w:rsidTr="005B268C">
        <w:trPr>
          <w:trHeight w:val="1290"/>
        </w:trPr>
        <w:tc>
          <w:tcPr>
            <w:tcW w:w="590" w:type="dxa"/>
            <w:shd w:val="clear" w:color="auto" w:fill="auto"/>
          </w:tcPr>
          <w:p w:rsidR="005B268C" w:rsidRPr="001212B1" w:rsidRDefault="005B268C" w:rsidP="002F0288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8562" w:type="dxa"/>
            <w:shd w:val="clear" w:color="auto" w:fill="auto"/>
          </w:tcPr>
          <w:p w:rsidR="005B268C" w:rsidRPr="001212B1" w:rsidRDefault="005B268C" w:rsidP="002F0288">
            <w:pPr>
              <w:pStyle w:val="NormalnyWeb"/>
              <w:spacing w:after="12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 xml:space="preserve">Podmiot, który reprezentuję </w:t>
            </w:r>
            <w:r w:rsidRPr="001212B1">
              <w:rPr>
                <w:rFonts w:ascii="Arial" w:hAnsi="Arial" w:cs="Arial"/>
                <w:b/>
                <w:sz w:val="16"/>
                <w:szCs w:val="16"/>
              </w:rPr>
              <w:t>nie znajduje się / znajduje się*</w:t>
            </w:r>
            <w:r w:rsidRPr="001212B1">
              <w:rPr>
                <w:rFonts w:ascii="Arial" w:hAnsi="Arial" w:cs="Arial"/>
                <w:sz w:val="16"/>
                <w:szCs w:val="16"/>
              </w:rPr>
              <w:t xml:space="preserve"> w grupie podmiotów, jak również, </w:t>
            </w:r>
            <w:r w:rsidRPr="001212B1">
              <w:rPr>
                <w:rFonts w:ascii="Arial" w:hAnsi="Arial" w:cs="Arial"/>
                <w:b/>
                <w:sz w:val="16"/>
                <w:szCs w:val="16"/>
              </w:rPr>
              <w:t>nie jest / jest*</w:t>
            </w:r>
            <w:r w:rsidRPr="001212B1">
              <w:rPr>
                <w:rFonts w:ascii="Arial" w:hAnsi="Arial" w:cs="Arial"/>
                <w:sz w:val="16"/>
                <w:szCs w:val="16"/>
              </w:rPr>
              <w:t>) powiązany osobiście, organizacyjnie,  gospodarczo, finansowo z osobami i podmiotami, wykazanymi</w:t>
            </w:r>
            <w:r w:rsidRPr="001212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12B1">
              <w:rPr>
                <w:rFonts w:ascii="Arial" w:hAnsi="Arial" w:cs="Arial"/>
                <w:sz w:val="16"/>
                <w:szCs w:val="16"/>
              </w:rPr>
              <w:t xml:space="preserve"> na Liście osób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podmiotów, wobec których są stosowane środki sankcyjne – prowadzonej przez Ministra Spraw Wewnętrznych i Administracji i publikowanej w Biuletynie Informacji Publicznej, na stronie podmiotowej ministerstwa  właściwego do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spraw wewnętrznych, o której mowa w ustawie z dnia 13.04.2022r. o szczególnych rozwiązaniach w zakresie przeciwdziałania wspieraniu agresji na Ukrainę oraz służących ochronie bezpieczeństwa narodowego (Dz.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U.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poz.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1212B1">
              <w:rPr>
                <w:rFonts w:ascii="Arial" w:hAnsi="Arial" w:cs="Arial"/>
                <w:sz w:val="16"/>
                <w:szCs w:val="16"/>
              </w:rPr>
              <w:t>835).</w:t>
            </w:r>
          </w:p>
        </w:tc>
      </w:tr>
      <w:tr w:rsidR="005B268C" w:rsidRPr="001212B1" w:rsidTr="005B268C">
        <w:trPr>
          <w:trHeight w:val="1005"/>
        </w:trPr>
        <w:tc>
          <w:tcPr>
            <w:tcW w:w="590" w:type="dxa"/>
            <w:shd w:val="clear" w:color="auto" w:fill="auto"/>
          </w:tcPr>
          <w:p w:rsidR="005B268C" w:rsidRPr="001212B1" w:rsidRDefault="005B268C" w:rsidP="005B268C">
            <w:pPr>
              <w:spacing w:after="120" w:line="197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8562" w:type="dxa"/>
            <w:shd w:val="clear" w:color="auto" w:fill="auto"/>
          </w:tcPr>
          <w:p w:rsidR="005B268C" w:rsidRPr="001212B1" w:rsidRDefault="005B268C" w:rsidP="002F028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12B1">
              <w:rPr>
                <w:rFonts w:ascii="Arial" w:hAnsi="Arial" w:cs="Arial"/>
                <w:sz w:val="16"/>
                <w:szCs w:val="16"/>
              </w:rPr>
              <w:t xml:space="preserve">Podmiot, który reprezentuję </w:t>
            </w:r>
            <w:r w:rsidRPr="001212B1">
              <w:rPr>
                <w:rFonts w:ascii="Arial" w:hAnsi="Arial" w:cs="Arial"/>
                <w:b/>
                <w:sz w:val="16"/>
                <w:szCs w:val="16"/>
              </w:rPr>
              <w:t>nie znajduje się / znajduje się*</w:t>
            </w:r>
            <w:r w:rsidRPr="001212B1">
              <w:rPr>
                <w:rFonts w:ascii="Arial" w:hAnsi="Arial" w:cs="Arial"/>
                <w:sz w:val="16"/>
                <w:szCs w:val="16"/>
              </w:rPr>
              <w:t xml:space="preserve"> w załączniku nr 1 do Rozporządzenia Rady (UE) nr 269/2014 oraz w załączniku nr 1 do Rozporządzenia  Rady  (WE) nr 765/2006- wykazy osób fizycznych i prawnych, podmiotów i organów podlegających sankcjom.</w:t>
            </w:r>
          </w:p>
        </w:tc>
      </w:tr>
    </w:tbl>
    <w:p w:rsidR="00580B03" w:rsidRPr="001212B1" w:rsidRDefault="00473432" w:rsidP="00DE5833">
      <w:pPr>
        <w:shd w:val="clear" w:color="auto" w:fill="FFFFFF"/>
        <w:spacing w:before="106" w:line="168" w:lineRule="exact"/>
        <w:ind w:right="14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b/>
          <w:bCs/>
          <w:sz w:val="16"/>
          <w:szCs w:val="16"/>
        </w:rPr>
        <w:t>Dane zawarte we wniosku są zgodne ze stanem prawnym i faktycznym. Ponadto oświadczam, że posiadam wszystkie niezbędne dokumenty wymagane w zakresie prowadzonej działalności w tym m.in.: koncesje, licencje, zezwolenia, certyfikaty, a także wpisy do stosownych rejestrów.</w:t>
      </w:r>
    </w:p>
    <w:p w:rsidR="00C214D9" w:rsidRPr="001212B1" w:rsidRDefault="00C214D9" w:rsidP="002F0288">
      <w:pPr>
        <w:shd w:val="clear" w:color="auto" w:fill="FFFFFF"/>
        <w:tabs>
          <w:tab w:val="left" w:leader="dot" w:pos="9336"/>
        </w:tabs>
        <w:spacing w:before="1080" w:line="202" w:lineRule="exact"/>
        <w:ind w:left="4253"/>
        <w:jc w:val="center"/>
        <w:rPr>
          <w:rFonts w:ascii="Arial" w:hAnsi="Arial" w:cs="Arial"/>
        </w:rPr>
      </w:pPr>
      <w:r w:rsidRPr="001212B1">
        <w:rPr>
          <w:rFonts w:ascii="Arial" w:hAnsi="Arial" w:cs="Arial"/>
        </w:rPr>
        <w:t>……………………………………………………</w:t>
      </w:r>
    </w:p>
    <w:p w:rsidR="00C214D9" w:rsidRPr="001212B1" w:rsidRDefault="00C214D9" w:rsidP="002F0288">
      <w:pPr>
        <w:shd w:val="clear" w:color="auto" w:fill="FFFFFF"/>
        <w:tabs>
          <w:tab w:val="left" w:pos="5496"/>
        </w:tabs>
        <w:spacing w:line="202" w:lineRule="exact"/>
        <w:ind w:left="4254"/>
        <w:jc w:val="center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(data, podpis i pieczęć osoby uprawnionej do reprezentacji</w:t>
      </w:r>
    </w:p>
    <w:p w:rsidR="00C214D9" w:rsidRPr="001212B1" w:rsidRDefault="00C214D9" w:rsidP="002F0288">
      <w:pPr>
        <w:shd w:val="clear" w:color="auto" w:fill="FFFFFF"/>
        <w:spacing w:line="202" w:lineRule="exact"/>
        <w:ind w:left="4254"/>
        <w:jc w:val="center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i składania oświadczeń, zgodnie z dokumentem rejestrowym)</w:t>
      </w:r>
    </w:p>
    <w:p w:rsidR="00BA1507" w:rsidRDefault="00473432" w:rsidP="00BA1507">
      <w:pPr>
        <w:shd w:val="clear" w:color="auto" w:fill="FFFFFF"/>
        <w:spacing w:before="456"/>
        <w:ind w:right="5"/>
        <w:jc w:val="center"/>
        <w:rPr>
          <w:rFonts w:ascii="Arial" w:hAnsi="Arial" w:cs="Arial"/>
          <w:b/>
          <w:bCs/>
          <w:sz w:val="18"/>
          <w:szCs w:val="18"/>
        </w:rPr>
      </w:pPr>
      <w:r w:rsidRPr="001212B1">
        <w:rPr>
          <w:rFonts w:ascii="Arial" w:hAnsi="Arial" w:cs="Arial"/>
          <w:b/>
          <w:bCs/>
          <w:sz w:val="18"/>
          <w:szCs w:val="18"/>
        </w:rPr>
        <w:t>D. ZAŁĄCZNIKI DO ZŁOŻENIA WRAZ Z WNIOSKIEM</w:t>
      </w:r>
    </w:p>
    <w:p w:rsidR="002F0288" w:rsidRPr="001212B1" w:rsidRDefault="002F0288" w:rsidP="002F0288">
      <w:pPr>
        <w:shd w:val="clear" w:color="auto" w:fill="FFFFFF"/>
        <w:ind w:right="5"/>
        <w:jc w:val="center"/>
        <w:rPr>
          <w:rFonts w:ascii="Arial" w:hAnsi="Arial" w:cs="Arial"/>
          <w:b/>
          <w:bCs/>
          <w:sz w:val="18"/>
          <w:szCs w:val="18"/>
        </w:rPr>
      </w:pPr>
    </w:p>
    <w:p w:rsidR="00473432" w:rsidRPr="001212B1" w:rsidRDefault="00473432" w:rsidP="002F0288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Uwierzytelnion</w:t>
      </w:r>
      <w:r w:rsidR="00C214D9" w:rsidRPr="001212B1">
        <w:rPr>
          <w:rFonts w:ascii="Arial" w:hAnsi="Arial" w:cs="Arial"/>
          <w:sz w:val="16"/>
          <w:szCs w:val="16"/>
        </w:rPr>
        <w:t>a</w:t>
      </w:r>
      <w:r w:rsidRPr="001212B1">
        <w:rPr>
          <w:rFonts w:ascii="Arial" w:hAnsi="Arial" w:cs="Arial"/>
          <w:sz w:val="16"/>
          <w:szCs w:val="16"/>
        </w:rPr>
        <w:t xml:space="preserve"> kserokopia umowy spółki .</w:t>
      </w:r>
    </w:p>
    <w:p w:rsidR="00473432" w:rsidRPr="001212B1" w:rsidRDefault="00473432" w:rsidP="002F0288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Uwierzytelnion</w:t>
      </w:r>
      <w:r w:rsidR="00C214D9" w:rsidRPr="001212B1">
        <w:rPr>
          <w:rFonts w:ascii="Arial" w:hAnsi="Arial" w:cs="Arial"/>
          <w:sz w:val="16"/>
          <w:szCs w:val="16"/>
        </w:rPr>
        <w:t>a</w:t>
      </w:r>
      <w:r w:rsidRPr="001212B1">
        <w:rPr>
          <w:rFonts w:ascii="Arial" w:hAnsi="Arial" w:cs="Arial"/>
          <w:sz w:val="16"/>
          <w:szCs w:val="16"/>
        </w:rPr>
        <w:t xml:space="preserve"> kserokopia statutu podmiotu – gdy odrębne przepisy wymagają działania podmiotu na podstawie niniejszego dokumentu.</w:t>
      </w:r>
    </w:p>
    <w:p w:rsidR="00473432" w:rsidRPr="001212B1" w:rsidRDefault="00473432" w:rsidP="002F0288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line="168" w:lineRule="exact"/>
        <w:ind w:right="14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Uwierzytelniona kserokopia koncesji, licencji, zezwolenia, certyfikatu, lub innych wpisów do stosownych rejestrów, jeżeli profil prowadzonej działalności tego wymaga.</w:t>
      </w:r>
    </w:p>
    <w:p w:rsidR="00473432" w:rsidRPr="002F0288" w:rsidRDefault="00473432" w:rsidP="002F0288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line="168" w:lineRule="exact"/>
        <w:ind w:right="5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b/>
          <w:bCs/>
          <w:sz w:val="16"/>
          <w:szCs w:val="16"/>
        </w:rPr>
        <w:t xml:space="preserve">Formularz informacji przedstawianych przy ubieganiu się o pomoc de minimis </w:t>
      </w:r>
      <w:r w:rsidRPr="001212B1">
        <w:rPr>
          <w:rFonts w:ascii="Arial" w:hAnsi="Arial" w:cs="Arial"/>
          <w:sz w:val="16"/>
          <w:szCs w:val="16"/>
        </w:rPr>
        <w:t>– wzór formularza sporządzony na</w:t>
      </w:r>
      <w:r w:rsidR="002F0288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 xml:space="preserve">podstawie Rozporządzenia Rady Ministrów z dnia 29 marca 2010r. w sprawie zakresu informacji przedstawianych przez podmiot ubiegający się o pomoc de minimis (Dz. U. Nr 53, poz. 311) oraz Rozporządzenia Rady Ministrów z dnia 22 lutego 2013r. zmieniającego rozporządzenie w sprawie zakresu informacji przedstawianych przez podmiot ubiegający się o pomoc </w:t>
      </w:r>
      <w:r w:rsidRPr="002F0288">
        <w:rPr>
          <w:rFonts w:ascii="Arial" w:hAnsi="Arial" w:cs="Arial"/>
          <w:sz w:val="16"/>
          <w:szCs w:val="16"/>
        </w:rPr>
        <w:t>de minimis (Dz. U. poz. 276) – formularz dostępny na stronie internetowej:</w:t>
      </w:r>
      <w:r w:rsidR="004B2958" w:rsidRPr="002F0288">
        <w:rPr>
          <w:rFonts w:ascii="Arial" w:hAnsi="Arial" w:cs="Arial"/>
          <w:b/>
          <w:i/>
          <w:iCs/>
          <w:sz w:val="16"/>
          <w:szCs w:val="16"/>
        </w:rPr>
        <w:t xml:space="preserve"> www.piotrkowtrybunalski.praca.gov.pl</w:t>
      </w:r>
    </w:p>
    <w:p w:rsidR="006362E4" w:rsidRPr="002F0288" w:rsidRDefault="00473432" w:rsidP="002F0288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line="173" w:lineRule="exact"/>
        <w:ind w:right="10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b/>
          <w:bCs/>
          <w:sz w:val="16"/>
          <w:szCs w:val="16"/>
        </w:rPr>
        <w:t>Jeżeli pracodawca prowadzi działalność w sektorze rolnym lub rybołówstwa - Formularz informacji przedstawianych przez wnioskodawcę</w:t>
      </w:r>
      <w:r w:rsidRPr="001212B1">
        <w:rPr>
          <w:rFonts w:ascii="Arial" w:hAnsi="Arial" w:cs="Arial"/>
          <w:sz w:val="16"/>
          <w:szCs w:val="16"/>
        </w:rPr>
        <w:t xml:space="preserve">– wzór formularza sporządzony na podstawie Rozporządzenia Rady Ministrów z dnia 11 czerwca 2010 r. w sprawie informacji składanych przez podmioty ubiegające się o pomoc de minimis w rolnictwie lub rybołówstwie (Dz. U. Nr 121, poz. 810) – formularz dostępny na stronie internetowej: </w:t>
      </w:r>
      <w:r w:rsidR="004B2958" w:rsidRPr="002F0288">
        <w:rPr>
          <w:rFonts w:ascii="Arial" w:hAnsi="Arial" w:cs="Arial"/>
          <w:b/>
          <w:i/>
          <w:iCs/>
          <w:sz w:val="16"/>
          <w:szCs w:val="16"/>
        </w:rPr>
        <w:t>www.piotrkowtrybunalski.praca.gov.pl</w:t>
      </w:r>
    </w:p>
    <w:p w:rsidR="00473432" w:rsidRPr="001212B1" w:rsidRDefault="00473432" w:rsidP="002F0288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line="173" w:lineRule="exact"/>
        <w:ind w:right="10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W przypadku otrzymania pomocy de minimis w okresie ostatnich 3 lat przed złożeniem wniosku, należy załączyć zaświadczenia o</w:t>
      </w:r>
      <w:r w:rsidR="006362E4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udzielonej pomocy.</w:t>
      </w:r>
    </w:p>
    <w:p w:rsidR="00473432" w:rsidRPr="001212B1" w:rsidRDefault="00473432" w:rsidP="002F0288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48" w:line="168" w:lineRule="exact"/>
        <w:ind w:right="5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Uwierzytelniona kserokopia pełnomocnictwa do reprezentowania Pracodawcy oraz składania oświadczeń woli w jego imieniu. Pełnomocnictwo nie jest wymagane, jeżeli osoba podpisująca wniosek i umowę jest upoważniona z imienia i nazwiska do reprezentowania Pracodawcy w odnośnym dokumencie rejestracyjnym. Jeżeli pełnomocnictwo nie jest sporządzone w formie pisemnej z notarialnie poświadczonym podpisem należy go podpisać w obecności pracownika Powiatowego Urzędu Pracy w Piotrkowie Tryb. w celu stwierdzenia własnoręczności podpisu.</w:t>
      </w:r>
    </w:p>
    <w:p w:rsidR="00E3463E" w:rsidRPr="001212B1" w:rsidRDefault="00E3463E" w:rsidP="00E3463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48" w:line="168" w:lineRule="exact"/>
        <w:ind w:right="5"/>
        <w:jc w:val="both"/>
        <w:rPr>
          <w:rFonts w:ascii="Arial" w:hAnsi="Arial" w:cs="Arial"/>
          <w:sz w:val="16"/>
          <w:szCs w:val="16"/>
        </w:rPr>
      </w:pPr>
    </w:p>
    <w:p w:rsidR="00473432" w:rsidRPr="001212B1" w:rsidRDefault="002F0288" w:rsidP="00473432">
      <w:pPr>
        <w:shd w:val="clear" w:color="auto" w:fill="FFFFFF"/>
        <w:spacing w:before="168"/>
        <w:ind w:left="1147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  <w:r w:rsidR="00473432" w:rsidRPr="001212B1">
        <w:rPr>
          <w:rFonts w:ascii="Arial" w:hAnsi="Arial" w:cs="Arial"/>
          <w:b/>
          <w:bCs/>
          <w:sz w:val="18"/>
          <w:szCs w:val="18"/>
        </w:rPr>
        <w:lastRenderedPageBreak/>
        <w:t>E. INFORMACJA O ZASADACH</w:t>
      </w:r>
      <w:r w:rsidR="00101E91" w:rsidRPr="001212B1">
        <w:rPr>
          <w:rFonts w:ascii="Arial" w:hAnsi="Arial" w:cs="Arial"/>
          <w:b/>
          <w:bCs/>
          <w:sz w:val="18"/>
          <w:szCs w:val="18"/>
        </w:rPr>
        <w:t xml:space="preserve"> </w:t>
      </w:r>
      <w:r w:rsidR="00473432" w:rsidRPr="001212B1">
        <w:rPr>
          <w:rFonts w:ascii="Arial" w:hAnsi="Arial" w:cs="Arial"/>
          <w:b/>
          <w:bCs/>
          <w:sz w:val="18"/>
          <w:szCs w:val="18"/>
        </w:rPr>
        <w:t xml:space="preserve"> DOFINANSOWANIA WYNAGRODZENIA</w:t>
      </w:r>
    </w:p>
    <w:p w:rsidR="00473432" w:rsidRPr="001212B1" w:rsidRDefault="00473432" w:rsidP="00473432">
      <w:pPr>
        <w:shd w:val="clear" w:color="auto" w:fill="FFFFFF"/>
        <w:spacing w:before="24"/>
        <w:rPr>
          <w:rFonts w:ascii="Arial" w:hAnsi="Arial" w:cs="Arial"/>
        </w:rPr>
      </w:pPr>
      <w:r w:rsidRPr="001212B1">
        <w:rPr>
          <w:rFonts w:ascii="Arial" w:hAnsi="Arial" w:cs="Arial"/>
          <w:b/>
          <w:bCs/>
          <w:sz w:val="14"/>
          <w:szCs w:val="14"/>
          <w:u w:val="single"/>
        </w:rPr>
        <w:t>UWAGA!</w:t>
      </w:r>
    </w:p>
    <w:p w:rsidR="00473432" w:rsidRPr="001212B1" w:rsidRDefault="00473432" w:rsidP="00473432">
      <w:pPr>
        <w:shd w:val="clear" w:color="auto" w:fill="FFFFFF"/>
        <w:spacing w:line="192" w:lineRule="exact"/>
        <w:ind w:right="5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 xml:space="preserve">Zatrudnienie bezrobotnych w ramach dofinansowania wynagrodzenia następuje na podstawie umowy zawartej z pracodawcą lub przedsiębiorcą po uprzednim złożeniu przez pracodawcę lub przedsiębiorcę pisemnego wniosku o </w:t>
      </w:r>
      <w:r w:rsidRPr="001212B1">
        <w:rPr>
          <w:rFonts w:ascii="Arial" w:hAnsi="Arial" w:cs="Arial"/>
          <w:b/>
          <w:bCs/>
          <w:sz w:val="16"/>
          <w:szCs w:val="16"/>
        </w:rPr>
        <w:t>dofinansowanie wynagrodzenia za</w:t>
      </w:r>
      <w:r w:rsidR="00B87405" w:rsidRPr="001212B1">
        <w:rPr>
          <w:rFonts w:ascii="Arial" w:hAnsi="Arial" w:cs="Arial"/>
          <w:b/>
          <w:bCs/>
          <w:sz w:val="16"/>
          <w:szCs w:val="16"/>
        </w:rPr>
        <w:t> </w:t>
      </w:r>
      <w:r w:rsidRPr="001212B1">
        <w:rPr>
          <w:rFonts w:ascii="Arial" w:hAnsi="Arial" w:cs="Arial"/>
          <w:b/>
          <w:bCs/>
          <w:sz w:val="16"/>
          <w:szCs w:val="16"/>
        </w:rPr>
        <w:t xml:space="preserve">zatrudnienie osoby bezrobotnej, która ukończyła 50 rok życia </w:t>
      </w:r>
      <w:r w:rsidRPr="001212B1">
        <w:rPr>
          <w:rFonts w:ascii="Arial" w:hAnsi="Arial" w:cs="Arial"/>
          <w:sz w:val="16"/>
          <w:szCs w:val="16"/>
        </w:rPr>
        <w:t>(na umowę o pracę, w pełnym wymiarze czasu pracy, na okres minimum 12</w:t>
      </w:r>
      <w:r w:rsidR="00B8740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lub 24 miesięcy). Pozytywne rozpatrzenie wniosku oraz zawarcie umowy  z pracodawcą lub przedsiębiorcą jest podstawą do</w:t>
      </w:r>
      <w:r w:rsidR="00B253CE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skierowania osoby bezrobotnej.</w:t>
      </w:r>
    </w:p>
    <w:p w:rsidR="00473432" w:rsidRPr="001212B1" w:rsidRDefault="00473432" w:rsidP="00473432">
      <w:pPr>
        <w:shd w:val="clear" w:color="auto" w:fill="FFFFFF"/>
        <w:spacing w:before="53" w:line="197" w:lineRule="exact"/>
        <w:ind w:right="5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Urząd może, na podstawie zawartej umowy, przyznać pracodawcy lub przedsiębiorcy udzielić dofinanso</w:t>
      </w:r>
      <w:r w:rsidR="00B253CE" w:rsidRPr="001212B1">
        <w:rPr>
          <w:rFonts w:ascii="Arial" w:hAnsi="Arial" w:cs="Arial"/>
          <w:sz w:val="16"/>
          <w:szCs w:val="16"/>
        </w:rPr>
        <w:t>wania wynagrodzenia przez okres</w:t>
      </w:r>
      <w:r w:rsidRPr="001212B1">
        <w:rPr>
          <w:rFonts w:ascii="Arial" w:hAnsi="Arial" w:cs="Arial"/>
          <w:sz w:val="16"/>
          <w:szCs w:val="16"/>
        </w:rPr>
        <w:t>:</w:t>
      </w:r>
    </w:p>
    <w:p w:rsidR="00473432" w:rsidRPr="001212B1" w:rsidRDefault="00473432" w:rsidP="00473432">
      <w:pPr>
        <w:shd w:val="clear" w:color="auto" w:fill="FFFFFF"/>
        <w:spacing w:before="67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b/>
          <w:bCs/>
          <w:sz w:val="16"/>
          <w:szCs w:val="16"/>
        </w:rPr>
        <w:t>12 miesięcy – w przypadku zatrudnienia bezrobotnego, który ukończył 50 lat, a nie ukończył 60 lat,</w:t>
      </w:r>
    </w:p>
    <w:p w:rsidR="00473432" w:rsidRPr="001212B1" w:rsidRDefault="00473432" w:rsidP="00473432">
      <w:pPr>
        <w:shd w:val="clear" w:color="auto" w:fill="FFFFFF"/>
        <w:spacing w:before="77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b/>
          <w:bCs/>
          <w:sz w:val="16"/>
          <w:szCs w:val="16"/>
        </w:rPr>
        <w:t>24 miesięcy – w przypadku zatrudnienia bezrobotnego, który ukończył 60 lat.</w:t>
      </w:r>
    </w:p>
    <w:p w:rsidR="00473432" w:rsidRPr="001212B1" w:rsidRDefault="00473432" w:rsidP="00473432">
      <w:pPr>
        <w:shd w:val="clear" w:color="auto" w:fill="FFFFFF"/>
        <w:spacing w:before="67" w:line="192" w:lineRule="exact"/>
        <w:ind w:right="19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Dofinansowanie przysługuje w kwocie określonej w umowie, nie wyższej niż połowa minimalnego wynagrodzenia za pracę miesięcznie obowiązującego w dniu zawarcia umowy, za każdego zatrudnionego bezrobotnego.</w:t>
      </w:r>
    </w:p>
    <w:p w:rsidR="00473432" w:rsidRPr="001212B1" w:rsidRDefault="00473432" w:rsidP="00473432">
      <w:pPr>
        <w:shd w:val="clear" w:color="auto" w:fill="FFFFFF"/>
        <w:spacing w:before="62" w:line="192" w:lineRule="exact"/>
        <w:ind w:right="19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Pracodawca lub przedsiębiorca są obowiązani do dalszego zatrudniania skierowanego bezrobotnego po upływie okresu przysługiwania dofinansowania wynagrodzenia odpowiednio przez okres 6 miesięcy w przypadku osób, które ukończyły 50 rok życia, a nie ukończyły 60</w:t>
      </w:r>
      <w:r w:rsidR="003C7A90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lat oraz 12 miesięcy w przypadku osób, które ukończyły 60 lat.</w:t>
      </w:r>
    </w:p>
    <w:p w:rsidR="00473432" w:rsidRPr="001212B1" w:rsidRDefault="00473432" w:rsidP="00473432">
      <w:pPr>
        <w:shd w:val="clear" w:color="auto" w:fill="FFFFFF"/>
        <w:spacing w:before="58" w:line="192" w:lineRule="exact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W przypadku rozwiązania umowy o pracę przez skierowanego bezrobotnego, rozwiązania z nim umowę o pracę na podstawie art. 52 ustawy z</w:t>
      </w:r>
      <w:r w:rsidR="00B8740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dnia 26 czerwca 1974r. Kodeksu Pracy lub wygaśnięcia stosunku pracy skierowanego bezrobotnego w trakcie okresu objętego dofinansowaniem albo przed upływem okresu odpowiednio 6 lub 12 miesięcy, Urząd kieruje na zwolnione stanowisko pracy innego bezrobotnego. W przypadku braku odpowiedniego bezrobotnego pracodawca lub przedsiębiorca nie zwracają uzyskanego dofinansowania za</w:t>
      </w:r>
      <w:r w:rsidR="00B8740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okres zatrudniania skierowanego bezrobotnego.</w:t>
      </w:r>
    </w:p>
    <w:p w:rsidR="003A0DA3" w:rsidRPr="001212B1" w:rsidRDefault="00473432" w:rsidP="00E3463E">
      <w:pPr>
        <w:shd w:val="clear" w:color="auto" w:fill="FFFFFF"/>
        <w:spacing w:before="168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 xml:space="preserve">Refundacja jest udzielana zgodnie z warunkami dopuszczalności pomocy de </w:t>
      </w:r>
      <w:proofErr w:type="spellStart"/>
      <w:r w:rsidRPr="001212B1">
        <w:rPr>
          <w:rFonts w:ascii="Arial" w:hAnsi="Arial" w:cs="Arial"/>
          <w:sz w:val="16"/>
          <w:szCs w:val="16"/>
        </w:rPr>
        <w:t>minimis</w:t>
      </w:r>
      <w:proofErr w:type="spellEnd"/>
      <w:r w:rsidRPr="001212B1">
        <w:rPr>
          <w:rFonts w:ascii="Arial" w:hAnsi="Arial" w:cs="Arial"/>
          <w:sz w:val="16"/>
          <w:szCs w:val="16"/>
        </w:rPr>
        <w:t>.</w:t>
      </w:r>
    </w:p>
    <w:p w:rsidR="00473432" w:rsidRPr="001212B1" w:rsidRDefault="00473432" w:rsidP="00473432">
      <w:pPr>
        <w:shd w:val="clear" w:color="auto" w:fill="FFFFFF"/>
        <w:spacing w:before="250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  <w:u w:val="single"/>
        </w:rPr>
        <w:t>Definicja jednego przedsiębiorstwa:</w:t>
      </w:r>
    </w:p>
    <w:p w:rsidR="00473432" w:rsidRPr="001212B1" w:rsidRDefault="00473432" w:rsidP="00B87405">
      <w:pPr>
        <w:shd w:val="clear" w:color="auto" w:fill="FFFFFF"/>
        <w:spacing w:before="58" w:line="168" w:lineRule="exact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Do celów Rozporządzenia Komisji (UE) Nr 1407/2013 z dnia 18 grudnia 2013r. w sprawie stosowania art. 107 i 108 Traktatu o</w:t>
      </w:r>
      <w:r w:rsidR="00B8740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funkcjonowaniu Unii Europejskiej do pomocy de minimis (Dz. Urz. UE L 352 z 24.12.2013) oraz Rozporządzenia Komisji (UE)</w:t>
      </w:r>
      <w:r w:rsidR="00B87405" w:rsidRPr="001212B1">
        <w:rPr>
          <w:rFonts w:ascii="Arial" w:hAnsi="Arial" w:cs="Arial"/>
          <w:sz w:val="16"/>
          <w:szCs w:val="16"/>
        </w:rPr>
        <w:t xml:space="preserve"> </w:t>
      </w:r>
      <w:r w:rsidRPr="001212B1">
        <w:rPr>
          <w:rFonts w:ascii="Arial" w:hAnsi="Arial" w:cs="Arial"/>
          <w:sz w:val="16"/>
          <w:szCs w:val="16"/>
        </w:rPr>
        <w:t>Nr</w:t>
      </w:r>
      <w:r w:rsidR="00B8740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1408/2013 z dnia 18 grudnia 2013r. w sprawie stosowania art. 107 i 108 Traktatu o funkcjonowaniu Unii Europejskiej do pomocy de</w:t>
      </w:r>
      <w:r w:rsidR="00B8740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minimis w sektorze rolnym (Dz. Urz. UE L 352 z 24.12.2013) „jedno przedsiębiorstwo” obejmuje wszystkie jednostki gospodarcze, które są ze sobą powiązane co najmniej jednym z następujących stosunków:</w:t>
      </w:r>
    </w:p>
    <w:p w:rsidR="00473432" w:rsidRPr="001212B1" w:rsidRDefault="00473432" w:rsidP="002F028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15" w:line="168" w:lineRule="exact"/>
        <w:ind w:left="426" w:right="10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jedna jednostka gospodarcza posiada w drugiej jednostce gospodarczej większość praw głosu akcjonariuszy, wspólników lub członków;</w:t>
      </w:r>
    </w:p>
    <w:p w:rsidR="00473432" w:rsidRPr="001212B1" w:rsidRDefault="00473432" w:rsidP="002F028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15" w:line="168" w:lineRule="exact"/>
        <w:ind w:left="426" w:right="10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473432" w:rsidRPr="001212B1" w:rsidRDefault="00473432" w:rsidP="002F028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15" w:line="168" w:lineRule="exact"/>
        <w:ind w:left="426" w:right="10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473432" w:rsidRPr="001212B1" w:rsidRDefault="00473432" w:rsidP="002F0288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15" w:line="168" w:lineRule="exact"/>
        <w:ind w:left="426" w:right="10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473432" w:rsidRPr="001212B1" w:rsidRDefault="00473432" w:rsidP="00473432">
      <w:pPr>
        <w:shd w:val="clear" w:color="auto" w:fill="FFFFFF"/>
        <w:spacing w:before="197" w:line="168" w:lineRule="exact"/>
        <w:ind w:right="5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Jednostki gospodarcze pozostające w jakimkolwiek ze stosunków, o których mowa w akapicie pierwszym lit. a)–d), za</w:t>
      </w:r>
      <w:r w:rsidR="00B2279F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pośrednictwem jednej innej jednostki gospodarczej lub kilku innych jednostek gospodarczych również są uznawane za jedno przedsiębiorstwo.</w:t>
      </w:r>
    </w:p>
    <w:p w:rsidR="00473432" w:rsidRPr="001212B1" w:rsidRDefault="007929B3" w:rsidP="00473432">
      <w:pPr>
        <w:shd w:val="clear" w:color="auto" w:fill="FFFFFF"/>
        <w:spacing w:before="490" w:line="168" w:lineRule="exact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b/>
          <w:bCs/>
          <w:sz w:val="16"/>
          <w:szCs w:val="16"/>
          <w:u w:val="single"/>
        </w:rPr>
        <w:t>P</w:t>
      </w:r>
      <w:r w:rsidR="00473432" w:rsidRPr="001212B1">
        <w:rPr>
          <w:rFonts w:ascii="Arial" w:hAnsi="Arial" w:cs="Arial"/>
          <w:b/>
          <w:bCs/>
          <w:sz w:val="16"/>
          <w:szCs w:val="16"/>
          <w:u w:val="single"/>
        </w:rPr>
        <w:t>odstawa prawna:</w:t>
      </w:r>
    </w:p>
    <w:p w:rsidR="00473432" w:rsidRPr="001212B1" w:rsidRDefault="00473432" w:rsidP="007014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168" w:lineRule="exact"/>
        <w:ind w:left="284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Ustawa o promocji zatrudnienia i instytucjach rynku pracy z dnia 20</w:t>
      </w:r>
      <w:r w:rsidR="007929B3" w:rsidRPr="001212B1">
        <w:rPr>
          <w:rFonts w:ascii="Arial" w:hAnsi="Arial" w:cs="Arial"/>
          <w:sz w:val="16"/>
          <w:szCs w:val="16"/>
        </w:rPr>
        <w:t xml:space="preserve"> kwietnia 2004 r. (D</w:t>
      </w:r>
      <w:r w:rsidR="00DA519D" w:rsidRPr="001212B1">
        <w:rPr>
          <w:rFonts w:ascii="Arial" w:hAnsi="Arial" w:cs="Arial"/>
          <w:sz w:val="16"/>
          <w:szCs w:val="16"/>
        </w:rPr>
        <w:t>z. U. z 2024r., poz. 475</w:t>
      </w:r>
      <w:r w:rsidRPr="001212B1">
        <w:rPr>
          <w:rFonts w:ascii="Arial" w:hAnsi="Arial" w:cs="Arial"/>
          <w:sz w:val="16"/>
          <w:szCs w:val="16"/>
        </w:rPr>
        <w:t>).</w:t>
      </w:r>
    </w:p>
    <w:p w:rsidR="00473432" w:rsidRPr="001212B1" w:rsidRDefault="00473432" w:rsidP="007014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168" w:lineRule="exact"/>
        <w:ind w:left="284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Ustawa o postępowaniu w sprawach dotyczących pomocy publicznej z dnia 30 kwietnia 2004 r. (Dz. U. z 2007 r.</w:t>
      </w:r>
      <w:r w:rsidR="00701426">
        <w:rPr>
          <w:rFonts w:ascii="Arial" w:hAnsi="Arial" w:cs="Arial"/>
          <w:sz w:val="16"/>
          <w:szCs w:val="16"/>
        </w:rPr>
        <w:t xml:space="preserve"> Nr 59</w:t>
      </w:r>
      <w:r w:rsidRPr="001212B1">
        <w:rPr>
          <w:rFonts w:ascii="Arial" w:hAnsi="Arial" w:cs="Arial"/>
          <w:sz w:val="16"/>
          <w:szCs w:val="16"/>
        </w:rPr>
        <w:t xml:space="preserve"> poz.</w:t>
      </w:r>
      <w:r w:rsidR="00701426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404 ze</w:t>
      </w:r>
      <w:r w:rsidR="009044E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zmianami).</w:t>
      </w:r>
    </w:p>
    <w:p w:rsidR="00473432" w:rsidRPr="001212B1" w:rsidRDefault="00473432" w:rsidP="007014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168" w:lineRule="exact"/>
        <w:ind w:left="284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Ustawa o swobodzie działalności gospodarczej z dnia 2 lipca 2004 r. (Dz. U. z 2010 r., Nr 220, poz. 1447, ze zmianami).</w:t>
      </w:r>
    </w:p>
    <w:p w:rsidR="00473432" w:rsidRPr="001212B1" w:rsidRDefault="00473432" w:rsidP="007014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168" w:lineRule="exact"/>
        <w:ind w:left="284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Rozporządzenie Komisji (UE) Nr 1407/2013 z dnia 18 grudnia 2013r. w sprawie stosowania art. 107 i 108 Traktatu o</w:t>
      </w:r>
      <w:r w:rsidR="00B2279F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funkcjonowaniu Unii Europejskiej do pomocy de minimis (Dz. Urz. UE L 352 z 24.12.2013).</w:t>
      </w:r>
    </w:p>
    <w:p w:rsidR="00473432" w:rsidRPr="001212B1" w:rsidRDefault="00473432" w:rsidP="007014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168" w:lineRule="exact"/>
        <w:ind w:left="284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Rozporządzenie Komisji (UE Nr 1408/2013 z dnia 18 grudnia 2013r. w sprawie stosowania art. 107 i 108 Traktatu o</w:t>
      </w:r>
      <w:r w:rsidR="00B2279F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funkcjonowaniu Unii Europejskiej do pomocy de minimis w sektorze rolnym (Dz. Urz. UE L 352 z 24.12.2013).</w:t>
      </w:r>
    </w:p>
    <w:p w:rsidR="00473432" w:rsidRPr="001212B1" w:rsidRDefault="00473432" w:rsidP="007014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168" w:lineRule="exact"/>
        <w:ind w:left="284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Rozporządzenie Komisji (WE) Nr 875/2007 z dnia 24 lipca 2007r. w sprawie stosowania art. 87 i 88 Traktatu WE w</w:t>
      </w:r>
      <w:r w:rsidR="00B2279F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odniesieniu do</w:t>
      </w:r>
      <w:r w:rsidR="009044E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pomocy w ramach zasady de minimis dla sektora rybołówstwa i zmieniające rozporządzenie (WE) nr</w:t>
      </w:r>
      <w:r w:rsidR="00B2279F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1860/2004 (Dz.</w:t>
      </w:r>
      <w:r w:rsidR="00701426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Urz.</w:t>
      </w:r>
      <w:r w:rsidR="00701426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UE L 193 z</w:t>
      </w:r>
      <w:r w:rsidR="009044E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25.07.2007).</w:t>
      </w:r>
    </w:p>
    <w:p w:rsidR="00473432" w:rsidRPr="001212B1" w:rsidRDefault="00473432" w:rsidP="007014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168" w:lineRule="exact"/>
        <w:ind w:left="284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Rozporządzenie Rady Ministrów z dnia 29 marca 2010r. w sprawie zakresu informacji przedstawianych przez podmiot ubiegający się o</w:t>
      </w:r>
      <w:r w:rsidR="009044E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pomoc de minimis (Dz. U. Nr 53, poz. 311, ze zmianami).</w:t>
      </w:r>
    </w:p>
    <w:p w:rsidR="00C16AA5" w:rsidRPr="001212B1" w:rsidRDefault="00473432" w:rsidP="0070142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168" w:lineRule="exact"/>
        <w:ind w:left="284" w:hanging="283"/>
        <w:jc w:val="both"/>
        <w:rPr>
          <w:rFonts w:ascii="Arial" w:hAnsi="Arial" w:cs="Arial"/>
          <w:sz w:val="16"/>
          <w:szCs w:val="16"/>
        </w:rPr>
      </w:pPr>
      <w:r w:rsidRPr="001212B1">
        <w:rPr>
          <w:rFonts w:ascii="Arial" w:hAnsi="Arial" w:cs="Arial"/>
          <w:sz w:val="16"/>
          <w:szCs w:val="16"/>
        </w:rPr>
        <w:t>Rozporządzenia Rady Ministrów z dnia 11 czerwca 2010 r. w sprawie informacji składanych przez podmioty ubiegające się o</w:t>
      </w:r>
      <w:r w:rsidR="00701426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pomoc de</w:t>
      </w:r>
      <w:r w:rsidR="009044E5" w:rsidRPr="001212B1">
        <w:rPr>
          <w:rFonts w:ascii="Arial" w:hAnsi="Arial" w:cs="Arial"/>
          <w:sz w:val="16"/>
          <w:szCs w:val="16"/>
        </w:rPr>
        <w:t> </w:t>
      </w:r>
      <w:r w:rsidRPr="001212B1">
        <w:rPr>
          <w:rFonts w:ascii="Arial" w:hAnsi="Arial" w:cs="Arial"/>
          <w:sz w:val="16"/>
          <w:szCs w:val="16"/>
        </w:rPr>
        <w:t>minimis w rolnictwie lub rybołówstwie (Dz. U. Nr 12</w:t>
      </w:r>
      <w:r w:rsidR="00EF740A" w:rsidRPr="001212B1">
        <w:rPr>
          <w:rFonts w:ascii="Arial" w:hAnsi="Arial" w:cs="Arial"/>
          <w:sz w:val="16"/>
          <w:szCs w:val="16"/>
        </w:rPr>
        <w:t>1,poz.810).</w:t>
      </w:r>
    </w:p>
    <w:p w:rsidR="00C22471" w:rsidRPr="001212B1" w:rsidRDefault="00C22471" w:rsidP="009044E5">
      <w:pPr>
        <w:pageBreakBefore/>
        <w:tabs>
          <w:tab w:val="left" w:pos="915"/>
        </w:tabs>
        <w:spacing w:before="360"/>
        <w:jc w:val="center"/>
        <w:rPr>
          <w:rFonts w:ascii="Arial" w:hAnsi="Arial" w:cs="Arial"/>
          <w:b/>
          <w:bCs/>
          <w:i/>
          <w:iCs/>
        </w:rPr>
      </w:pPr>
      <w:r w:rsidRPr="001212B1">
        <w:rPr>
          <w:rFonts w:ascii="Arial" w:hAnsi="Arial" w:cs="Arial"/>
          <w:b/>
          <w:bCs/>
        </w:rPr>
        <w:lastRenderedPageBreak/>
        <w:t xml:space="preserve">OŚWIADCZENIE DOTYCZĄCE POMOCY </w:t>
      </w:r>
      <w:r w:rsidRPr="001212B1">
        <w:rPr>
          <w:rFonts w:ascii="Arial" w:hAnsi="Arial" w:cs="Arial"/>
          <w:b/>
          <w:bCs/>
          <w:i/>
          <w:iCs/>
        </w:rPr>
        <w:t>DE MINIMIS</w:t>
      </w:r>
    </w:p>
    <w:p w:rsidR="00C22471" w:rsidRPr="001212B1" w:rsidRDefault="00C22471" w:rsidP="00C22471">
      <w:pPr>
        <w:autoSpaceDE w:val="0"/>
        <w:autoSpaceDN w:val="0"/>
        <w:adjustRightInd w:val="0"/>
        <w:spacing w:before="360" w:after="360"/>
        <w:rPr>
          <w:rFonts w:ascii="Arial" w:hAnsi="Arial" w:cs="Arial"/>
          <w:b/>
          <w:bCs/>
        </w:rPr>
      </w:pPr>
      <w:r w:rsidRPr="001212B1">
        <w:rPr>
          <w:rFonts w:ascii="Arial" w:hAnsi="Arial" w:cs="Arial"/>
          <w:b/>
          <w:bCs/>
        </w:rPr>
        <w:t xml:space="preserve">Oświadczam/y, że: </w:t>
      </w:r>
    </w:p>
    <w:p w:rsidR="00C22471" w:rsidRPr="001212B1" w:rsidRDefault="00C22471" w:rsidP="005C3C9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1212B1">
        <w:rPr>
          <w:rFonts w:ascii="Arial" w:hAnsi="Arial" w:cs="Arial"/>
        </w:rPr>
        <w:t xml:space="preserve">- w ciągu bieżącego roku oraz dwóch poprzedzających go lat </w:t>
      </w:r>
      <w:r w:rsidRPr="001212B1">
        <w:rPr>
          <w:rFonts w:ascii="Arial" w:hAnsi="Arial" w:cs="Arial"/>
          <w:b/>
          <w:bCs/>
        </w:rPr>
        <w:t>otrzymałem/</w:t>
      </w:r>
      <w:proofErr w:type="spellStart"/>
      <w:r w:rsidRPr="001212B1">
        <w:rPr>
          <w:rFonts w:ascii="Arial" w:hAnsi="Arial" w:cs="Arial"/>
          <w:b/>
          <w:bCs/>
        </w:rPr>
        <w:t>am</w:t>
      </w:r>
      <w:proofErr w:type="spellEnd"/>
      <w:r w:rsidRPr="001212B1">
        <w:rPr>
          <w:rFonts w:ascii="Arial" w:hAnsi="Arial" w:cs="Arial"/>
          <w:b/>
          <w:bCs/>
        </w:rPr>
        <w:t>/liśmy – nie otrzymałem/</w:t>
      </w:r>
      <w:proofErr w:type="spellStart"/>
      <w:r w:rsidRPr="001212B1">
        <w:rPr>
          <w:rFonts w:ascii="Arial" w:hAnsi="Arial" w:cs="Arial"/>
          <w:b/>
          <w:bCs/>
        </w:rPr>
        <w:t>am</w:t>
      </w:r>
      <w:proofErr w:type="spellEnd"/>
      <w:r w:rsidRPr="001212B1">
        <w:rPr>
          <w:rFonts w:ascii="Arial" w:hAnsi="Arial" w:cs="Arial"/>
          <w:b/>
          <w:bCs/>
        </w:rPr>
        <w:t>/liśmy*</w:t>
      </w:r>
      <w:r w:rsidRPr="001212B1">
        <w:rPr>
          <w:rFonts w:ascii="Arial" w:hAnsi="Arial" w:cs="Arial"/>
        </w:rPr>
        <w:t xml:space="preserve"> pomocy </w:t>
      </w:r>
      <w:r w:rsidRPr="001212B1">
        <w:rPr>
          <w:rFonts w:ascii="Arial" w:hAnsi="Arial" w:cs="Arial"/>
          <w:b/>
          <w:bCs/>
          <w:i/>
          <w:iCs/>
        </w:rPr>
        <w:t>de minimis</w:t>
      </w:r>
      <w:r w:rsidRPr="001212B1">
        <w:rPr>
          <w:rStyle w:val="Odwoanieprzypisudolnego"/>
          <w:rFonts w:ascii="Arial" w:hAnsi="Arial" w:cs="Arial"/>
          <w:b/>
          <w:bCs/>
          <w:i/>
          <w:iCs/>
        </w:rPr>
        <w:footnoteReference w:id="4"/>
      </w:r>
      <w:r w:rsidRPr="001212B1">
        <w:rPr>
          <w:rFonts w:ascii="Arial" w:hAnsi="Arial" w:cs="Arial"/>
          <w:b/>
          <w:bCs/>
          <w:i/>
          <w:iCs/>
        </w:rPr>
        <w:t xml:space="preserve"> </w:t>
      </w:r>
      <w:r w:rsidRPr="001212B1">
        <w:rPr>
          <w:rFonts w:ascii="Arial" w:hAnsi="Arial" w:cs="Arial"/>
        </w:rPr>
        <w:t>(</w:t>
      </w:r>
      <w:r w:rsidRPr="001212B1">
        <w:rPr>
          <w:rFonts w:ascii="Arial" w:hAnsi="Arial" w:cs="Arial"/>
          <w:u w:val="single"/>
        </w:rPr>
        <w:t xml:space="preserve">w przypadku otrzymania pomocy proszę wypełnić poniższą tabelę i załączyć aktualny wydruk ze strony www. </w:t>
      </w:r>
      <w:proofErr w:type="spellStart"/>
      <w:r w:rsidRPr="001212B1">
        <w:rPr>
          <w:rFonts w:ascii="Arial" w:hAnsi="Arial" w:cs="Arial"/>
          <w:u w:val="single"/>
        </w:rPr>
        <w:t>sudop</w:t>
      </w:r>
      <w:proofErr w:type="spellEnd"/>
      <w:r w:rsidRPr="001212B1">
        <w:rPr>
          <w:rFonts w:ascii="Arial" w:hAnsi="Arial" w:cs="Arial"/>
          <w:u w:val="single"/>
        </w:rPr>
        <w:t>. uokik.gov.pl</w:t>
      </w:r>
      <w:r w:rsidRPr="001212B1"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198"/>
        <w:gridCol w:w="1729"/>
        <w:gridCol w:w="1537"/>
        <w:gridCol w:w="1479"/>
        <w:gridCol w:w="1480"/>
      </w:tblGrid>
      <w:tr w:rsidR="00C22471" w:rsidRPr="001212B1" w:rsidTr="005C3C93">
        <w:trPr>
          <w:trHeight w:val="452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 w:rsidP="005C3C93">
            <w:pPr>
              <w:tabs>
                <w:tab w:val="left" w:pos="91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212B1">
              <w:rPr>
                <w:rFonts w:ascii="Arial" w:hAnsi="Arial" w:cs="Arial"/>
                <w:b/>
                <w:bCs/>
              </w:rPr>
              <w:t>Lp.</w:t>
            </w:r>
          </w:p>
          <w:p w:rsidR="00C22471" w:rsidRPr="001212B1" w:rsidRDefault="00C22471" w:rsidP="005C3C93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1" w:rsidRPr="001212B1" w:rsidRDefault="00C22471" w:rsidP="005C3C93">
            <w:pPr>
              <w:tabs>
                <w:tab w:val="left" w:pos="9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212B1">
              <w:rPr>
                <w:rFonts w:ascii="Arial" w:hAnsi="Arial" w:cs="Arial"/>
                <w:b/>
                <w:bCs/>
              </w:rPr>
              <w:t>Podmiot udzielający pomocy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1" w:rsidRPr="001212B1" w:rsidRDefault="00C22471" w:rsidP="005C3C93">
            <w:pPr>
              <w:tabs>
                <w:tab w:val="left" w:pos="9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212B1">
              <w:rPr>
                <w:rFonts w:ascii="Arial" w:hAnsi="Arial" w:cs="Arial"/>
                <w:b/>
                <w:bCs/>
              </w:rPr>
              <w:t>Podstawa prawna otrzymanej pomocy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1" w:rsidRPr="001212B1" w:rsidRDefault="00C22471" w:rsidP="005C3C93">
            <w:pPr>
              <w:tabs>
                <w:tab w:val="left" w:pos="9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212B1">
              <w:rPr>
                <w:rFonts w:ascii="Arial" w:hAnsi="Arial" w:cs="Arial"/>
                <w:b/>
                <w:bCs/>
              </w:rPr>
              <w:t>Data udzielenia pomocy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1" w:rsidRPr="001212B1" w:rsidRDefault="00C22471" w:rsidP="005C3C93">
            <w:pPr>
              <w:tabs>
                <w:tab w:val="left" w:pos="9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212B1">
              <w:rPr>
                <w:rFonts w:ascii="Arial" w:hAnsi="Arial" w:cs="Arial"/>
                <w:b/>
                <w:bCs/>
              </w:rPr>
              <w:t>Wartość pomocy brutto</w:t>
            </w:r>
          </w:p>
        </w:tc>
      </w:tr>
      <w:tr w:rsidR="00C22471" w:rsidRPr="001212B1" w:rsidTr="005C3C93">
        <w:trPr>
          <w:trHeight w:val="441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71" w:rsidRPr="001212B1" w:rsidRDefault="00C22471" w:rsidP="005C3C9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71" w:rsidRPr="001212B1" w:rsidRDefault="00C22471" w:rsidP="005C3C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71" w:rsidRPr="001212B1" w:rsidRDefault="00C22471" w:rsidP="005C3C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71" w:rsidRPr="001212B1" w:rsidRDefault="00C22471" w:rsidP="005C3C9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1" w:rsidRPr="001212B1" w:rsidRDefault="00C22471" w:rsidP="005C3C93">
            <w:pPr>
              <w:tabs>
                <w:tab w:val="left" w:pos="9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212B1">
              <w:rPr>
                <w:rFonts w:ascii="Arial" w:hAnsi="Arial" w:cs="Arial"/>
                <w:b/>
                <w:bCs/>
              </w:rPr>
              <w:t>w  PLN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1" w:rsidRPr="001212B1" w:rsidRDefault="00C22471" w:rsidP="005C3C93">
            <w:pPr>
              <w:tabs>
                <w:tab w:val="left" w:pos="915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212B1">
              <w:rPr>
                <w:rFonts w:ascii="Arial" w:hAnsi="Arial" w:cs="Arial"/>
                <w:b/>
                <w:bCs/>
              </w:rPr>
              <w:t>w  EUR</w:t>
            </w:r>
          </w:p>
        </w:tc>
      </w:tr>
      <w:tr w:rsidR="00C22471" w:rsidRPr="001212B1" w:rsidTr="005C3C93">
        <w:trPr>
          <w:trHeight w:val="3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C22471" w:rsidRPr="001212B1" w:rsidTr="005C3C93">
        <w:trPr>
          <w:trHeight w:val="38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C22471" w:rsidRPr="001212B1" w:rsidTr="005C3C93">
        <w:trPr>
          <w:trHeight w:val="4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C22471" w:rsidRPr="001212B1" w:rsidTr="005C3C93">
        <w:trPr>
          <w:trHeight w:val="4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C22471" w:rsidRPr="001212B1" w:rsidTr="005C3C9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  <w:tr w:rsidR="00C22471" w:rsidRPr="001212B1" w:rsidTr="005C3C93"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1" w:rsidRPr="001212B1" w:rsidRDefault="00C22471" w:rsidP="005C3C93">
            <w:pPr>
              <w:tabs>
                <w:tab w:val="left" w:pos="915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 w:rsidRPr="001212B1">
              <w:rPr>
                <w:rFonts w:ascii="Arial" w:hAnsi="Arial" w:cs="Arial"/>
                <w:b/>
                <w:bCs/>
              </w:rPr>
              <w:t xml:space="preserve">Łączna wartość pomocy </w:t>
            </w:r>
            <w:r w:rsidRPr="005C3C93">
              <w:rPr>
                <w:rFonts w:ascii="Arial" w:hAnsi="Arial" w:cs="Arial"/>
                <w:b/>
                <w:bCs/>
                <w:i/>
              </w:rPr>
              <w:t>de</w:t>
            </w:r>
            <w:r w:rsidR="005C3C93" w:rsidRPr="005C3C93">
              <w:rPr>
                <w:rFonts w:ascii="Arial" w:hAnsi="Arial" w:cs="Arial"/>
                <w:b/>
                <w:bCs/>
                <w:i/>
              </w:rPr>
              <w:t> 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</w:rPr>
              <w:t>minimis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71" w:rsidRPr="001212B1" w:rsidRDefault="00C22471">
            <w:pPr>
              <w:tabs>
                <w:tab w:val="left" w:pos="915"/>
              </w:tabs>
              <w:suppressAutoHyphens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22471" w:rsidRPr="001212B1" w:rsidRDefault="00C22471" w:rsidP="005C3C93">
      <w:pPr>
        <w:autoSpaceDE w:val="0"/>
        <w:autoSpaceDN w:val="0"/>
        <w:adjustRightInd w:val="0"/>
        <w:spacing w:before="720"/>
        <w:jc w:val="both"/>
        <w:rPr>
          <w:rFonts w:ascii="Arial" w:hAnsi="Arial" w:cs="Arial"/>
        </w:rPr>
      </w:pPr>
      <w:r w:rsidRPr="001212B1">
        <w:rPr>
          <w:rFonts w:ascii="Arial" w:hAnsi="Arial" w:cs="Arial"/>
          <w:b/>
          <w:bCs/>
        </w:rPr>
        <w:t>Świadomy odpowiedzialności karnej wynikającej z art. 233 ustawy z dnia 6 czerwca 1997</w:t>
      </w:r>
      <w:r w:rsidR="002A468A">
        <w:rPr>
          <w:rFonts w:ascii="Arial" w:hAnsi="Arial" w:cs="Arial"/>
          <w:b/>
          <w:bCs/>
        </w:rPr>
        <w:t> </w:t>
      </w:r>
      <w:r w:rsidRPr="001212B1">
        <w:rPr>
          <w:rFonts w:ascii="Arial" w:hAnsi="Arial" w:cs="Arial"/>
          <w:b/>
          <w:bCs/>
        </w:rPr>
        <w:t>r</w:t>
      </w:r>
      <w:r w:rsidR="002A468A">
        <w:rPr>
          <w:rFonts w:ascii="Arial" w:hAnsi="Arial" w:cs="Arial"/>
          <w:b/>
          <w:bCs/>
        </w:rPr>
        <w:t>.</w:t>
      </w:r>
      <w:r w:rsidRPr="001212B1">
        <w:rPr>
          <w:rFonts w:ascii="Arial" w:hAnsi="Arial" w:cs="Arial"/>
          <w:b/>
          <w:bCs/>
        </w:rPr>
        <w:t xml:space="preserve"> - Kodeks Karny (Dz. U. z 1997r. Nr 88, poz. 553 z </w:t>
      </w:r>
      <w:proofErr w:type="spellStart"/>
      <w:r w:rsidRPr="001212B1">
        <w:rPr>
          <w:rFonts w:ascii="Arial" w:hAnsi="Arial" w:cs="Arial"/>
          <w:b/>
          <w:bCs/>
        </w:rPr>
        <w:t>późn</w:t>
      </w:r>
      <w:proofErr w:type="spellEnd"/>
      <w:r w:rsidRPr="001212B1">
        <w:rPr>
          <w:rFonts w:ascii="Arial" w:hAnsi="Arial" w:cs="Arial"/>
          <w:b/>
          <w:bCs/>
        </w:rPr>
        <w:t xml:space="preserve">. zm.), oświadczam, że informacje zawarte w niniejszym oświadczeniu są prawdziwe.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82"/>
        <w:gridCol w:w="4888"/>
      </w:tblGrid>
      <w:tr w:rsidR="00C22471" w:rsidRPr="001212B1" w:rsidTr="005C3C93">
        <w:tc>
          <w:tcPr>
            <w:tcW w:w="2500" w:type="pct"/>
          </w:tcPr>
          <w:p w:rsidR="00C22471" w:rsidRPr="001212B1" w:rsidRDefault="00C22471">
            <w:pPr>
              <w:pStyle w:val="Tekstpodstawowy"/>
              <w:spacing w:before="36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500" w:type="pct"/>
            <w:hideMark/>
          </w:tcPr>
          <w:p w:rsidR="00C22471" w:rsidRPr="001212B1" w:rsidRDefault="00C22471">
            <w:pPr>
              <w:pStyle w:val="Tekstpodstawowy"/>
              <w:spacing w:before="960"/>
              <w:jc w:val="center"/>
              <w:rPr>
                <w:rFonts w:ascii="Arial" w:hAnsi="Arial" w:cs="Arial"/>
                <w:b w:val="0"/>
                <w:sz w:val="20"/>
                <w:lang w:eastAsia="ar-SA"/>
              </w:rPr>
            </w:pPr>
            <w:r w:rsidRPr="001212B1">
              <w:rPr>
                <w:rFonts w:ascii="Arial" w:hAnsi="Arial" w:cs="Arial"/>
                <w:b w:val="0"/>
                <w:bCs/>
                <w:sz w:val="20"/>
              </w:rPr>
              <w:t>__________________________________________</w:t>
            </w:r>
          </w:p>
          <w:p w:rsidR="00C22471" w:rsidRPr="001212B1" w:rsidRDefault="00C22471">
            <w:pPr>
              <w:pStyle w:val="Tekstpodstawowy"/>
              <w:jc w:val="center"/>
              <w:rPr>
                <w:rFonts w:ascii="Arial" w:hAnsi="Arial" w:cs="Arial"/>
                <w:b w:val="0"/>
                <w:sz w:val="20"/>
                <w:lang w:eastAsia="ar-SA"/>
              </w:rPr>
            </w:pPr>
            <w:r w:rsidRPr="00B72872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(data, podpis i pieczątka Wnioskodawcy </w:t>
            </w:r>
            <w:r w:rsidRPr="00B72872"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  <w:t>lub osoby uprawnionej do reprezentowania</w:t>
            </w:r>
            <w:r w:rsidRPr="001212B1">
              <w:rPr>
                <w:rFonts w:ascii="Arial" w:hAnsi="Arial" w:cs="Arial"/>
                <w:b w:val="0"/>
                <w:bCs/>
                <w:sz w:val="20"/>
              </w:rPr>
              <w:t>)</w:t>
            </w:r>
          </w:p>
        </w:tc>
      </w:tr>
    </w:tbl>
    <w:p w:rsidR="00C22471" w:rsidRPr="001212B1" w:rsidRDefault="00C22471" w:rsidP="00EF740A">
      <w:pPr>
        <w:rPr>
          <w:rFonts w:ascii="Arial" w:hAnsi="Arial" w:cs="Arial"/>
          <w:sz w:val="16"/>
          <w:szCs w:val="16"/>
        </w:rPr>
      </w:pPr>
    </w:p>
    <w:sectPr w:rsidR="00C22471" w:rsidRPr="001212B1" w:rsidSect="00701426"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372" w:right="1418" w:bottom="902" w:left="1418" w:header="28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27" w:rsidRDefault="00114327">
      <w:r>
        <w:separator/>
      </w:r>
    </w:p>
  </w:endnote>
  <w:endnote w:type="continuationSeparator" w:id="0">
    <w:p w:rsidR="00114327" w:rsidRDefault="001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195" w:rsidRPr="003B7721" w:rsidRDefault="00244195" w:rsidP="00244195">
    <w:pPr>
      <w:rPr>
        <w:rFonts w:ascii="Arial" w:hAnsi="Arial" w:cs="Arial"/>
        <w:sz w:val="14"/>
        <w:szCs w:val="14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208"/>
      <w:gridCol w:w="2761"/>
      <w:gridCol w:w="1101"/>
    </w:tblGrid>
    <w:tr w:rsidR="00244195" w:rsidTr="00114327">
      <w:tc>
        <w:tcPr>
          <w:tcW w:w="2871" w:type="pct"/>
          <w:shd w:val="clear" w:color="auto" w:fill="auto"/>
        </w:tcPr>
        <w:p w:rsidR="00244195" w:rsidRPr="00114327" w:rsidRDefault="00244195" w:rsidP="00244195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114327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244195" w:rsidRPr="00114327" w:rsidRDefault="00244195" w:rsidP="00244195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244195" w:rsidRPr="00114327" w:rsidRDefault="00244195" w:rsidP="00244195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1522" w:type="pct"/>
          <w:shd w:val="clear" w:color="auto" w:fill="auto"/>
        </w:tcPr>
        <w:p w:rsidR="00244195" w:rsidRPr="00114327" w:rsidRDefault="00244195" w:rsidP="00244195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244195" w:rsidRPr="00114327" w:rsidRDefault="00244195" w:rsidP="00244195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244195" w:rsidRPr="00114327" w:rsidRDefault="00244195" w:rsidP="00244195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244195" w:rsidRPr="00114327" w:rsidRDefault="00244195" w:rsidP="00244195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607" w:type="pct"/>
          <w:shd w:val="clear" w:color="auto" w:fill="auto"/>
        </w:tcPr>
        <w:p w:rsidR="00244195" w:rsidRPr="00114327" w:rsidRDefault="00BE1DFD" w:rsidP="00244195">
          <w:pPr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00075" cy="409575"/>
                <wp:effectExtent l="0" t="0" r="9525" b="9525"/>
                <wp:docPr id="3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4195" w:rsidRPr="001212B1" w:rsidRDefault="00244195" w:rsidP="00244195">
    <w:pPr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B1" w:rsidRPr="003B7721" w:rsidRDefault="001212B1" w:rsidP="001212B1">
    <w:pPr>
      <w:rPr>
        <w:rFonts w:ascii="Arial" w:hAnsi="Arial" w:cs="Arial"/>
        <w:sz w:val="14"/>
        <w:szCs w:val="14"/>
      </w:rPr>
    </w:pPr>
  </w:p>
  <w:tbl>
    <w:tblPr>
      <w:tblW w:w="5000" w:type="pct"/>
      <w:tblLayout w:type="fixed"/>
      <w:tblLook w:val="04A0" w:firstRow="1" w:lastRow="0" w:firstColumn="1" w:lastColumn="0" w:noHBand="0" w:noVBand="1"/>
    </w:tblPr>
    <w:tblGrid>
      <w:gridCol w:w="5208"/>
      <w:gridCol w:w="2761"/>
      <w:gridCol w:w="1101"/>
    </w:tblGrid>
    <w:tr w:rsidR="00244195" w:rsidTr="00114327">
      <w:tc>
        <w:tcPr>
          <w:tcW w:w="2871" w:type="pct"/>
          <w:shd w:val="clear" w:color="auto" w:fill="auto"/>
        </w:tcPr>
        <w:p w:rsidR="00244195" w:rsidRPr="00114327" w:rsidRDefault="00244195" w:rsidP="001212B1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114327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244195" w:rsidRPr="00114327" w:rsidRDefault="00244195" w:rsidP="001212B1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244195" w:rsidRPr="00114327" w:rsidRDefault="00244195" w:rsidP="001212B1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1522" w:type="pct"/>
          <w:shd w:val="clear" w:color="auto" w:fill="auto"/>
        </w:tcPr>
        <w:p w:rsidR="00244195" w:rsidRPr="00114327" w:rsidRDefault="00244195" w:rsidP="001212B1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244195" w:rsidRPr="00114327" w:rsidRDefault="00244195" w:rsidP="001212B1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114327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244195" w:rsidRPr="00114327" w:rsidRDefault="00244195" w:rsidP="001212B1">
          <w:pPr>
            <w:rPr>
              <w:rFonts w:ascii="Arial" w:hAnsi="Arial" w:cs="Arial"/>
              <w:sz w:val="14"/>
              <w:szCs w:val="14"/>
            </w:rPr>
          </w:pPr>
          <w:r w:rsidRPr="00114327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244195" w:rsidRPr="00114327" w:rsidRDefault="00244195" w:rsidP="001212B1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 w:rsidRPr="00114327"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 w:rsidRPr="00114327">
            <w:rPr>
              <w:rFonts w:ascii="Arial" w:hAnsi="Arial" w:cs="Arial"/>
              <w:sz w:val="14"/>
              <w:szCs w:val="14"/>
            </w:rPr>
            <w:t>/skrytka</w:t>
          </w:r>
        </w:p>
      </w:tc>
      <w:tc>
        <w:tcPr>
          <w:tcW w:w="607" w:type="pct"/>
          <w:shd w:val="clear" w:color="auto" w:fill="auto"/>
        </w:tcPr>
        <w:p w:rsidR="00244195" w:rsidRPr="00114327" w:rsidRDefault="00BE1DFD" w:rsidP="001212B1">
          <w:pPr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00075" cy="409575"/>
                <wp:effectExtent l="0" t="0" r="9525" b="9525"/>
                <wp:docPr id="2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12B1" w:rsidRPr="001212B1" w:rsidRDefault="001212B1" w:rsidP="001212B1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27" w:rsidRDefault="00114327">
      <w:r>
        <w:separator/>
      </w:r>
    </w:p>
  </w:footnote>
  <w:footnote w:type="continuationSeparator" w:id="0">
    <w:p w:rsidR="00114327" w:rsidRDefault="00114327">
      <w:r>
        <w:continuationSeparator/>
      </w:r>
    </w:p>
  </w:footnote>
  <w:footnote w:id="1">
    <w:p w:rsidR="00101E91" w:rsidRPr="001212B1" w:rsidRDefault="00101E91">
      <w:pPr>
        <w:pStyle w:val="Tekstprzypisudolnego"/>
        <w:rPr>
          <w:rFonts w:ascii="Arial" w:hAnsi="Arial" w:cs="Arial"/>
        </w:rPr>
      </w:pPr>
      <w:r w:rsidRPr="001212B1">
        <w:rPr>
          <w:rStyle w:val="Odwoanieprzypisudolnego"/>
          <w:rFonts w:ascii="Arial" w:hAnsi="Arial" w:cs="Arial"/>
        </w:rPr>
        <w:footnoteRef/>
      </w:r>
      <w:r w:rsidRPr="001212B1">
        <w:rPr>
          <w:rFonts w:ascii="Arial" w:hAnsi="Arial" w:cs="Arial"/>
        </w:rPr>
        <w:t xml:space="preserve"> </w:t>
      </w:r>
      <w:r w:rsidRPr="001212B1">
        <w:rPr>
          <w:rFonts w:ascii="Arial" w:hAnsi="Arial" w:cs="Arial"/>
          <w:sz w:val="16"/>
          <w:szCs w:val="16"/>
        </w:rPr>
        <w:t>dotyczy pomocy przyznawanej w sektorze rolnym</w:t>
      </w:r>
    </w:p>
  </w:footnote>
  <w:footnote w:id="2">
    <w:p w:rsidR="00101E91" w:rsidRPr="001212B1" w:rsidRDefault="00101E91">
      <w:pPr>
        <w:pStyle w:val="Tekstprzypisudolnego"/>
        <w:rPr>
          <w:rFonts w:ascii="Arial" w:hAnsi="Arial" w:cs="Arial"/>
        </w:rPr>
      </w:pPr>
      <w:r w:rsidRPr="001212B1">
        <w:rPr>
          <w:rStyle w:val="Odwoanieprzypisudolnego"/>
          <w:rFonts w:ascii="Arial" w:hAnsi="Arial" w:cs="Arial"/>
        </w:rPr>
        <w:footnoteRef/>
      </w:r>
      <w:r w:rsidRPr="001212B1">
        <w:rPr>
          <w:rFonts w:ascii="Arial" w:hAnsi="Arial" w:cs="Arial"/>
        </w:rPr>
        <w:t xml:space="preserve"> </w:t>
      </w:r>
      <w:r w:rsidRPr="001212B1">
        <w:rPr>
          <w:rFonts w:ascii="Arial" w:hAnsi="Arial" w:cs="Arial"/>
          <w:sz w:val="16"/>
          <w:szCs w:val="16"/>
        </w:rPr>
        <w:t>dotyczy pomocy przyznawanej w sektorze rybołówstwa</w:t>
      </w:r>
    </w:p>
  </w:footnote>
  <w:footnote w:id="3">
    <w:p w:rsidR="00101E91" w:rsidRPr="001212B1" w:rsidRDefault="00101E91" w:rsidP="006B2BED">
      <w:pPr>
        <w:shd w:val="clear" w:color="auto" w:fill="FFFFFF"/>
        <w:spacing w:before="264" w:line="168" w:lineRule="exact"/>
        <w:ind w:left="134"/>
        <w:rPr>
          <w:rFonts w:ascii="Arial" w:hAnsi="Arial" w:cs="Arial"/>
        </w:rPr>
      </w:pPr>
      <w:r w:rsidRPr="001212B1">
        <w:rPr>
          <w:rStyle w:val="Odwoanieprzypisudolnego"/>
          <w:rFonts w:ascii="Arial" w:hAnsi="Arial" w:cs="Arial"/>
        </w:rPr>
        <w:footnoteRef/>
      </w:r>
      <w:r w:rsidRPr="001212B1">
        <w:rPr>
          <w:rFonts w:ascii="Arial" w:hAnsi="Arial" w:cs="Arial"/>
        </w:rPr>
        <w:t xml:space="preserve"> </w:t>
      </w:r>
      <w:r w:rsidRPr="001212B1">
        <w:rPr>
          <w:rFonts w:ascii="Arial" w:hAnsi="Arial" w:cs="Arial"/>
          <w:sz w:val="16"/>
          <w:szCs w:val="16"/>
        </w:rPr>
        <w:t xml:space="preserve">Art. 233 § 1 Kodeksu karnego stanowi: </w:t>
      </w:r>
      <w:r w:rsidRPr="001212B1">
        <w:rPr>
          <w:rFonts w:ascii="Arial" w:hAnsi="Arial" w:cs="Arial"/>
          <w:i/>
          <w:iCs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  <w:footnote w:id="4">
    <w:p w:rsidR="00101E91" w:rsidRPr="00045900" w:rsidRDefault="00101E91" w:rsidP="00C22471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</w:rPr>
      </w:pPr>
      <w:r w:rsidRPr="001212B1">
        <w:rPr>
          <w:rFonts w:ascii="Arial" w:hAnsi="Arial" w:cs="Arial"/>
          <w:b/>
          <w:bCs/>
          <w:sz w:val="18"/>
          <w:szCs w:val="18"/>
        </w:rPr>
        <w:t>*</w:t>
      </w:r>
      <w:r w:rsidRPr="00045900">
        <w:rPr>
          <w:rFonts w:ascii="Arial" w:hAnsi="Arial" w:cs="Arial"/>
          <w:b/>
          <w:bCs/>
          <w:sz w:val="16"/>
          <w:szCs w:val="16"/>
        </w:rPr>
        <w:t xml:space="preserve"> niepotrzebne skreślić</w:t>
      </w:r>
    </w:p>
    <w:p w:rsidR="00101E91" w:rsidRPr="00045900" w:rsidRDefault="00101E91" w:rsidP="00C22471">
      <w:pPr>
        <w:pStyle w:val="Tekstprzypisudolnego"/>
        <w:jc w:val="both"/>
        <w:rPr>
          <w:rFonts w:ascii="Arial" w:hAnsi="Arial" w:cs="Arial"/>
          <w:b/>
          <w:bCs/>
          <w:sz w:val="16"/>
          <w:szCs w:val="16"/>
        </w:rPr>
      </w:pPr>
      <w:r w:rsidRPr="001212B1">
        <w:rPr>
          <w:rStyle w:val="Odwoanieprzypisudolnego"/>
          <w:rFonts w:ascii="Arial" w:hAnsi="Arial" w:cs="Arial"/>
        </w:rPr>
        <w:footnoteRef/>
      </w:r>
      <w:r w:rsidRPr="00045900">
        <w:rPr>
          <w:rFonts w:ascii="Arial" w:hAnsi="Arial" w:cs="Arial"/>
          <w:i/>
          <w:iCs/>
          <w:sz w:val="16"/>
          <w:szCs w:val="16"/>
        </w:rPr>
        <w:t xml:space="preserve">pomoc de minimis </w:t>
      </w:r>
      <w:r w:rsidRPr="00045900">
        <w:rPr>
          <w:rFonts w:ascii="Arial" w:hAnsi="Arial" w:cs="Arial"/>
          <w:sz w:val="16"/>
          <w:szCs w:val="16"/>
        </w:rPr>
        <w:t>w rozumieniu art. 3 Rozporządzenia Komisji (UE) nr 1407/2013 z dnia 18 grudnia 2013</w:t>
      </w:r>
      <w:r w:rsidR="00045900">
        <w:rPr>
          <w:rFonts w:ascii="Arial" w:hAnsi="Arial" w:cs="Arial"/>
          <w:sz w:val="16"/>
          <w:szCs w:val="16"/>
        </w:rPr>
        <w:t> </w:t>
      </w:r>
      <w:r w:rsidRPr="00045900">
        <w:rPr>
          <w:rFonts w:ascii="Arial" w:hAnsi="Arial" w:cs="Arial"/>
          <w:sz w:val="16"/>
          <w:szCs w:val="16"/>
        </w:rPr>
        <w:t xml:space="preserve">r. w sprawie stosowania art. 107 i 108 Traktatu o funkcjonowaniu Unii Europejskiej do pomocy </w:t>
      </w:r>
      <w:r w:rsidRPr="00045900">
        <w:rPr>
          <w:rFonts w:ascii="Arial" w:hAnsi="Arial" w:cs="Arial"/>
          <w:i/>
          <w:iCs/>
          <w:sz w:val="16"/>
          <w:szCs w:val="16"/>
        </w:rPr>
        <w:t xml:space="preserve">de minimis </w:t>
      </w:r>
      <w:r w:rsidRPr="00045900">
        <w:rPr>
          <w:rFonts w:ascii="Arial" w:hAnsi="Arial" w:cs="Arial"/>
          <w:sz w:val="16"/>
          <w:szCs w:val="16"/>
        </w:rPr>
        <w:t>(Dz. Urz. WE L 352 z 24.12.2013r., str.1) oznacza pomoc przyznaną jednemu przedsiębiorstwu w okresie trzech lat podatkowych, która nie może przekroczyć 200 000 EURO, a w przypadku jednego przedsiębiorstwa prowadzącego działalność zarobkową w zakresie drogowego transportu towarów, nie może przekroczyć 100 000 EURO w okresie trzech lat podatkowych. Wartość pomocy jest wartością brutto, tzn. nie uwzględnia potrąceń z tytułu podatków ani innych opłat.</w:t>
      </w:r>
    </w:p>
    <w:p w:rsidR="00101E91" w:rsidRPr="001212B1" w:rsidRDefault="00101E91" w:rsidP="00C22471">
      <w:pPr>
        <w:pStyle w:val="Tekstprzypisudolnego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91" w:rsidRPr="001212B1" w:rsidRDefault="00BE1DFD" w:rsidP="001212B1">
    <w:pPr>
      <w:pStyle w:val="Nagwek"/>
    </w:pPr>
    <w:r w:rsidRPr="001212B1">
      <w:rPr>
        <w:noProof/>
        <w:lang w:val="pl-PL" w:eastAsia="pl-PL"/>
      </w:rPr>
      <w:drawing>
        <wp:inline distT="0" distB="0" distL="0" distR="0">
          <wp:extent cx="2981325" cy="638175"/>
          <wp:effectExtent l="0" t="0" r="9525" b="9525"/>
          <wp:docPr id="1" name="Obraz 7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82B3DC"/>
    <w:lvl w:ilvl="0">
      <w:numFmt w:val="bullet"/>
      <w:lvlText w:val="*"/>
      <w:lvlJc w:val="left"/>
    </w:lvl>
  </w:abstractNum>
  <w:abstractNum w:abstractNumId="1" w15:restartNumberingAfterBreak="0">
    <w:nsid w:val="03921A5F"/>
    <w:multiLevelType w:val="singleLevel"/>
    <w:tmpl w:val="DD5E204A"/>
    <w:lvl w:ilvl="0">
      <w:start w:val="1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 w15:restartNumberingAfterBreak="0">
    <w:nsid w:val="047537D5"/>
    <w:multiLevelType w:val="singleLevel"/>
    <w:tmpl w:val="67C0B8DA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3" w15:restartNumberingAfterBreak="0">
    <w:nsid w:val="0A9B10B4"/>
    <w:multiLevelType w:val="hybridMultilevel"/>
    <w:tmpl w:val="EE3CF7C2"/>
    <w:lvl w:ilvl="0" w:tplc="22D48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131AC"/>
    <w:multiLevelType w:val="singleLevel"/>
    <w:tmpl w:val="8A0A48AA"/>
    <w:lvl w:ilvl="0">
      <w:start w:val="6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" w15:restartNumberingAfterBreak="0">
    <w:nsid w:val="12087EBF"/>
    <w:multiLevelType w:val="singleLevel"/>
    <w:tmpl w:val="4E4E7E9A"/>
    <w:lvl w:ilvl="0">
      <w:start w:val="1"/>
      <w:numFmt w:val="decimal"/>
      <w:lvlText w:val="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6" w15:restartNumberingAfterBreak="0">
    <w:nsid w:val="1658619F"/>
    <w:multiLevelType w:val="hybridMultilevel"/>
    <w:tmpl w:val="A446BFFA"/>
    <w:lvl w:ilvl="0" w:tplc="22D48A54">
      <w:start w:val="1"/>
      <w:numFmt w:val="bullet"/>
      <w:lvlText w:val="-"/>
      <w:lvlJc w:val="left"/>
      <w:pPr>
        <w:ind w:left="209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7" w15:restartNumberingAfterBreak="0">
    <w:nsid w:val="19B146A2"/>
    <w:multiLevelType w:val="hybridMultilevel"/>
    <w:tmpl w:val="FAB0C788"/>
    <w:lvl w:ilvl="0" w:tplc="87241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416A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A7CB2"/>
    <w:multiLevelType w:val="hybridMultilevel"/>
    <w:tmpl w:val="014075B2"/>
    <w:lvl w:ilvl="0" w:tplc="CABE60AC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1166C"/>
    <w:multiLevelType w:val="hybridMultilevel"/>
    <w:tmpl w:val="FE50C594"/>
    <w:lvl w:ilvl="0" w:tplc="0415000F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1" w:tplc="59081634">
      <w:start w:val="1"/>
      <w:numFmt w:val="lowerLetter"/>
      <w:lvlText w:val="%2)"/>
      <w:lvlJc w:val="left"/>
      <w:pPr>
        <w:tabs>
          <w:tab w:val="num" w:pos="1997"/>
        </w:tabs>
        <w:ind w:left="1997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  <w:rPr>
        <w:rFonts w:cs="Times New Roman"/>
      </w:rPr>
    </w:lvl>
  </w:abstractNum>
  <w:abstractNum w:abstractNumId="10" w15:restartNumberingAfterBreak="0">
    <w:nsid w:val="28B01D2D"/>
    <w:multiLevelType w:val="hybridMultilevel"/>
    <w:tmpl w:val="17464CA8"/>
    <w:lvl w:ilvl="0" w:tplc="8D80C970">
      <w:start w:val="1"/>
      <w:numFmt w:val="bullet"/>
      <w:lvlText w:val="-"/>
      <w:lvlJc w:val="left"/>
      <w:pPr>
        <w:ind w:left="586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2F405404"/>
    <w:multiLevelType w:val="hybridMultilevel"/>
    <w:tmpl w:val="B9A0DA96"/>
    <w:lvl w:ilvl="0" w:tplc="22D48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416A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57B"/>
    <w:multiLevelType w:val="hybridMultilevel"/>
    <w:tmpl w:val="7638BB50"/>
    <w:lvl w:ilvl="0" w:tplc="CABE60AC">
      <w:start w:val="1"/>
      <w:numFmt w:val="lowerLetter"/>
      <w:lvlText w:val="%1)"/>
      <w:lvlJc w:val="left"/>
      <w:pPr>
        <w:ind w:left="-1190" w:firstLine="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0" w:hanging="360"/>
      </w:pPr>
    </w:lvl>
    <w:lvl w:ilvl="2" w:tplc="0415001B" w:tentative="1">
      <w:start w:val="1"/>
      <w:numFmt w:val="lowerRoman"/>
      <w:lvlText w:val="%3."/>
      <w:lvlJc w:val="right"/>
      <w:pPr>
        <w:ind w:left="970" w:hanging="180"/>
      </w:pPr>
    </w:lvl>
    <w:lvl w:ilvl="3" w:tplc="0415000F" w:tentative="1">
      <w:start w:val="1"/>
      <w:numFmt w:val="decimal"/>
      <w:lvlText w:val="%4."/>
      <w:lvlJc w:val="left"/>
      <w:pPr>
        <w:ind w:left="1690" w:hanging="360"/>
      </w:pPr>
    </w:lvl>
    <w:lvl w:ilvl="4" w:tplc="04150019" w:tentative="1">
      <w:start w:val="1"/>
      <w:numFmt w:val="lowerLetter"/>
      <w:lvlText w:val="%5."/>
      <w:lvlJc w:val="left"/>
      <w:pPr>
        <w:ind w:left="2410" w:hanging="360"/>
      </w:pPr>
    </w:lvl>
    <w:lvl w:ilvl="5" w:tplc="0415001B" w:tentative="1">
      <w:start w:val="1"/>
      <w:numFmt w:val="lowerRoman"/>
      <w:lvlText w:val="%6."/>
      <w:lvlJc w:val="right"/>
      <w:pPr>
        <w:ind w:left="3130" w:hanging="180"/>
      </w:pPr>
    </w:lvl>
    <w:lvl w:ilvl="6" w:tplc="0415000F" w:tentative="1">
      <w:start w:val="1"/>
      <w:numFmt w:val="decimal"/>
      <w:lvlText w:val="%7."/>
      <w:lvlJc w:val="left"/>
      <w:pPr>
        <w:ind w:left="3850" w:hanging="360"/>
      </w:pPr>
    </w:lvl>
    <w:lvl w:ilvl="7" w:tplc="04150019" w:tentative="1">
      <w:start w:val="1"/>
      <w:numFmt w:val="lowerLetter"/>
      <w:lvlText w:val="%8."/>
      <w:lvlJc w:val="left"/>
      <w:pPr>
        <w:ind w:left="4570" w:hanging="360"/>
      </w:pPr>
    </w:lvl>
    <w:lvl w:ilvl="8" w:tplc="0415001B" w:tentative="1">
      <w:start w:val="1"/>
      <w:numFmt w:val="lowerRoman"/>
      <w:lvlText w:val="%9."/>
      <w:lvlJc w:val="right"/>
      <w:pPr>
        <w:ind w:left="5290" w:hanging="180"/>
      </w:pPr>
    </w:lvl>
  </w:abstractNum>
  <w:abstractNum w:abstractNumId="13" w15:restartNumberingAfterBreak="0">
    <w:nsid w:val="405E2A6C"/>
    <w:multiLevelType w:val="singleLevel"/>
    <w:tmpl w:val="72F80136"/>
    <w:lvl w:ilvl="0">
      <w:start w:val="6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 w15:restartNumberingAfterBreak="0">
    <w:nsid w:val="46626D52"/>
    <w:multiLevelType w:val="hybridMultilevel"/>
    <w:tmpl w:val="C30663EE"/>
    <w:lvl w:ilvl="0" w:tplc="F46688DC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5F56"/>
    <w:multiLevelType w:val="singleLevel"/>
    <w:tmpl w:val="12D25EC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16"/>
      </w:rPr>
    </w:lvl>
  </w:abstractNum>
  <w:abstractNum w:abstractNumId="16" w15:restartNumberingAfterBreak="0">
    <w:nsid w:val="53744C62"/>
    <w:multiLevelType w:val="singleLevel"/>
    <w:tmpl w:val="10B66596"/>
    <w:lvl w:ilvl="0">
      <w:start w:val="1"/>
      <w:numFmt w:val="lowerLetter"/>
      <w:lvlText w:val="%1)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7" w15:restartNumberingAfterBreak="0">
    <w:nsid w:val="55A57170"/>
    <w:multiLevelType w:val="singleLevel"/>
    <w:tmpl w:val="9A8EBEFE"/>
    <w:lvl w:ilvl="0">
      <w:start w:val="3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 w15:restartNumberingAfterBreak="0">
    <w:nsid w:val="589517C8"/>
    <w:multiLevelType w:val="singleLevel"/>
    <w:tmpl w:val="02ACC53C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9" w15:restartNumberingAfterBreak="0">
    <w:nsid w:val="6C5A7D4A"/>
    <w:multiLevelType w:val="singleLevel"/>
    <w:tmpl w:val="57A27A80"/>
    <w:lvl w:ilvl="0">
      <w:start w:val="1"/>
      <w:numFmt w:val="lowerLetter"/>
      <w:lvlText w:val="%1)"/>
      <w:lvlJc w:val="right"/>
      <w:pPr>
        <w:ind w:left="0" w:firstLine="288"/>
      </w:pPr>
      <w:rPr>
        <w:rFonts w:ascii="Arial" w:hAnsi="Arial" w:cs="Arial" w:hint="default"/>
        <w:b w:val="0"/>
        <w:i w:val="0"/>
        <w:sz w:val="16"/>
      </w:rPr>
    </w:lvl>
  </w:abstractNum>
  <w:abstractNum w:abstractNumId="20" w15:restartNumberingAfterBreak="0">
    <w:nsid w:val="6D74445C"/>
    <w:multiLevelType w:val="hybridMultilevel"/>
    <w:tmpl w:val="555ABA92"/>
    <w:lvl w:ilvl="0" w:tplc="567C42F6">
      <w:start w:val="1"/>
      <w:numFmt w:val="lowerLetter"/>
      <w:lvlText w:val="%1)"/>
      <w:lvlJc w:val="left"/>
      <w:pPr>
        <w:ind w:left="0" w:firstLine="0"/>
      </w:pPr>
      <w:rPr>
        <w:rFonts w:ascii="Arial" w:hAnsi="Arial" w:cs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3E84C0B"/>
    <w:multiLevelType w:val="singleLevel"/>
    <w:tmpl w:val="F52AF762"/>
    <w:lvl w:ilvl="0">
      <w:start w:val="1"/>
      <w:numFmt w:val="lowerLetter"/>
      <w:lvlText w:val="%1)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3" w15:restartNumberingAfterBreak="0">
    <w:nsid w:val="76D64EC9"/>
    <w:multiLevelType w:val="singleLevel"/>
    <w:tmpl w:val="6EB0DFC4"/>
    <w:lvl w:ilvl="0">
      <w:start w:val="1"/>
      <w:numFmt w:val="decimal"/>
      <w:lvlText w:val="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 w15:restartNumberingAfterBreak="0">
    <w:nsid w:val="7EE020FD"/>
    <w:multiLevelType w:val="singleLevel"/>
    <w:tmpl w:val="944230AE"/>
    <w:lvl w:ilvl="0">
      <w:start w:val="8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5" w15:restartNumberingAfterBreak="0">
    <w:nsid w:val="7F845021"/>
    <w:multiLevelType w:val="singleLevel"/>
    <w:tmpl w:val="63CE5352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3">
    <w:abstractNumId w:val="17"/>
  </w:num>
  <w:num w:numId="4">
    <w:abstractNumId w:val="18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7">
    <w:abstractNumId w:val="1"/>
  </w:num>
  <w:num w:numId="8">
    <w:abstractNumId w:val="0"/>
    <w:lvlOverride w:ilvl="0">
      <w:lvl w:ilvl="0">
        <w:numFmt w:val="bullet"/>
        <w:lvlText w:val="□"/>
        <w:legacy w:legacy="1" w:legacySpace="0" w:legacyIndent="35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23"/>
  </w:num>
  <w:num w:numId="14">
    <w:abstractNumId w:val="24"/>
  </w:num>
  <w:num w:numId="15">
    <w:abstractNumId w:val="19"/>
  </w:num>
  <w:num w:numId="16">
    <w:abstractNumId w:val="16"/>
  </w:num>
  <w:num w:numId="17">
    <w:abstractNumId w:val="15"/>
  </w:num>
  <w:num w:numId="18">
    <w:abstractNumId w:val="22"/>
  </w:num>
  <w:num w:numId="19">
    <w:abstractNumId w:val="25"/>
  </w:num>
  <w:num w:numId="20">
    <w:abstractNumId w:val="10"/>
  </w:num>
  <w:num w:numId="21">
    <w:abstractNumId w:val="6"/>
  </w:num>
  <w:num w:numId="22">
    <w:abstractNumId w:val="3"/>
  </w:num>
  <w:num w:numId="23">
    <w:abstractNumId w:val="11"/>
  </w:num>
  <w:num w:numId="24">
    <w:abstractNumId w:val="12"/>
  </w:num>
  <w:num w:numId="25">
    <w:abstractNumId w:val="20"/>
  </w:num>
  <w:num w:numId="26">
    <w:abstractNumId w:val="8"/>
  </w:num>
  <w:num w:numId="27">
    <w:abstractNumId w:val="14"/>
  </w:num>
  <w:num w:numId="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AA"/>
    <w:rsid w:val="00015F46"/>
    <w:rsid w:val="00045900"/>
    <w:rsid w:val="000932AE"/>
    <w:rsid w:val="000F0453"/>
    <w:rsid w:val="001000E5"/>
    <w:rsid w:val="00101E91"/>
    <w:rsid w:val="00114327"/>
    <w:rsid w:val="001212B1"/>
    <w:rsid w:val="00126F60"/>
    <w:rsid w:val="001276CB"/>
    <w:rsid w:val="001332B7"/>
    <w:rsid w:val="0015508C"/>
    <w:rsid w:val="001A38C2"/>
    <w:rsid w:val="001B41D8"/>
    <w:rsid w:val="001F738D"/>
    <w:rsid w:val="00225B80"/>
    <w:rsid w:val="00237D47"/>
    <w:rsid w:val="00244195"/>
    <w:rsid w:val="00262656"/>
    <w:rsid w:val="002A468A"/>
    <w:rsid w:val="002B03CA"/>
    <w:rsid w:val="002B76D4"/>
    <w:rsid w:val="002C50D2"/>
    <w:rsid w:val="002F0288"/>
    <w:rsid w:val="0030756A"/>
    <w:rsid w:val="00342880"/>
    <w:rsid w:val="003A0DA3"/>
    <w:rsid w:val="003C0BE7"/>
    <w:rsid w:val="003C7A90"/>
    <w:rsid w:val="003F1BAC"/>
    <w:rsid w:val="00402582"/>
    <w:rsid w:val="00435A00"/>
    <w:rsid w:val="00473432"/>
    <w:rsid w:val="004B0624"/>
    <w:rsid w:val="004B2958"/>
    <w:rsid w:val="004C7F5B"/>
    <w:rsid w:val="004F054C"/>
    <w:rsid w:val="00545BC7"/>
    <w:rsid w:val="0054620E"/>
    <w:rsid w:val="005603F2"/>
    <w:rsid w:val="00580B03"/>
    <w:rsid w:val="00582425"/>
    <w:rsid w:val="005A480C"/>
    <w:rsid w:val="005A5528"/>
    <w:rsid w:val="005A71B5"/>
    <w:rsid w:val="005B268C"/>
    <w:rsid w:val="005C3C93"/>
    <w:rsid w:val="005C52D5"/>
    <w:rsid w:val="005F29D6"/>
    <w:rsid w:val="005F3F8F"/>
    <w:rsid w:val="006074CA"/>
    <w:rsid w:val="006362E4"/>
    <w:rsid w:val="006A7169"/>
    <w:rsid w:val="006B2BED"/>
    <w:rsid w:val="006B48AA"/>
    <w:rsid w:val="006C492B"/>
    <w:rsid w:val="006D2C48"/>
    <w:rsid w:val="00701426"/>
    <w:rsid w:val="0074181F"/>
    <w:rsid w:val="00775609"/>
    <w:rsid w:val="007929B3"/>
    <w:rsid w:val="007A716D"/>
    <w:rsid w:val="008A3142"/>
    <w:rsid w:val="008C659B"/>
    <w:rsid w:val="008D3945"/>
    <w:rsid w:val="008E137F"/>
    <w:rsid w:val="009044E5"/>
    <w:rsid w:val="00935E43"/>
    <w:rsid w:val="0096287A"/>
    <w:rsid w:val="00974643"/>
    <w:rsid w:val="00977A44"/>
    <w:rsid w:val="009D0120"/>
    <w:rsid w:val="00A1238A"/>
    <w:rsid w:val="00A143BC"/>
    <w:rsid w:val="00A41FD8"/>
    <w:rsid w:val="00A659C5"/>
    <w:rsid w:val="00A65A8F"/>
    <w:rsid w:val="00A748CE"/>
    <w:rsid w:val="00AB39CD"/>
    <w:rsid w:val="00AB3BE6"/>
    <w:rsid w:val="00AC2262"/>
    <w:rsid w:val="00B1301D"/>
    <w:rsid w:val="00B1309B"/>
    <w:rsid w:val="00B17A25"/>
    <w:rsid w:val="00B2279F"/>
    <w:rsid w:val="00B253CE"/>
    <w:rsid w:val="00B44630"/>
    <w:rsid w:val="00B459DE"/>
    <w:rsid w:val="00B72872"/>
    <w:rsid w:val="00B80121"/>
    <w:rsid w:val="00B87405"/>
    <w:rsid w:val="00BA1507"/>
    <w:rsid w:val="00BC40CD"/>
    <w:rsid w:val="00BD5BD6"/>
    <w:rsid w:val="00BE1DFD"/>
    <w:rsid w:val="00BF001C"/>
    <w:rsid w:val="00BF068B"/>
    <w:rsid w:val="00C056CB"/>
    <w:rsid w:val="00C05B95"/>
    <w:rsid w:val="00C16AA5"/>
    <w:rsid w:val="00C214D9"/>
    <w:rsid w:val="00C22471"/>
    <w:rsid w:val="00C429C7"/>
    <w:rsid w:val="00C509DD"/>
    <w:rsid w:val="00C52559"/>
    <w:rsid w:val="00C859DE"/>
    <w:rsid w:val="00CE7A98"/>
    <w:rsid w:val="00D954FA"/>
    <w:rsid w:val="00D967FF"/>
    <w:rsid w:val="00DA519D"/>
    <w:rsid w:val="00DC3EF0"/>
    <w:rsid w:val="00DD57E6"/>
    <w:rsid w:val="00DE5833"/>
    <w:rsid w:val="00DF1C21"/>
    <w:rsid w:val="00E11A43"/>
    <w:rsid w:val="00E278DC"/>
    <w:rsid w:val="00E27FAF"/>
    <w:rsid w:val="00E3463E"/>
    <w:rsid w:val="00E440AB"/>
    <w:rsid w:val="00E60D8C"/>
    <w:rsid w:val="00E66765"/>
    <w:rsid w:val="00E81137"/>
    <w:rsid w:val="00E819FA"/>
    <w:rsid w:val="00E8592D"/>
    <w:rsid w:val="00E87A0A"/>
    <w:rsid w:val="00EF740A"/>
    <w:rsid w:val="00F00F6A"/>
    <w:rsid w:val="00F53F11"/>
    <w:rsid w:val="00F671EF"/>
    <w:rsid w:val="00F73848"/>
    <w:rsid w:val="00F80212"/>
    <w:rsid w:val="00FC24DC"/>
    <w:rsid w:val="00FC698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73F20B5-8F87-4ABB-B4CB-9EB660A2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5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4181F"/>
    <w:pPr>
      <w:keepNext/>
      <w:spacing w:line="360" w:lineRule="auto"/>
      <w:jc w:val="center"/>
      <w:textAlignment w:val="top"/>
      <w:outlineLvl w:val="2"/>
    </w:pPr>
    <w:rPr>
      <w:b/>
      <w:sz w:val="24"/>
      <w:szCs w:val="22"/>
    </w:rPr>
  </w:style>
  <w:style w:type="character" w:default="1" w:styleId="Domylnaczcionkaakapitu">
    <w:name w:val="Default Paragraph Font"/>
    <w:aliases w:val=" Znak Znak2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uiPriority w:val="39"/>
    <w:rsid w:val="0056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74181F"/>
    <w:pPr>
      <w:spacing w:after="160" w:line="240" w:lineRule="exact"/>
    </w:pPr>
    <w:rPr>
      <w:snapToGrid w:val="0"/>
      <w:lang w:val="en-US" w:eastAsia="en-GB"/>
    </w:rPr>
  </w:style>
  <w:style w:type="paragraph" w:styleId="Tekstpodstawowy">
    <w:name w:val="Body Text"/>
    <w:basedOn w:val="Normalny"/>
    <w:rsid w:val="0074181F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74181F"/>
    <w:pPr>
      <w:spacing w:after="120"/>
      <w:ind w:left="283"/>
    </w:pPr>
    <w:rPr>
      <w:b/>
      <w:sz w:val="16"/>
      <w:szCs w:val="16"/>
      <w:lang w:val="fr-FR"/>
    </w:rPr>
  </w:style>
  <w:style w:type="paragraph" w:customStyle="1" w:styleId="pUNKT">
    <w:name w:val="pUNKT"/>
    <w:basedOn w:val="Nagwek2"/>
    <w:rsid w:val="0074181F"/>
    <w:pPr>
      <w:numPr>
        <w:numId w:val="1"/>
      </w:numPr>
      <w:tabs>
        <w:tab w:val="num" w:pos="360"/>
      </w:tabs>
      <w:spacing w:line="240" w:lineRule="auto"/>
      <w:ind w:left="360" w:hanging="360"/>
      <w:jc w:val="both"/>
    </w:pPr>
    <w:rPr>
      <w:b/>
      <w:bCs/>
      <w:sz w:val="22"/>
      <w:szCs w:val="24"/>
    </w:rPr>
  </w:style>
  <w:style w:type="paragraph" w:customStyle="1" w:styleId="PODPUNKT">
    <w:name w:val="PODPUNKT"/>
    <w:basedOn w:val="Normalny"/>
    <w:rsid w:val="0074181F"/>
    <w:pPr>
      <w:tabs>
        <w:tab w:val="num" w:pos="0"/>
        <w:tab w:val="left" w:pos="360"/>
      </w:tabs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74181F"/>
    <w:pPr>
      <w:spacing w:after="120"/>
      <w:ind w:left="283"/>
    </w:pPr>
    <w:rPr>
      <w:b/>
      <w:sz w:val="28"/>
      <w:lang w:val="fr-FR"/>
    </w:rPr>
  </w:style>
  <w:style w:type="paragraph" w:styleId="Tekstpodstawowywcity2">
    <w:name w:val="Body Text Indent 2"/>
    <w:basedOn w:val="Normalny"/>
    <w:rsid w:val="0074181F"/>
    <w:pPr>
      <w:spacing w:after="120" w:line="480" w:lineRule="auto"/>
      <w:ind w:left="283"/>
    </w:pPr>
    <w:rPr>
      <w:b/>
      <w:sz w:val="28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181F"/>
  </w:style>
  <w:style w:type="character" w:styleId="Odwoanieprzypisudolnego">
    <w:name w:val="footnote reference"/>
    <w:uiPriority w:val="99"/>
    <w:semiHidden/>
    <w:rsid w:val="007418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4181F"/>
    <w:pPr>
      <w:tabs>
        <w:tab w:val="center" w:pos="4536"/>
        <w:tab w:val="right" w:pos="9072"/>
      </w:tabs>
    </w:pPr>
    <w:rPr>
      <w:b/>
      <w:sz w:val="28"/>
      <w:lang w:val="fr-FR" w:eastAsia="x-none"/>
    </w:rPr>
  </w:style>
  <w:style w:type="paragraph" w:styleId="Stopka">
    <w:name w:val="footer"/>
    <w:basedOn w:val="Normalny"/>
    <w:link w:val="StopkaZnak"/>
    <w:uiPriority w:val="99"/>
    <w:rsid w:val="0074181F"/>
    <w:pPr>
      <w:tabs>
        <w:tab w:val="center" w:pos="4536"/>
        <w:tab w:val="right" w:pos="9072"/>
      </w:tabs>
    </w:pPr>
    <w:rPr>
      <w:b/>
      <w:sz w:val="28"/>
      <w:lang w:val="fr-FR"/>
    </w:rPr>
  </w:style>
  <w:style w:type="character" w:styleId="Pogrubienie">
    <w:name w:val="Strong"/>
    <w:qFormat/>
    <w:rsid w:val="0074181F"/>
    <w:rPr>
      <w:b/>
      <w:bCs/>
    </w:rPr>
  </w:style>
  <w:style w:type="paragraph" w:customStyle="1" w:styleId="Normal">
    <w:name w:val="Normal"/>
    <w:basedOn w:val="Normalny"/>
    <w:rsid w:val="0074181F"/>
    <w:pPr>
      <w:widowControl w:val="0"/>
      <w:autoSpaceDE w:val="0"/>
    </w:pPr>
    <w:rPr>
      <w:lang w:bidi="pl-PL"/>
    </w:rPr>
  </w:style>
  <w:style w:type="character" w:customStyle="1" w:styleId="PODPUNKTZnak">
    <w:name w:val="PODPUNKT Znak"/>
    <w:rsid w:val="0074181F"/>
    <w:rPr>
      <w:noProof w:val="0"/>
      <w:sz w:val="24"/>
      <w:szCs w:val="24"/>
      <w:lang w:val="pl-PL" w:eastAsia="pl-PL" w:bidi="ar-SA"/>
    </w:rPr>
  </w:style>
  <w:style w:type="character" w:customStyle="1" w:styleId="akapitustep1">
    <w:name w:val="akapitustep1"/>
    <w:basedOn w:val="Domylnaczcionkaakapitu"/>
    <w:rsid w:val="0074181F"/>
  </w:style>
  <w:style w:type="paragraph" w:customStyle="1" w:styleId="BodyText3">
    <w:name w:val="Body Text 3"/>
    <w:basedOn w:val="Normal"/>
    <w:rsid w:val="0074181F"/>
    <w:pPr>
      <w:jc w:val="both"/>
    </w:pPr>
    <w:rPr>
      <w:rFonts w:ascii="Bookman Old Style" w:eastAsia="Bookman Old Style" w:hAnsi="Bookman Old Style" w:cs="Bookman Old Style"/>
    </w:rPr>
  </w:style>
  <w:style w:type="character" w:styleId="Hipercze">
    <w:name w:val="Hyperlink"/>
    <w:rsid w:val="0074181F"/>
    <w:rPr>
      <w:rFonts w:ascii="Arial" w:hAnsi="Arial" w:cs="Arial" w:hint="default"/>
      <w:b w:val="0"/>
      <w:bCs w:val="0"/>
      <w:strike w:val="0"/>
      <w:dstrike w:val="0"/>
      <w:color w:val="000080"/>
      <w:sz w:val="20"/>
      <w:szCs w:val="20"/>
      <w:u w:val="none"/>
      <w:effect w:val="none"/>
    </w:rPr>
  </w:style>
  <w:style w:type="character" w:styleId="Numerstrony">
    <w:name w:val="page number"/>
    <w:basedOn w:val="Domylnaczcionkaakapitu"/>
    <w:rsid w:val="0074181F"/>
  </w:style>
  <w:style w:type="paragraph" w:customStyle="1" w:styleId="Tabela">
    <w:name w:val="Tabela"/>
    <w:next w:val="Normalny"/>
    <w:rsid w:val="00741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podstawowy2">
    <w:name w:val="Body Text 2"/>
    <w:basedOn w:val="Normalny"/>
    <w:rsid w:val="0074181F"/>
    <w:pPr>
      <w:tabs>
        <w:tab w:val="left" w:pos="0"/>
      </w:tabs>
      <w:spacing w:line="360" w:lineRule="auto"/>
      <w:jc w:val="both"/>
      <w:textAlignment w:val="top"/>
    </w:pPr>
    <w:rPr>
      <w:b/>
      <w:sz w:val="22"/>
      <w:szCs w:val="24"/>
    </w:rPr>
  </w:style>
  <w:style w:type="paragraph" w:styleId="Tekstpodstawowy3">
    <w:name w:val="Body Text 3"/>
    <w:basedOn w:val="Normalny"/>
    <w:rsid w:val="0074181F"/>
    <w:pPr>
      <w:spacing w:line="360" w:lineRule="auto"/>
      <w:jc w:val="center"/>
      <w:textAlignment w:val="top"/>
    </w:pPr>
    <w:rPr>
      <w:b/>
      <w:smallCaps/>
      <w:sz w:val="24"/>
      <w:szCs w:val="22"/>
    </w:rPr>
  </w:style>
  <w:style w:type="paragraph" w:styleId="Tytu">
    <w:name w:val="Title"/>
    <w:basedOn w:val="Normalny"/>
    <w:qFormat/>
    <w:rsid w:val="0074181F"/>
    <w:pPr>
      <w:autoSpaceDE w:val="0"/>
      <w:autoSpaceDN w:val="0"/>
      <w:jc w:val="center"/>
    </w:pPr>
    <w:rPr>
      <w:b/>
      <w:bCs/>
      <w:szCs w:val="24"/>
    </w:rPr>
  </w:style>
  <w:style w:type="paragraph" w:customStyle="1" w:styleId="Polski">
    <w:name w:val="Polski"/>
    <w:rsid w:val="0074181F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 Znak Znak"/>
    <w:basedOn w:val="Normalny"/>
    <w:rsid w:val="0074181F"/>
    <w:pPr>
      <w:spacing w:after="160" w:line="240" w:lineRule="exact"/>
    </w:pPr>
    <w:rPr>
      <w:snapToGrid w:val="0"/>
      <w:lang w:val="en-US" w:eastAsia="en-GB"/>
    </w:rPr>
  </w:style>
  <w:style w:type="character" w:customStyle="1" w:styleId="t3">
    <w:name w:val="t3"/>
    <w:basedOn w:val="Domylnaczcionkaakapitu"/>
    <w:rsid w:val="0074181F"/>
  </w:style>
  <w:style w:type="paragraph" w:styleId="Lista">
    <w:name w:val="List"/>
    <w:basedOn w:val="Normalny"/>
    <w:rsid w:val="0074181F"/>
    <w:pPr>
      <w:ind w:left="283" w:hanging="283"/>
    </w:pPr>
    <w:rPr>
      <w:rFonts w:ascii="Arial" w:hAnsi="Arial"/>
      <w:sz w:val="24"/>
    </w:rPr>
  </w:style>
  <w:style w:type="character" w:customStyle="1" w:styleId="t31">
    <w:name w:val="t31"/>
    <w:rsid w:val="0074181F"/>
    <w:rPr>
      <w:rFonts w:ascii="Courier New" w:hAnsi="Courier New" w:cs="Courier New"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2C48"/>
    <w:rPr>
      <w:lang w:val="pl-PL" w:eastAsia="pl-PL" w:bidi="ar-SA"/>
    </w:rPr>
  </w:style>
  <w:style w:type="paragraph" w:customStyle="1" w:styleId="Znak">
    <w:name w:val=" Znak"/>
    <w:basedOn w:val="Normalny"/>
    <w:rsid w:val="00C509DD"/>
    <w:pPr>
      <w:spacing w:after="160" w:line="240" w:lineRule="exact"/>
    </w:pPr>
    <w:rPr>
      <w:snapToGrid w:val="0"/>
      <w:lang w:val="en-US" w:eastAsia="en-GB"/>
    </w:rPr>
  </w:style>
  <w:style w:type="paragraph" w:styleId="Tekstdymka">
    <w:name w:val="Balloon Text"/>
    <w:basedOn w:val="Normalny"/>
    <w:link w:val="TekstdymkaZnak"/>
    <w:rsid w:val="00DD57E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D57E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sid w:val="00C429C7"/>
    <w:rPr>
      <w:b/>
      <w:sz w:val="28"/>
      <w:lang w:val="fr-FR"/>
    </w:rPr>
  </w:style>
  <w:style w:type="paragraph" w:styleId="NormalnyWeb">
    <w:name w:val="Normal (Web)"/>
    <w:basedOn w:val="Normalny"/>
    <w:rsid w:val="00AB39CD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1212B1"/>
    <w:rPr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25.07.2007)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sia\Dane%20aplikacji\Microsoft\Szablony\PUP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B6193-4A6E-4EAD-B4BB-F8387A38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PUP1</Template>
  <TotalTime>4</TotalTime>
  <Pages>6</Pages>
  <Words>2488</Words>
  <Characters>15500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RUP Piotrków Trybunalski</Company>
  <LinksUpToDate>false</LinksUpToDate>
  <CharactersWithSpaces>17953</CharactersWithSpaces>
  <SharedDoc>false</SharedDoc>
  <HLinks>
    <vt:vector size="18" baseType="variant"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http://25.07.2007)2/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Anna Sobańska</cp:lastModifiedBy>
  <cp:revision>4</cp:revision>
  <cp:lastPrinted>2022-12-20T11:52:00Z</cp:lastPrinted>
  <dcterms:created xsi:type="dcterms:W3CDTF">2024-04-16T09:35:00Z</dcterms:created>
  <dcterms:modified xsi:type="dcterms:W3CDTF">2024-04-16T09:39:00Z</dcterms:modified>
</cp:coreProperties>
</file>