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A2" w:rsidRPr="00A55012" w:rsidRDefault="00BD009D" w:rsidP="00A55012">
      <w:pPr>
        <w:spacing w:before="480"/>
        <w:jc w:val="right"/>
        <w:rPr>
          <w:rFonts w:ascii="Arial" w:hAnsi="Arial" w:cs="Arial"/>
        </w:rPr>
      </w:pPr>
      <w:r w:rsidRPr="00A55012">
        <w:rPr>
          <w:rFonts w:ascii="Arial" w:hAnsi="Arial" w:cs="Arial"/>
        </w:rPr>
        <w:t>Piotrków Tryb. dnia……</w:t>
      </w:r>
      <w:r w:rsidR="00A55012" w:rsidRPr="00A55012">
        <w:rPr>
          <w:rFonts w:ascii="Arial" w:hAnsi="Arial" w:cs="Arial"/>
        </w:rPr>
        <w:t>…</w:t>
      </w:r>
      <w:r w:rsidRPr="00A55012">
        <w:rPr>
          <w:rFonts w:ascii="Arial" w:hAnsi="Arial" w:cs="Arial"/>
        </w:rPr>
        <w:t>……….</w:t>
      </w:r>
    </w:p>
    <w:p w:rsidR="00EC164B" w:rsidRPr="00A55012" w:rsidRDefault="00EC164B" w:rsidP="00A55012">
      <w:pPr>
        <w:pStyle w:val="Tekstpodstawowywcity2"/>
        <w:spacing w:before="840" w:line="240" w:lineRule="auto"/>
        <w:ind w:left="0" w:right="6237" w:firstLine="0"/>
        <w:jc w:val="center"/>
        <w:rPr>
          <w:rFonts w:ascii="Arial" w:hAnsi="Arial" w:cs="Arial"/>
          <w:bCs/>
          <w:sz w:val="20"/>
        </w:rPr>
      </w:pPr>
      <w:r w:rsidRPr="00A55012">
        <w:rPr>
          <w:rFonts w:ascii="Arial" w:hAnsi="Arial" w:cs="Arial"/>
          <w:bCs/>
          <w:sz w:val="20"/>
        </w:rPr>
        <w:t>.........................</w:t>
      </w:r>
      <w:r w:rsidR="00A55012">
        <w:rPr>
          <w:rFonts w:ascii="Arial" w:hAnsi="Arial" w:cs="Arial"/>
          <w:bCs/>
          <w:sz w:val="20"/>
        </w:rPr>
        <w:t>...............................</w:t>
      </w:r>
    </w:p>
    <w:p w:rsidR="00EC164B" w:rsidRPr="00957ADF" w:rsidRDefault="00CE4446" w:rsidP="00957ADF">
      <w:pPr>
        <w:pStyle w:val="Tekstpodstawowywcity2"/>
        <w:spacing w:line="240" w:lineRule="auto"/>
        <w:ind w:left="0" w:right="6237"/>
        <w:jc w:val="center"/>
        <w:rPr>
          <w:rFonts w:ascii="Arial" w:hAnsi="Arial" w:cs="Arial"/>
          <w:bCs/>
          <w:sz w:val="18"/>
          <w:szCs w:val="18"/>
        </w:rPr>
      </w:pPr>
      <w:r w:rsidRPr="00957ADF">
        <w:rPr>
          <w:rFonts w:ascii="Arial" w:hAnsi="Arial" w:cs="Arial"/>
          <w:bCs/>
          <w:sz w:val="18"/>
          <w:szCs w:val="18"/>
        </w:rPr>
        <w:t>/pieczęć organizatora</w:t>
      </w:r>
      <w:r w:rsidR="00EC164B" w:rsidRPr="00957ADF">
        <w:rPr>
          <w:rFonts w:ascii="Arial" w:hAnsi="Arial" w:cs="Arial"/>
          <w:bCs/>
          <w:sz w:val="18"/>
          <w:szCs w:val="18"/>
        </w:rPr>
        <w:t>/</w:t>
      </w:r>
    </w:p>
    <w:p w:rsidR="00EC164B" w:rsidRPr="00A55012" w:rsidRDefault="00BD009D" w:rsidP="00A55012">
      <w:pPr>
        <w:spacing w:before="360"/>
        <w:ind w:left="5664"/>
        <w:rPr>
          <w:rFonts w:ascii="Arial" w:hAnsi="Arial" w:cs="Arial"/>
          <w:b/>
          <w:sz w:val="22"/>
          <w:szCs w:val="22"/>
        </w:rPr>
      </w:pPr>
      <w:r w:rsidRPr="00A55012">
        <w:rPr>
          <w:rFonts w:ascii="Arial" w:hAnsi="Arial" w:cs="Arial"/>
          <w:b/>
          <w:sz w:val="22"/>
          <w:szCs w:val="22"/>
        </w:rPr>
        <w:t>Powiatowy Urząd Pracy</w:t>
      </w:r>
      <w:r w:rsidR="00A55012" w:rsidRPr="00A55012">
        <w:rPr>
          <w:rFonts w:ascii="Arial" w:hAnsi="Arial" w:cs="Arial"/>
          <w:b/>
          <w:sz w:val="22"/>
          <w:szCs w:val="22"/>
        </w:rPr>
        <w:t xml:space="preserve"> </w:t>
      </w:r>
      <w:r w:rsidR="00A55012" w:rsidRPr="00A55012">
        <w:rPr>
          <w:rFonts w:ascii="Arial" w:hAnsi="Arial" w:cs="Arial"/>
          <w:b/>
          <w:sz w:val="22"/>
          <w:szCs w:val="22"/>
        </w:rPr>
        <w:br/>
      </w:r>
      <w:r w:rsidRPr="00A55012">
        <w:rPr>
          <w:rFonts w:ascii="Arial" w:hAnsi="Arial" w:cs="Arial"/>
          <w:b/>
          <w:sz w:val="22"/>
          <w:szCs w:val="22"/>
        </w:rPr>
        <w:t>w</w:t>
      </w:r>
      <w:r w:rsidR="00A55012" w:rsidRPr="00A55012">
        <w:rPr>
          <w:rFonts w:ascii="Arial" w:hAnsi="Arial" w:cs="Arial"/>
          <w:b/>
          <w:sz w:val="22"/>
          <w:szCs w:val="22"/>
        </w:rPr>
        <w:t> </w:t>
      </w:r>
      <w:r w:rsidRPr="00A55012">
        <w:rPr>
          <w:rFonts w:ascii="Arial" w:hAnsi="Arial" w:cs="Arial"/>
          <w:b/>
          <w:sz w:val="22"/>
          <w:szCs w:val="22"/>
        </w:rPr>
        <w:t xml:space="preserve">Piotrkowie Trybunalskim </w:t>
      </w:r>
    </w:p>
    <w:p w:rsidR="005373E3" w:rsidRPr="00A55012" w:rsidRDefault="005373E3" w:rsidP="00EC164B">
      <w:pPr>
        <w:pStyle w:val="Tekstpodstawowywcity2"/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5373E3" w:rsidRPr="00957ADF" w:rsidRDefault="005373E3" w:rsidP="00EC164B">
      <w:pPr>
        <w:pStyle w:val="Tekstpodstawowywcity2"/>
        <w:spacing w:line="240" w:lineRule="auto"/>
        <w:ind w:left="0" w:firstLine="0"/>
        <w:rPr>
          <w:rFonts w:ascii="Arial" w:hAnsi="Arial" w:cs="Arial"/>
          <w:sz w:val="18"/>
        </w:rPr>
      </w:pPr>
    </w:p>
    <w:p w:rsidR="00BD009D" w:rsidRPr="00957ADF" w:rsidRDefault="00BD009D" w:rsidP="00EC164B">
      <w:pPr>
        <w:pStyle w:val="Tekstpodstawowywcity2"/>
        <w:spacing w:line="240" w:lineRule="auto"/>
        <w:ind w:left="0" w:firstLine="0"/>
        <w:rPr>
          <w:rFonts w:ascii="Arial" w:hAnsi="Arial" w:cs="Arial"/>
          <w:sz w:val="18"/>
        </w:rPr>
      </w:pPr>
    </w:p>
    <w:p w:rsidR="00EC164B" w:rsidRPr="00957ADF" w:rsidRDefault="00EC164B" w:rsidP="00EC164B">
      <w:pPr>
        <w:pStyle w:val="Wniosektytu1"/>
        <w:rPr>
          <w:rFonts w:ascii="Arial" w:hAnsi="Arial" w:cs="Arial"/>
        </w:rPr>
      </w:pPr>
      <w:r w:rsidRPr="00957ADF">
        <w:rPr>
          <w:rFonts w:ascii="Arial" w:hAnsi="Arial" w:cs="Arial"/>
        </w:rPr>
        <w:t>WNIOSEK</w:t>
      </w:r>
    </w:p>
    <w:p w:rsidR="00EC164B" w:rsidRPr="00957ADF" w:rsidRDefault="00EC164B" w:rsidP="00EC164B">
      <w:pPr>
        <w:pStyle w:val="Wniosektytu1"/>
        <w:rPr>
          <w:rFonts w:ascii="Arial" w:hAnsi="Arial" w:cs="Arial"/>
        </w:rPr>
      </w:pPr>
      <w:r w:rsidRPr="00957ADF">
        <w:rPr>
          <w:rFonts w:ascii="Arial" w:hAnsi="Arial" w:cs="Arial"/>
        </w:rPr>
        <w:t>O ORGANIZACJĘ ROBÓT PUBLICZNYCH</w:t>
      </w:r>
    </w:p>
    <w:p w:rsidR="00F759EF" w:rsidRPr="00957ADF" w:rsidRDefault="00F759EF" w:rsidP="00EC164B">
      <w:pPr>
        <w:pStyle w:val="Wniosektytu1"/>
        <w:rPr>
          <w:rFonts w:ascii="Arial" w:hAnsi="Arial" w:cs="Arial"/>
        </w:rPr>
      </w:pPr>
    </w:p>
    <w:p w:rsidR="00EC164B" w:rsidRDefault="00EC164B" w:rsidP="00A55012">
      <w:pPr>
        <w:pStyle w:val="Wniosekprzepisy"/>
        <w:ind w:firstLine="0"/>
        <w:rPr>
          <w:rFonts w:ascii="Arial" w:hAnsi="Arial" w:cs="Arial"/>
        </w:rPr>
      </w:pPr>
      <w:r w:rsidRPr="00957ADF">
        <w:rPr>
          <w:rFonts w:ascii="Arial" w:hAnsi="Arial" w:cs="Arial"/>
        </w:rPr>
        <w:t>na zasadach określonych w ustawie z dnia 20 kwietnia 2004 r. o promocji zatrudnienia i instytucjach rynku pracy</w:t>
      </w:r>
      <w:r w:rsidR="0073348A" w:rsidRPr="00957ADF">
        <w:rPr>
          <w:rFonts w:ascii="Arial" w:hAnsi="Arial" w:cs="Arial"/>
        </w:rPr>
        <w:t xml:space="preserve"> </w:t>
      </w:r>
      <w:r w:rsidR="005251E4" w:rsidRPr="00957ADF">
        <w:rPr>
          <w:rFonts w:ascii="Arial" w:hAnsi="Arial" w:cs="Arial"/>
          <w:bCs/>
        </w:rPr>
        <w:t>(Dz.</w:t>
      </w:r>
      <w:r w:rsidR="00206C8C">
        <w:rPr>
          <w:rFonts w:ascii="Arial" w:hAnsi="Arial" w:cs="Arial"/>
          <w:bCs/>
        </w:rPr>
        <w:t> </w:t>
      </w:r>
      <w:r w:rsidR="005251E4" w:rsidRPr="00957ADF">
        <w:rPr>
          <w:rFonts w:ascii="Arial" w:hAnsi="Arial" w:cs="Arial"/>
          <w:bCs/>
        </w:rPr>
        <w:t xml:space="preserve">U. z </w:t>
      </w:r>
      <w:r w:rsidR="00EA5AB0">
        <w:rPr>
          <w:rFonts w:ascii="Arial" w:hAnsi="Arial" w:cs="Arial"/>
          <w:bCs/>
        </w:rPr>
        <w:t>2024</w:t>
      </w:r>
      <w:r w:rsidR="00206C8C">
        <w:rPr>
          <w:rFonts w:ascii="Arial" w:hAnsi="Arial" w:cs="Arial"/>
          <w:bCs/>
        </w:rPr>
        <w:t xml:space="preserve"> </w:t>
      </w:r>
      <w:r w:rsidR="00F759EF" w:rsidRPr="00957ADF">
        <w:rPr>
          <w:rFonts w:ascii="Arial" w:hAnsi="Arial" w:cs="Arial"/>
          <w:bCs/>
        </w:rPr>
        <w:t>r.</w:t>
      </w:r>
      <w:r w:rsidR="005251E4" w:rsidRPr="00957ADF">
        <w:rPr>
          <w:rFonts w:ascii="Arial" w:hAnsi="Arial" w:cs="Arial"/>
          <w:bCs/>
        </w:rPr>
        <w:t xml:space="preserve"> poz. </w:t>
      </w:r>
      <w:r w:rsidR="00EA5AB0">
        <w:rPr>
          <w:rFonts w:ascii="Arial" w:hAnsi="Arial" w:cs="Arial"/>
          <w:bCs/>
        </w:rPr>
        <w:t>475</w:t>
      </w:r>
      <w:r w:rsidR="0073348A" w:rsidRPr="00957ADF">
        <w:rPr>
          <w:rFonts w:ascii="Arial" w:hAnsi="Arial" w:cs="Arial"/>
          <w:bCs/>
        </w:rPr>
        <w:t>)</w:t>
      </w:r>
      <w:r w:rsidRPr="00957ADF">
        <w:rPr>
          <w:rFonts w:ascii="Arial" w:hAnsi="Arial" w:cs="Arial"/>
        </w:rPr>
        <w:t xml:space="preserve"> oraz rozporządzenia Ministra Prac</w:t>
      </w:r>
      <w:r w:rsidR="00F759EF" w:rsidRPr="00957ADF">
        <w:rPr>
          <w:rFonts w:ascii="Arial" w:hAnsi="Arial" w:cs="Arial"/>
        </w:rPr>
        <w:t>y i Polityki Społecznej z dnia 24 cz</w:t>
      </w:r>
      <w:r w:rsidR="0026791E" w:rsidRPr="00957ADF">
        <w:rPr>
          <w:rFonts w:ascii="Arial" w:hAnsi="Arial" w:cs="Arial"/>
        </w:rPr>
        <w:t>e</w:t>
      </w:r>
      <w:r w:rsidR="00F759EF" w:rsidRPr="00957ADF">
        <w:rPr>
          <w:rFonts w:ascii="Arial" w:hAnsi="Arial" w:cs="Arial"/>
        </w:rPr>
        <w:t>rwca 2014</w:t>
      </w:r>
      <w:r w:rsidR="00F4304F">
        <w:rPr>
          <w:rFonts w:ascii="Arial" w:hAnsi="Arial" w:cs="Arial"/>
        </w:rPr>
        <w:t> </w:t>
      </w:r>
      <w:r w:rsidRPr="00957ADF">
        <w:rPr>
          <w:rFonts w:ascii="Arial" w:hAnsi="Arial" w:cs="Arial"/>
        </w:rPr>
        <w:t>r. w</w:t>
      </w:r>
      <w:r w:rsidR="00F4304F">
        <w:rPr>
          <w:rFonts w:ascii="Arial" w:hAnsi="Arial" w:cs="Arial"/>
        </w:rPr>
        <w:t> </w:t>
      </w:r>
      <w:r w:rsidRPr="00957ADF">
        <w:rPr>
          <w:rFonts w:ascii="Arial" w:hAnsi="Arial" w:cs="Arial"/>
        </w:rPr>
        <w:t>sprawie organizowania prac interwencyjnych i robót publicznych oraz jednorazowej refundacji kosztów z tytułu opłaconych składek na ubezpiecz</w:t>
      </w:r>
      <w:r w:rsidR="00F759EF" w:rsidRPr="00957ADF">
        <w:rPr>
          <w:rFonts w:ascii="Arial" w:hAnsi="Arial" w:cs="Arial"/>
        </w:rPr>
        <w:t>enia społeczne</w:t>
      </w:r>
      <w:r w:rsidR="00AA141C" w:rsidRPr="00957ADF">
        <w:rPr>
          <w:rFonts w:ascii="Arial" w:hAnsi="Arial" w:cs="Arial"/>
        </w:rPr>
        <w:t xml:space="preserve"> </w:t>
      </w:r>
      <w:r w:rsidR="00F759EF" w:rsidRPr="00957ADF">
        <w:rPr>
          <w:rFonts w:ascii="Arial" w:hAnsi="Arial" w:cs="Arial"/>
        </w:rPr>
        <w:t>(Dz. U. z 2014</w:t>
      </w:r>
      <w:r w:rsidR="00A55012">
        <w:rPr>
          <w:rFonts w:ascii="Arial" w:hAnsi="Arial" w:cs="Arial"/>
        </w:rPr>
        <w:t> </w:t>
      </w:r>
      <w:r w:rsidR="00F759EF" w:rsidRPr="00957ADF">
        <w:rPr>
          <w:rFonts w:ascii="Arial" w:hAnsi="Arial" w:cs="Arial"/>
        </w:rPr>
        <w:t>r., poz. 864</w:t>
      </w:r>
      <w:r w:rsidRPr="00957ADF">
        <w:rPr>
          <w:rFonts w:ascii="Arial" w:hAnsi="Arial" w:cs="Arial"/>
        </w:rPr>
        <w:t>).</w:t>
      </w:r>
    </w:p>
    <w:p w:rsidR="00A55012" w:rsidRDefault="00A55012" w:rsidP="00A55012">
      <w:pPr>
        <w:pStyle w:val="Wniosekprzepisy"/>
        <w:ind w:firstLine="0"/>
        <w:rPr>
          <w:rFonts w:ascii="Arial" w:hAnsi="Arial" w:cs="Arial"/>
        </w:rPr>
      </w:pPr>
    </w:p>
    <w:p w:rsidR="00A55012" w:rsidRPr="00957ADF" w:rsidRDefault="00A55012" w:rsidP="00A55012">
      <w:pPr>
        <w:pStyle w:val="Wniosekprzepisy"/>
        <w:ind w:firstLine="0"/>
        <w:rPr>
          <w:rFonts w:ascii="Arial" w:hAnsi="Arial" w:cs="Arial"/>
        </w:rPr>
      </w:pPr>
    </w:p>
    <w:p w:rsidR="00EC164B" w:rsidRPr="00957ADF" w:rsidRDefault="00EC164B" w:rsidP="00EC164B">
      <w:pPr>
        <w:pStyle w:val="Tekstpodstawowy2"/>
        <w:jc w:val="left"/>
        <w:rPr>
          <w:rFonts w:ascii="Arial" w:hAnsi="Arial" w:cs="Arial"/>
          <w:sz w:val="16"/>
          <w:szCs w:val="16"/>
        </w:rPr>
      </w:pPr>
    </w:p>
    <w:p w:rsidR="00EC164B" w:rsidRPr="00957ADF" w:rsidRDefault="00EC164B" w:rsidP="00EC164B">
      <w:pPr>
        <w:pStyle w:val="Wniosekarabskie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t>Nazwa i adres organizatora robót publicznych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64B" w:rsidRPr="00957ADF" w:rsidRDefault="00EC164B" w:rsidP="00EC164B">
      <w:pPr>
        <w:pStyle w:val="Tekstpodstawowy2"/>
        <w:tabs>
          <w:tab w:val="left" w:pos="2410"/>
          <w:tab w:val="left" w:pos="3969"/>
        </w:tabs>
        <w:ind w:firstLine="360"/>
        <w:jc w:val="left"/>
        <w:rPr>
          <w:rFonts w:ascii="Arial" w:hAnsi="Arial" w:cs="Arial"/>
          <w:sz w:val="18"/>
          <w:szCs w:val="18"/>
          <w:lang w:val="en-US"/>
        </w:rPr>
      </w:pPr>
      <w:r w:rsidRPr="00957ADF">
        <w:rPr>
          <w:rFonts w:ascii="Arial" w:hAnsi="Arial" w:cs="Arial"/>
          <w:sz w:val="18"/>
          <w:szCs w:val="18"/>
          <w:lang w:val="en-US"/>
        </w:rPr>
        <w:t xml:space="preserve">tel. 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en-US"/>
        </w:rPr>
        <w:t>-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en-US"/>
        </w:rPr>
        <w:t xml:space="preserve"> </w:t>
      </w:r>
      <w:r w:rsidRPr="00957ADF">
        <w:rPr>
          <w:rFonts w:ascii="Arial" w:hAnsi="Arial" w:cs="Arial"/>
          <w:sz w:val="18"/>
          <w:szCs w:val="18"/>
          <w:lang w:val="en-US"/>
        </w:rPr>
        <w:tab/>
        <w:t xml:space="preserve">fax 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en-US"/>
        </w:rPr>
        <w:t>-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C164B" w:rsidRPr="00957ADF" w:rsidRDefault="00EC164B" w:rsidP="00EC164B">
      <w:pPr>
        <w:pStyle w:val="Tekstpodstawowy2"/>
        <w:ind w:left="360"/>
        <w:jc w:val="left"/>
        <w:rPr>
          <w:rFonts w:ascii="Arial" w:hAnsi="Arial" w:cs="Arial"/>
          <w:sz w:val="18"/>
          <w:szCs w:val="18"/>
          <w:lang w:val="en-US"/>
        </w:rPr>
      </w:pPr>
      <w:r w:rsidRPr="00957ADF">
        <w:rPr>
          <w:rFonts w:ascii="Arial" w:hAnsi="Arial" w:cs="Arial"/>
          <w:sz w:val="18"/>
          <w:szCs w:val="18"/>
          <w:lang w:val="en-US"/>
        </w:rPr>
        <w:t>e</w:t>
      </w:r>
      <w:r w:rsidR="00D265C7" w:rsidRPr="00957ADF">
        <w:rPr>
          <w:rFonts w:ascii="Arial" w:hAnsi="Arial" w:cs="Arial"/>
          <w:sz w:val="18"/>
          <w:szCs w:val="18"/>
          <w:lang w:val="en-US"/>
        </w:rPr>
        <w:t>-</w:t>
      </w:r>
      <w:r w:rsidRPr="00957ADF">
        <w:rPr>
          <w:rFonts w:ascii="Arial" w:hAnsi="Arial" w:cs="Arial"/>
          <w:sz w:val="18"/>
          <w:szCs w:val="18"/>
          <w:lang w:val="en-US"/>
        </w:rPr>
        <w:t>mail:</w:t>
      </w:r>
      <w:r w:rsidR="00D265C7" w:rsidRPr="00957ADF">
        <w:rPr>
          <w:rFonts w:ascii="Arial" w:hAnsi="Arial" w:cs="Arial"/>
          <w:sz w:val="18"/>
          <w:szCs w:val="18"/>
          <w:lang w:val="en-US"/>
        </w:rPr>
        <w:t xml:space="preserve"> </w:t>
      </w:r>
      <w:r w:rsidRPr="00957ADF">
        <w:rPr>
          <w:rFonts w:ascii="Arial" w:hAnsi="Arial" w:cs="Arial"/>
          <w:sz w:val="18"/>
          <w:szCs w:val="18"/>
          <w:lang w:val="en-US"/>
        </w:rPr>
        <w:t>..............................................................................................................................</w:t>
      </w:r>
    </w:p>
    <w:p w:rsidR="00EC164B" w:rsidRPr="00957ADF" w:rsidRDefault="00EC164B" w:rsidP="00EC164B">
      <w:pPr>
        <w:pStyle w:val="Tekstpodstawowy2"/>
        <w:ind w:left="360"/>
        <w:jc w:val="left"/>
        <w:rPr>
          <w:rFonts w:ascii="Arial" w:hAnsi="Arial" w:cs="Arial"/>
          <w:sz w:val="18"/>
          <w:szCs w:val="18"/>
          <w:lang w:val="en-US"/>
        </w:rPr>
      </w:pPr>
      <w:r w:rsidRPr="00957ADF">
        <w:rPr>
          <w:rFonts w:ascii="Arial" w:hAnsi="Arial" w:cs="Arial"/>
          <w:sz w:val="18"/>
          <w:szCs w:val="18"/>
          <w:lang w:val="en-US"/>
        </w:rPr>
        <w:t xml:space="preserve">NIP 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en-US"/>
        </w:rPr>
        <w:t>-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en-US"/>
        </w:rPr>
        <w:t>-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en-US"/>
        </w:rPr>
        <w:t>-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en-US"/>
        </w:rPr>
        <w:t>,</w:t>
      </w:r>
      <w:r w:rsidRPr="00957ADF">
        <w:rPr>
          <w:rFonts w:ascii="Arial" w:hAnsi="Arial" w:cs="Arial"/>
          <w:sz w:val="18"/>
          <w:szCs w:val="18"/>
          <w:lang w:val="en-US"/>
        </w:rPr>
        <w:tab/>
        <w:t xml:space="preserve">REGON 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en-US"/>
        </w:rPr>
        <w:t xml:space="preserve">, </w:t>
      </w:r>
      <w:r w:rsidRPr="00957ADF">
        <w:rPr>
          <w:rFonts w:ascii="Arial" w:hAnsi="Arial" w:cs="Arial"/>
          <w:sz w:val="18"/>
          <w:szCs w:val="18"/>
          <w:lang w:val="en-US"/>
        </w:rPr>
        <w:tab/>
        <w:t xml:space="preserve">EKD 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en-US"/>
        </w:rPr>
        <w:t xml:space="preserve"> 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</w:p>
    <w:p w:rsidR="00EC164B" w:rsidRPr="00957ADF" w:rsidRDefault="00EC164B" w:rsidP="00EC164B">
      <w:pPr>
        <w:pStyle w:val="Tekstpodstawowy2"/>
        <w:ind w:firstLine="360"/>
        <w:jc w:val="left"/>
        <w:rPr>
          <w:rFonts w:ascii="Arial" w:hAnsi="Arial" w:cs="Arial"/>
          <w:sz w:val="18"/>
          <w:szCs w:val="18"/>
          <w:lang w:val="en-US"/>
        </w:rPr>
      </w:pPr>
    </w:p>
    <w:p w:rsidR="00EC164B" w:rsidRPr="00957ADF" w:rsidRDefault="00EC164B" w:rsidP="00EC164B">
      <w:pPr>
        <w:pStyle w:val="Tekstpodstawowy2"/>
        <w:ind w:firstLine="360"/>
        <w:jc w:val="left"/>
        <w:rPr>
          <w:rFonts w:ascii="Arial" w:hAnsi="Arial" w:cs="Arial"/>
          <w:sz w:val="18"/>
          <w:szCs w:val="18"/>
          <w:lang w:val="en-US"/>
        </w:rPr>
      </w:pPr>
      <w:r w:rsidRPr="00957ADF">
        <w:rPr>
          <w:rFonts w:ascii="Arial" w:hAnsi="Arial" w:cs="Arial"/>
          <w:sz w:val="18"/>
          <w:szCs w:val="18"/>
        </w:rPr>
        <w:t>FORMA PRAWNA: ................................................................................................................</w:t>
      </w:r>
    </w:p>
    <w:p w:rsidR="00EC164B" w:rsidRPr="00957ADF" w:rsidRDefault="00EC164B" w:rsidP="00EC164B">
      <w:pPr>
        <w:pStyle w:val="Tekstpodstawowy2"/>
        <w:jc w:val="left"/>
        <w:rPr>
          <w:rFonts w:ascii="Arial" w:hAnsi="Arial" w:cs="Arial"/>
          <w:sz w:val="16"/>
          <w:szCs w:val="16"/>
          <w:lang w:val="en-US"/>
        </w:rPr>
      </w:pPr>
    </w:p>
    <w:p w:rsidR="00EC164B" w:rsidRPr="00957ADF" w:rsidRDefault="002C6B4F" w:rsidP="00EC164B">
      <w:pPr>
        <w:pStyle w:val="Wniosekarabskie"/>
        <w:ind w:left="426" w:hanging="426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t>Nazwa stanowiska pracy</w:t>
      </w:r>
      <w:r w:rsidR="00EC164B" w:rsidRPr="00957ADF">
        <w:rPr>
          <w:rFonts w:ascii="Arial" w:hAnsi="Arial" w:cs="Arial"/>
        </w:rPr>
        <w:t>..........................................................................................</w:t>
      </w:r>
      <w:r w:rsidR="005373E3" w:rsidRPr="00957ADF">
        <w:rPr>
          <w:rFonts w:ascii="Arial" w:hAnsi="Arial" w:cs="Arial"/>
        </w:rPr>
        <w:t>.</w:t>
      </w:r>
      <w:r w:rsidRPr="00957ADF">
        <w:rPr>
          <w:rFonts w:ascii="Arial" w:hAnsi="Arial" w:cs="Arial"/>
        </w:rPr>
        <w:t>............</w:t>
      </w:r>
    </w:p>
    <w:p w:rsidR="00EC164B" w:rsidRPr="00957ADF" w:rsidRDefault="00EC164B" w:rsidP="00EC164B">
      <w:pPr>
        <w:pStyle w:val="Tekstpodstawowy2"/>
        <w:ind w:left="360"/>
        <w:jc w:val="left"/>
        <w:rPr>
          <w:rFonts w:ascii="Arial" w:hAnsi="Arial" w:cs="Arial"/>
          <w:sz w:val="18"/>
        </w:rPr>
      </w:pPr>
      <w:r w:rsidRPr="00957ADF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</w:t>
      </w:r>
    </w:p>
    <w:p w:rsidR="00EC164B" w:rsidRPr="00957ADF" w:rsidRDefault="00EC164B" w:rsidP="00EC164B">
      <w:pPr>
        <w:pStyle w:val="Wniosekarabskie"/>
        <w:ind w:left="426" w:hanging="426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t>Rodzaj wykonywanych prac</w:t>
      </w:r>
      <w:r w:rsidR="0072717D" w:rsidRPr="00957ADF">
        <w:rPr>
          <w:rFonts w:ascii="Arial" w:hAnsi="Arial" w:cs="Arial"/>
        </w:rPr>
        <w:t>,</w:t>
      </w:r>
      <w:r w:rsidRPr="00957ADF">
        <w:rPr>
          <w:rFonts w:ascii="Arial" w:hAnsi="Arial" w:cs="Arial"/>
        </w:rPr>
        <w:t xml:space="preserve"> przy których będą zatrudnieni bezrobotni:</w:t>
      </w:r>
    </w:p>
    <w:p w:rsidR="00EC164B" w:rsidRPr="00957ADF" w:rsidRDefault="00EC164B" w:rsidP="00EC164B">
      <w:pPr>
        <w:pStyle w:val="Tekstpodstawowy2"/>
        <w:ind w:left="360"/>
        <w:jc w:val="left"/>
        <w:rPr>
          <w:rFonts w:ascii="Arial" w:hAnsi="Arial" w:cs="Arial"/>
          <w:sz w:val="18"/>
        </w:rPr>
      </w:pPr>
      <w:r w:rsidRPr="00957ADF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</w:t>
      </w:r>
    </w:p>
    <w:p w:rsidR="00EC164B" w:rsidRPr="00957ADF" w:rsidRDefault="00EC164B" w:rsidP="00EC164B">
      <w:pPr>
        <w:pStyle w:val="Tekstpodstawowy2"/>
        <w:ind w:left="360"/>
        <w:jc w:val="left"/>
        <w:rPr>
          <w:rFonts w:ascii="Arial" w:hAnsi="Arial" w:cs="Arial"/>
          <w:sz w:val="18"/>
        </w:rPr>
      </w:pPr>
      <w:r w:rsidRPr="00957ADF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</w:t>
      </w:r>
    </w:p>
    <w:p w:rsidR="00EC164B" w:rsidRPr="00957ADF" w:rsidRDefault="00EC164B" w:rsidP="00EC164B">
      <w:pPr>
        <w:pStyle w:val="Tekstpodstawowy2"/>
        <w:ind w:left="360"/>
        <w:jc w:val="left"/>
        <w:rPr>
          <w:rFonts w:ascii="Arial" w:hAnsi="Arial" w:cs="Arial"/>
          <w:sz w:val="12"/>
          <w:szCs w:val="12"/>
        </w:rPr>
      </w:pPr>
    </w:p>
    <w:p w:rsidR="00EC164B" w:rsidRPr="00957ADF" w:rsidRDefault="00EC164B" w:rsidP="00EC164B">
      <w:pPr>
        <w:pStyle w:val="Wniosekarabskie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t>Miejsce wykonywania pracy: ................................................................................................</w:t>
      </w:r>
    </w:p>
    <w:p w:rsidR="00EC164B" w:rsidRPr="00957ADF" w:rsidRDefault="00EC164B" w:rsidP="00EC164B">
      <w:pPr>
        <w:pStyle w:val="Tekstpodstawowy2"/>
        <w:jc w:val="left"/>
        <w:rPr>
          <w:rFonts w:ascii="Arial" w:hAnsi="Arial" w:cs="Arial"/>
          <w:sz w:val="18"/>
        </w:rPr>
      </w:pPr>
    </w:p>
    <w:p w:rsidR="00EC164B" w:rsidRPr="00957ADF" w:rsidRDefault="00EC164B" w:rsidP="00EC164B">
      <w:pPr>
        <w:pStyle w:val="Wniosekarabskie"/>
        <w:ind w:left="426" w:hanging="426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t xml:space="preserve">Liczba bezrobotnych proponowana do zatrudnienia w ramach robót publicznych: </w:t>
      </w:r>
    </w:p>
    <w:p w:rsidR="00EC164B" w:rsidRPr="00957ADF" w:rsidRDefault="00EC164B" w:rsidP="00EC164B">
      <w:pPr>
        <w:pStyle w:val="Wniosekarabskie"/>
        <w:numPr>
          <w:ilvl w:val="0"/>
          <w:numId w:val="0"/>
        </w:numPr>
        <w:ind w:left="567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t xml:space="preserve">a) 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 xml:space="preserve"> w okresie od 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>-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>-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 xml:space="preserve"> do 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>-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>-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</w:p>
    <w:p w:rsidR="00EC164B" w:rsidRDefault="00EC164B" w:rsidP="00EC164B">
      <w:pPr>
        <w:pStyle w:val="Wniosekarabskie"/>
        <w:numPr>
          <w:ilvl w:val="0"/>
          <w:numId w:val="0"/>
        </w:numPr>
        <w:ind w:left="567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t xml:space="preserve">b) 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 xml:space="preserve"> w okresie od 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>-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>-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 xml:space="preserve"> do 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>-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>-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</w:p>
    <w:p w:rsidR="00A55012" w:rsidRDefault="00A55012" w:rsidP="00EC164B">
      <w:pPr>
        <w:pStyle w:val="Wniosekarabskie"/>
        <w:numPr>
          <w:ilvl w:val="0"/>
          <w:numId w:val="0"/>
        </w:numPr>
        <w:ind w:left="567"/>
        <w:jc w:val="left"/>
        <w:rPr>
          <w:rFonts w:ascii="Arial" w:hAnsi="Arial" w:cs="Arial"/>
        </w:rPr>
      </w:pPr>
    </w:p>
    <w:p w:rsidR="00A55012" w:rsidRPr="00957ADF" w:rsidRDefault="00A55012" w:rsidP="00EC164B">
      <w:pPr>
        <w:pStyle w:val="Wniosekarabskie"/>
        <w:numPr>
          <w:ilvl w:val="0"/>
          <w:numId w:val="0"/>
        </w:numPr>
        <w:ind w:left="567"/>
        <w:jc w:val="left"/>
        <w:rPr>
          <w:rFonts w:ascii="Arial" w:hAnsi="Arial" w:cs="Arial"/>
        </w:rPr>
      </w:pPr>
    </w:p>
    <w:p w:rsidR="00CE4446" w:rsidRPr="00957ADF" w:rsidRDefault="0072717D" w:rsidP="00D265C7">
      <w:pPr>
        <w:pStyle w:val="Wniosekarabskie"/>
        <w:ind w:left="426" w:hanging="426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lastRenderedPageBreak/>
        <w:t>Proponowana e</w:t>
      </w:r>
      <w:r w:rsidR="00CE4446" w:rsidRPr="00957ADF">
        <w:rPr>
          <w:rFonts w:ascii="Arial" w:hAnsi="Arial" w:cs="Arial"/>
        </w:rPr>
        <w:t>fektywność zatrudnieniowa</w:t>
      </w:r>
      <w:r w:rsidRPr="00957ADF">
        <w:rPr>
          <w:rFonts w:ascii="Arial" w:hAnsi="Arial" w:cs="Arial"/>
        </w:rPr>
        <w:t>:</w:t>
      </w:r>
    </w:p>
    <w:p w:rsidR="0072717D" w:rsidRPr="00957ADF" w:rsidRDefault="00F07AB1" w:rsidP="006C2E9D">
      <w:pPr>
        <w:pStyle w:val="Wniosekarabskie"/>
        <w:numPr>
          <w:ilvl w:val="0"/>
          <w:numId w:val="0"/>
        </w:numPr>
        <w:ind w:firstLine="708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t>a)  ………</w:t>
      </w:r>
      <w:r w:rsidR="00A676EA" w:rsidRPr="00957ADF">
        <w:rPr>
          <w:rFonts w:ascii="Arial" w:hAnsi="Arial" w:cs="Arial"/>
        </w:rPr>
        <w:t>osób na okres ………….miesięcy</w:t>
      </w:r>
    </w:p>
    <w:p w:rsidR="00A676EA" w:rsidRPr="00957ADF" w:rsidRDefault="00F07AB1" w:rsidP="006C2E9D">
      <w:pPr>
        <w:pStyle w:val="Wniosekarabskie"/>
        <w:numPr>
          <w:ilvl w:val="0"/>
          <w:numId w:val="0"/>
        </w:numPr>
        <w:ind w:firstLine="708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t>b)  ………</w:t>
      </w:r>
      <w:r w:rsidR="00A676EA" w:rsidRPr="00957ADF">
        <w:rPr>
          <w:rFonts w:ascii="Arial" w:hAnsi="Arial" w:cs="Arial"/>
        </w:rPr>
        <w:t xml:space="preserve"> osób na okres …………miesięcy</w:t>
      </w:r>
    </w:p>
    <w:p w:rsidR="00EC164B" w:rsidRPr="00957ADF" w:rsidRDefault="00EC164B" w:rsidP="00D265C7">
      <w:pPr>
        <w:pStyle w:val="Wniosekarabskie"/>
        <w:ind w:left="426" w:hanging="426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t xml:space="preserve">Wysokość składki na ubezpieczenie wypadkowe: 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 xml:space="preserve"> %</w:t>
      </w:r>
    </w:p>
    <w:p w:rsidR="00EC164B" w:rsidRPr="00957ADF" w:rsidRDefault="00EC164B" w:rsidP="00D265C7">
      <w:pPr>
        <w:pStyle w:val="Wniosekarabskie"/>
        <w:ind w:left="426" w:hanging="426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t>Wysokość proponowanego wynagrodzenia dla zatrudnionych bezrobotnych ……………….</w:t>
      </w:r>
    </w:p>
    <w:p w:rsidR="00EC164B" w:rsidRPr="00957ADF" w:rsidRDefault="00EC164B" w:rsidP="00D265C7">
      <w:pPr>
        <w:pStyle w:val="Wniosekarabskie"/>
        <w:ind w:left="426" w:hanging="426"/>
        <w:jc w:val="left"/>
        <w:rPr>
          <w:rFonts w:ascii="Arial" w:hAnsi="Arial" w:cs="Arial"/>
          <w:sz w:val="24"/>
        </w:rPr>
      </w:pPr>
      <w:r w:rsidRPr="00957ADF">
        <w:rPr>
          <w:rFonts w:ascii="Arial" w:hAnsi="Arial" w:cs="Arial"/>
        </w:rPr>
        <w:t>Wnioskowana wysokość refundowanego wynagrodzenia z Funduszu Pracy za każdego</w:t>
      </w:r>
      <w:r w:rsidR="00CE4446" w:rsidRPr="00957ADF">
        <w:rPr>
          <w:rFonts w:ascii="Arial" w:hAnsi="Arial" w:cs="Arial"/>
        </w:rPr>
        <w:t xml:space="preserve"> bezrobotnego</w:t>
      </w:r>
      <w:r w:rsidRPr="00957ADF">
        <w:rPr>
          <w:rFonts w:ascii="Arial" w:hAnsi="Arial" w:cs="Arial"/>
        </w:rPr>
        <w:t xml:space="preserve"> zatrudnionego w ram</w:t>
      </w:r>
      <w:r w:rsidR="00CE4446" w:rsidRPr="00957ADF">
        <w:rPr>
          <w:rFonts w:ascii="Arial" w:hAnsi="Arial" w:cs="Arial"/>
        </w:rPr>
        <w:t>ach robót publicznych</w:t>
      </w:r>
      <w:r w:rsidRPr="00957ADF">
        <w:rPr>
          <w:rFonts w:ascii="Arial" w:hAnsi="Arial" w:cs="Arial"/>
        </w:rPr>
        <w:t xml:space="preserve">: </w:t>
      </w:r>
    </w:p>
    <w:p w:rsidR="00EC164B" w:rsidRPr="00957ADF" w:rsidRDefault="00EC164B" w:rsidP="00EC164B">
      <w:pPr>
        <w:pStyle w:val="Tekstpodstawowy2"/>
        <w:ind w:firstLine="360"/>
        <w:rPr>
          <w:rFonts w:ascii="Arial" w:hAnsi="Arial" w:cs="Arial"/>
          <w:sz w:val="18"/>
          <w:szCs w:val="18"/>
        </w:rPr>
      </w:pP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t xml:space="preserve"> zł + 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t>,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t>% FUS od tej kwoty.</w:t>
      </w:r>
    </w:p>
    <w:p w:rsidR="00EC164B" w:rsidRPr="00957ADF" w:rsidRDefault="00EC164B" w:rsidP="00EC164B">
      <w:pPr>
        <w:pStyle w:val="Tekstpodstawowy2"/>
        <w:ind w:firstLine="360"/>
        <w:rPr>
          <w:rFonts w:ascii="Arial" w:hAnsi="Arial" w:cs="Arial"/>
          <w:sz w:val="16"/>
          <w:szCs w:val="16"/>
        </w:rPr>
      </w:pPr>
    </w:p>
    <w:p w:rsidR="00EC164B" w:rsidRPr="00957ADF" w:rsidRDefault="00EC164B" w:rsidP="00D265C7">
      <w:pPr>
        <w:pStyle w:val="Wniosekarabskie"/>
        <w:ind w:left="426" w:hanging="426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t xml:space="preserve">Kwalifikacje i inne niezbędne </w:t>
      </w:r>
      <w:r w:rsidR="00CE4446" w:rsidRPr="00957ADF">
        <w:rPr>
          <w:rFonts w:ascii="Arial" w:hAnsi="Arial" w:cs="Arial"/>
        </w:rPr>
        <w:t>wymagania dotyczące kandydatów do pracy:</w:t>
      </w:r>
      <w:r w:rsidR="00D265C7" w:rsidRPr="00957ADF">
        <w:rPr>
          <w:rFonts w:ascii="Arial" w:hAnsi="Arial" w:cs="Arial"/>
        </w:rPr>
        <w:t xml:space="preserve"> </w:t>
      </w:r>
      <w:r w:rsidR="00D265C7" w:rsidRPr="00957ADF">
        <w:rPr>
          <w:rFonts w:ascii="Arial" w:hAnsi="Arial" w:cs="Arial"/>
          <w:i/>
        </w:rPr>
        <w:t>(</w:t>
      </w:r>
      <w:r w:rsidRPr="00957ADF">
        <w:rPr>
          <w:rFonts w:ascii="Arial" w:hAnsi="Arial" w:cs="Arial"/>
          <w:i/>
        </w:rPr>
        <w:t>wykształcenie, staż pracy, umiejętność, specjalność, inne</w:t>
      </w:r>
      <w:r w:rsidR="00D265C7" w:rsidRPr="00957ADF">
        <w:rPr>
          <w:rFonts w:ascii="Arial" w:hAnsi="Arial" w:cs="Arial"/>
        </w:rPr>
        <w:t>)</w:t>
      </w:r>
      <w:r w:rsidRPr="00957ADF">
        <w:rPr>
          <w:rFonts w:ascii="Arial" w:hAnsi="Arial" w:cs="Arial"/>
        </w:rPr>
        <w:t>:</w:t>
      </w:r>
    </w:p>
    <w:p w:rsidR="00EC164B" w:rsidRPr="00957ADF" w:rsidRDefault="00EC164B" w:rsidP="00EC164B">
      <w:pPr>
        <w:pStyle w:val="Tekstpodstawowy2"/>
        <w:ind w:left="360"/>
        <w:rPr>
          <w:rFonts w:ascii="Arial" w:hAnsi="Arial" w:cs="Arial"/>
          <w:sz w:val="18"/>
        </w:rPr>
      </w:pPr>
      <w:r w:rsidRPr="00957ADF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</w:t>
      </w:r>
    </w:p>
    <w:p w:rsidR="00EC164B" w:rsidRPr="00957ADF" w:rsidRDefault="00EC164B" w:rsidP="00EC164B">
      <w:pPr>
        <w:pStyle w:val="Tekstpodstawowy2"/>
        <w:ind w:left="360"/>
        <w:rPr>
          <w:rFonts w:ascii="Arial" w:hAnsi="Arial" w:cs="Arial"/>
          <w:sz w:val="18"/>
        </w:rPr>
      </w:pPr>
      <w:r w:rsidRPr="00957ADF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</w:t>
      </w:r>
    </w:p>
    <w:p w:rsidR="00EC164B" w:rsidRPr="00957ADF" w:rsidRDefault="00EC164B" w:rsidP="00D265C7">
      <w:pPr>
        <w:pStyle w:val="Wniosekarabskie"/>
        <w:ind w:left="426" w:hanging="426"/>
        <w:jc w:val="left"/>
        <w:rPr>
          <w:rFonts w:ascii="Arial" w:hAnsi="Arial" w:cs="Arial"/>
          <w:i/>
        </w:rPr>
      </w:pPr>
      <w:r w:rsidRPr="00957ADF">
        <w:rPr>
          <w:rFonts w:ascii="Arial" w:hAnsi="Arial" w:cs="Arial"/>
        </w:rPr>
        <w:t>Organizator wskazuje i upoważnia do zawarcia z Powiatowym Urzędem Pracy umowy o</w:t>
      </w:r>
      <w:r w:rsidR="00D265C7" w:rsidRPr="00957ADF">
        <w:rPr>
          <w:rFonts w:ascii="Arial" w:hAnsi="Arial" w:cs="Arial"/>
        </w:rPr>
        <w:t> </w:t>
      </w:r>
      <w:r w:rsidRPr="00957ADF">
        <w:rPr>
          <w:rFonts w:ascii="Arial" w:hAnsi="Arial" w:cs="Arial"/>
        </w:rPr>
        <w:t>zatrudnienie bezrobotnych w rama</w:t>
      </w:r>
      <w:r w:rsidR="00CE4446" w:rsidRPr="00957ADF">
        <w:rPr>
          <w:rFonts w:ascii="Arial" w:hAnsi="Arial" w:cs="Arial"/>
        </w:rPr>
        <w:t>ch robót publicznych Pracodawcę</w:t>
      </w:r>
      <w:r w:rsidRPr="00957ADF">
        <w:rPr>
          <w:rFonts w:ascii="Arial" w:hAnsi="Arial" w:cs="Arial"/>
        </w:rPr>
        <w:t xml:space="preserve"> </w:t>
      </w:r>
      <w:r w:rsidR="00CE4446" w:rsidRPr="00957ADF">
        <w:rPr>
          <w:rFonts w:ascii="Arial" w:hAnsi="Arial" w:cs="Arial"/>
          <w:i/>
        </w:rPr>
        <w:t xml:space="preserve">(nazwa i adres jeżeli pracodawcą nie będzie Organizator składający wniosek): </w:t>
      </w:r>
    </w:p>
    <w:p w:rsidR="00EC164B" w:rsidRPr="00957ADF" w:rsidRDefault="00EC164B" w:rsidP="00EC164B">
      <w:pPr>
        <w:pStyle w:val="Tekstpodstawowy2"/>
        <w:ind w:left="360"/>
        <w:jc w:val="left"/>
        <w:rPr>
          <w:rFonts w:ascii="Arial" w:hAnsi="Arial" w:cs="Arial"/>
          <w:sz w:val="18"/>
          <w:lang w:val="en-US"/>
        </w:rPr>
      </w:pPr>
      <w:r w:rsidRPr="00957ADF">
        <w:rPr>
          <w:rFonts w:ascii="Arial" w:hAnsi="Arial" w:cs="Arial"/>
          <w:sz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64B" w:rsidRPr="00957ADF" w:rsidRDefault="00EC164B" w:rsidP="00EC164B">
      <w:pPr>
        <w:pStyle w:val="Tekstpodstawowy2"/>
        <w:rPr>
          <w:rFonts w:ascii="Arial" w:hAnsi="Arial" w:cs="Arial"/>
          <w:sz w:val="18"/>
          <w:lang w:val="en-US"/>
        </w:rPr>
      </w:pPr>
    </w:p>
    <w:p w:rsidR="00EC164B" w:rsidRPr="00957ADF" w:rsidRDefault="00EC164B" w:rsidP="00EC164B">
      <w:pPr>
        <w:pStyle w:val="Tekstpodstawowy2"/>
        <w:ind w:firstLine="360"/>
        <w:rPr>
          <w:rFonts w:ascii="Arial" w:hAnsi="Arial" w:cs="Arial"/>
          <w:b/>
          <w:sz w:val="18"/>
          <w:szCs w:val="18"/>
          <w:lang w:val="de-DE"/>
        </w:rPr>
      </w:pPr>
      <w:r w:rsidRPr="00957ADF">
        <w:rPr>
          <w:rFonts w:ascii="Arial" w:hAnsi="Arial" w:cs="Arial"/>
          <w:sz w:val="18"/>
          <w:szCs w:val="18"/>
          <w:lang w:val="de-DE"/>
        </w:rPr>
        <w:t xml:space="preserve">tel. 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de-DE"/>
        </w:rPr>
        <w:t>-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957ADF">
        <w:rPr>
          <w:rFonts w:ascii="Arial" w:hAnsi="Arial" w:cs="Arial"/>
          <w:b/>
          <w:sz w:val="18"/>
          <w:szCs w:val="18"/>
          <w:lang w:val="de-DE"/>
        </w:rPr>
        <w:tab/>
      </w:r>
      <w:r w:rsidRPr="00957ADF">
        <w:rPr>
          <w:rFonts w:ascii="Arial" w:hAnsi="Arial" w:cs="Arial"/>
          <w:sz w:val="18"/>
          <w:szCs w:val="18"/>
          <w:lang w:val="de-DE"/>
        </w:rPr>
        <w:t xml:space="preserve">fax 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de-DE"/>
        </w:rPr>
        <w:t>-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</w:p>
    <w:p w:rsidR="00EC164B" w:rsidRPr="00957ADF" w:rsidRDefault="00EC164B" w:rsidP="00EC164B">
      <w:pPr>
        <w:pStyle w:val="Tekstpodstawowy2"/>
        <w:ind w:firstLine="360"/>
        <w:rPr>
          <w:rFonts w:ascii="Arial" w:hAnsi="Arial" w:cs="Arial"/>
          <w:sz w:val="18"/>
          <w:szCs w:val="18"/>
          <w:lang w:val="de-DE"/>
        </w:rPr>
      </w:pPr>
      <w:r w:rsidRPr="00957ADF">
        <w:rPr>
          <w:rFonts w:ascii="Arial" w:hAnsi="Arial" w:cs="Arial"/>
          <w:sz w:val="18"/>
          <w:szCs w:val="18"/>
          <w:lang w:val="de-DE"/>
        </w:rPr>
        <w:t>e-</w:t>
      </w:r>
      <w:proofErr w:type="spellStart"/>
      <w:r w:rsidRPr="00957ADF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Pr="00957ADF">
        <w:rPr>
          <w:rFonts w:ascii="Arial" w:hAnsi="Arial" w:cs="Arial"/>
          <w:sz w:val="18"/>
          <w:szCs w:val="18"/>
          <w:lang w:val="de-DE"/>
        </w:rPr>
        <w:t>: .............................................................................................................................</w:t>
      </w:r>
    </w:p>
    <w:p w:rsidR="00EC164B" w:rsidRPr="00957ADF" w:rsidRDefault="00EC164B" w:rsidP="00EC164B">
      <w:pPr>
        <w:pStyle w:val="Tekstpodstawowy2"/>
        <w:ind w:firstLine="360"/>
        <w:rPr>
          <w:rFonts w:ascii="Arial" w:hAnsi="Arial" w:cs="Arial"/>
          <w:sz w:val="18"/>
          <w:szCs w:val="18"/>
          <w:lang w:val="de-DE"/>
        </w:rPr>
      </w:pPr>
      <w:r w:rsidRPr="00957ADF">
        <w:rPr>
          <w:rFonts w:ascii="Arial" w:hAnsi="Arial" w:cs="Arial"/>
          <w:sz w:val="18"/>
          <w:szCs w:val="18"/>
          <w:lang w:val="de-DE"/>
        </w:rPr>
        <w:t xml:space="preserve">NIP 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de-DE"/>
        </w:rPr>
        <w:t>-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de-DE"/>
        </w:rPr>
        <w:t>-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de-DE"/>
        </w:rPr>
        <w:t>-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de-DE"/>
        </w:rPr>
        <w:t xml:space="preserve">, </w:t>
      </w:r>
      <w:r w:rsidRPr="00957ADF">
        <w:rPr>
          <w:rFonts w:ascii="Arial" w:hAnsi="Arial" w:cs="Arial"/>
          <w:sz w:val="18"/>
          <w:szCs w:val="18"/>
          <w:lang w:val="de-DE"/>
        </w:rPr>
        <w:tab/>
        <w:t xml:space="preserve">REGON 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de-DE"/>
        </w:rPr>
        <w:t xml:space="preserve">, </w:t>
      </w:r>
      <w:r w:rsidRPr="00957ADF">
        <w:rPr>
          <w:rFonts w:ascii="Arial" w:hAnsi="Arial" w:cs="Arial"/>
          <w:sz w:val="18"/>
          <w:szCs w:val="18"/>
          <w:lang w:val="de-DE"/>
        </w:rPr>
        <w:tab/>
        <w:t xml:space="preserve">EKD 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  <w:lang w:val="de-DE"/>
        </w:rPr>
        <w:t xml:space="preserve"> </w:t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  <w:r w:rsidRPr="00957ADF">
        <w:rPr>
          <w:rFonts w:ascii="Arial" w:hAnsi="Arial" w:cs="Arial"/>
          <w:sz w:val="18"/>
          <w:szCs w:val="18"/>
        </w:rPr>
        <w:sym w:font="Marlett" w:char="F066"/>
      </w:r>
    </w:p>
    <w:p w:rsidR="00EC164B" w:rsidRPr="00957ADF" w:rsidRDefault="00EC164B" w:rsidP="00EC164B">
      <w:pPr>
        <w:pStyle w:val="Tekstpodstawowy2"/>
        <w:ind w:firstLine="360"/>
        <w:rPr>
          <w:rFonts w:ascii="Arial" w:hAnsi="Arial" w:cs="Arial"/>
          <w:sz w:val="18"/>
          <w:lang w:val="de-DE"/>
        </w:rPr>
      </w:pPr>
    </w:p>
    <w:p w:rsidR="00EC164B" w:rsidRPr="00957ADF" w:rsidRDefault="00EC164B" w:rsidP="00EC164B">
      <w:pPr>
        <w:pStyle w:val="Tekstpodstawowy2"/>
        <w:ind w:firstLine="360"/>
        <w:rPr>
          <w:rFonts w:ascii="Arial" w:hAnsi="Arial" w:cs="Arial"/>
          <w:sz w:val="18"/>
        </w:rPr>
      </w:pPr>
      <w:r w:rsidRPr="00957ADF">
        <w:rPr>
          <w:rFonts w:ascii="Arial" w:hAnsi="Arial" w:cs="Arial"/>
          <w:sz w:val="18"/>
          <w:lang w:val="de-DE"/>
        </w:rPr>
        <w:t>FORMA PRAWNA: ................................................................................................................</w:t>
      </w:r>
    </w:p>
    <w:p w:rsidR="00EC164B" w:rsidRPr="00957ADF" w:rsidRDefault="00EC164B" w:rsidP="00EC164B">
      <w:pPr>
        <w:pStyle w:val="Tekstpodstawowy2"/>
        <w:spacing w:line="240" w:lineRule="auto"/>
        <w:ind w:left="284"/>
        <w:jc w:val="center"/>
        <w:rPr>
          <w:rFonts w:ascii="Arial" w:hAnsi="Arial" w:cs="Arial"/>
          <w:b/>
          <w:sz w:val="18"/>
        </w:rPr>
      </w:pPr>
    </w:p>
    <w:p w:rsidR="000E0A89" w:rsidRPr="00957ADF" w:rsidRDefault="000E0A89" w:rsidP="00D265C7">
      <w:pPr>
        <w:pStyle w:val="Wniosekarabskie"/>
        <w:numPr>
          <w:ilvl w:val="0"/>
          <w:numId w:val="0"/>
        </w:numPr>
        <w:ind w:firstLine="284"/>
        <w:jc w:val="left"/>
        <w:rPr>
          <w:rFonts w:ascii="Arial" w:hAnsi="Arial" w:cs="Arial"/>
        </w:rPr>
      </w:pPr>
      <w:r w:rsidRPr="00957ADF">
        <w:rPr>
          <w:rFonts w:ascii="Arial" w:hAnsi="Arial" w:cs="Arial"/>
        </w:rPr>
        <w:t xml:space="preserve">Wysokość składki na ubezpieczenie wypadkowe: </w:t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sym w:font="Marlett" w:char="F066"/>
      </w:r>
      <w:r w:rsidRPr="00957ADF">
        <w:rPr>
          <w:rFonts w:ascii="Arial" w:hAnsi="Arial" w:cs="Arial"/>
        </w:rPr>
        <w:t xml:space="preserve"> %</w:t>
      </w:r>
    </w:p>
    <w:p w:rsidR="00EC164B" w:rsidRPr="00957ADF" w:rsidRDefault="00EC164B" w:rsidP="00EC164B">
      <w:pPr>
        <w:pStyle w:val="Tekstpodstawowy2"/>
        <w:spacing w:line="240" w:lineRule="auto"/>
        <w:ind w:left="284"/>
        <w:jc w:val="center"/>
        <w:rPr>
          <w:rFonts w:ascii="Arial" w:hAnsi="Arial" w:cs="Arial"/>
          <w:b/>
          <w:sz w:val="18"/>
        </w:rPr>
      </w:pPr>
    </w:p>
    <w:p w:rsidR="00EC164B" w:rsidRPr="00957ADF" w:rsidRDefault="00EC164B" w:rsidP="00EC164B">
      <w:pPr>
        <w:pStyle w:val="Tekstpodstawowy2"/>
        <w:spacing w:line="240" w:lineRule="auto"/>
        <w:ind w:left="284"/>
        <w:jc w:val="center"/>
        <w:rPr>
          <w:rFonts w:ascii="Arial" w:hAnsi="Arial" w:cs="Arial"/>
          <w:b/>
          <w:sz w:val="18"/>
        </w:rPr>
      </w:pPr>
    </w:p>
    <w:p w:rsidR="00EC164B" w:rsidRPr="00957ADF" w:rsidRDefault="00EC164B" w:rsidP="00EC164B">
      <w:pPr>
        <w:pStyle w:val="Tekstpodstawowy2"/>
        <w:ind w:firstLine="284"/>
        <w:jc w:val="left"/>
        <w:rPr>
          <w:rFonts w:ascii="Arial" w:hAnsi="Arial" w:cs="Arial"/>
          <w:sz w:val="18"/>
          <w:szCs w:val="18"/>
          <w:u w:val="single"/>
        </w:rPr>
      </w:pPr>
      <w:r w:rsidRPr="00957ADF">
        <w:rPr>
          <w:rFonts w:ascii="Arial" w:hAnsi="Arial" w:cs="Arial"/>
          <w:sz w:val="18"/>
          <w:szCs w:val="18"/>
          <w:u w:val="single"/>
        </w:rPr>
        <w:t>Dane osób reprezentujących Pracodawcę:</w:t>
      </w:r>
    </w:p>
    <w:p w:rsidR="00687B25" w:rsidRPr="00957ADF" w:rsidRDefault="00687B25" w:rsidP="00EC164B">
      <w:pPr>
        <w:pStyle w:val="Tekstpodstawowy2"/>
        <w:ind w:firstLine="284"/>
        <w:jc w:val="left"/>
        <w:rPr>
          <w:rFonts w:ascii="Arial" w:hAnsi="Arial" w:cs="Arial"/>
          <w:b/>
          <w:sz w:val="18"/>
        </w:rPr>
      </w:pPr>
    </w:p>
    <w:p w:rsidR="00687B25" w:rsidRPr="00957ADF" w:rsidRDefault="00687B25" w:rsidP="00EC164B">
      <w:pPr>
        <w:pStyle w:val="Tekstpodstawowy2"/>
        <w:ind w:firstLine="284"/>
        <w:jc w:val="left"/>
        <w:rPr>
          <w:rFonts w:ascii="Arial" w:hAnsi="Arial" w:cs="Arial"/>
          <w:b/>
          <w:sz w:val="18"/>
        </w:rPr>
      </w:pPr>
    </w:p>
    <w:p w:rsidR="00F4304F" w:rsidRDefault="00F4304F" w:rsidP="00EC164B">
      <w:pPr>
        <w:pStyle w:val="Tekstpodstawowy2"/>
        <w:ind w:firstLine="284"/>
        <w:jc w:val="left"/>
        <w:rPr>
          <w:rFonts w:ascii="Arial" w:hAnsi="Arial" w:cs="Arial"/>
          <w:b/>
          <w:sz w:val="18"/>
        </w:rPr>
        <w:sectPr w:rsidR="00F4304F" w:rsidSect="00957ADF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45" w:right="1274" w:bottom="1135" w:left="1276" w:header="426" w:footer="370" w:gutter="0"/>
          <w:cols w:space="708"/>
          <w:titlePg/>
          <w:docGrid w:linePitch="272"/>
        </w:sectPr>
      </w:pPr>
    </w:p>
    <w:p w:rsidR="00687B25" w:rsidRDefault="00687B25" w:rsidP="00F4304F">
      <w:pPr>
        <w:pStyle w:val="Tekstpodstawowy2"/>
        <w:pBdr>
          <w:bottom w:val="single" w:sz="12" w:space="1" w:color="auto"/>
        </w:pBdr>
        <w:ind w:firstLine="284"/>
        <w:jc w:val="center"/>
        <w:rPr>
          <w:rFonts w:ascii="Arial" w:hAnsi="Arial" w:cs="Arial"/>
          <w:b/>
          <w:sz w:val="18"/>
        </w:rPr>
      </w:pPr>
    </w:p>
    <w:p w:rsidR="00F4304F" w:rsidRPr="00957ADF" w:rsidRDefault="00F4304F" w:rsidP="00F4304F">
      <w:pPr>
        <w:pStyle w:val="Tekstpodstawowy2"/>
        <w:pBdr>
          <w:bottom w:val="single" w:sz="12" w:space="1" w:color="auto"/>
        </w:pBdr>
        <w:ind w:firstLine="284"/>
        <w:jc w:val="center"/>
        <w:rPr>
          <w:rFonts w:ascii="Arial" w:hAnsi="Arial" w:cs="Arial"/>
          <w:b/>
          <w:sz w:val="18"/>
        </w:rPr>
      </w:pPr>
    </w:p>
    <w:p w:rsidR="00F4304F" w:rsidRDefault="00F4304F" w:rsidP="00F4304F">
      <w:pPr>
        <w:pStyle w:val="Tekstpodstawowy2"/>
        <w:jc w:val="center"/>
        <w:rPr>
          <w:rFonts w:ascii="Arial" w:hAnsi="Arial" w:cs="Arial"/>
          <w:i/>
          <w:sz w:val="18"/>
          <w:szCs w:val="18"/>
        </w:rPr>
      </w:pPr>
      <w:r w:rsidRPr="00957ADF">
        <w:rPr>
          <w:rFonts w:ascii="Arial" w:hAnsi="Arial" w:cs="Arial"/>
          <w:i/>
          <w:sz w:val="18"/>
          <w:szCs w:val="18"/>
        </w:rPr>
        <w:t>nazwisko i imię</w:t>
      </w:r>
    </w:p>
    <w:p w:rsidR="00F4304F" w:rsidRDefault="00F4304F" w:rsidP="00F4304F">
      <w:pPr>
        <w:pStyle w:val="Tekstpodstawowy2"/>
        <w:pBdr>
          <w:bottom w:val="single" w:sz="12" w:space="1" w:color="auto"/>
        </w:pBdr>
        <w:ind w:firstLine="284"/>
        <w:jc w:val="center"/>
        <w:rPr>
          <w:rFonts w:ascii="Arial" w:hAnsi="Arial" w:cs="Arial"/>
          <w:b/>
          <w:sz w:val="18"/>
        </w:rPr>
      </w:pPr>
    </w:p>
    <w:p w:rsidR="00F4304F" w:rsidRDefault="00F4304F" w:rsidP="00F4304F">
      <w:pPr>
        <w:pStyle w:val="Tekstpodstawowy2"/>
        <w:pBdr>
          <w:bottom w:val="single" w:sz="12" w:space="1" w:color="auto"/>
        </w:pBdr>
        <w:ind w:firstLine="284"/>
        <w:jc w:val="center"/>
        <w:rPr>
          <w:rFonts w:ascii="Arial" w:hAnsi="Arial" w:cs="Arial"/>
          <w:b/>
          <w:sz w:val="18"/>
        </w:rPr>
      </w:pPr>
    </w:p>
    <w:p w:rsidR="00F4304F" w:rsidRPr="00957ADF" w:rsidRDefault="00F4304F" w:rsidP="00F4304F">
      <w:pPr>
        <w:pStyle w:val="Tekstpodstawowy2"/>
        <w:pBdr>
          <w:bottom w:val="single" w:sz="12" w:space="1" w:color="auto"/>
        </w:pBdr>
        <w:ind w:firstLine="284"/>
        <w:jc w:val="center"/>
        <w:rPr>
          <w:rFonts w:ascii="Arial" w:hAnsi="Arial" w:cs="Arial"/>
          <w:b/>
          <w:sz w:val="18"/>
        </w:rPr>
      </w:pPr>
    </w:p>
    <w:p w:rsidR="00F4304F" w:rsidRDefault="00F4304F" w:rsidP="00F4304F">
      <w:pPr>
        <w:pStyle w:val="Tekstpodstawowy2"/>
        <w:jc w:val="center"/>
        <w:rPr>
          <w:rFonts w:ascii="Arial" w:hAnsi="Arial" w:cs="Arial"/>
          <w:i/>
          <w:sz w:val="18"/>
          <w:szCs w:val="18"/>
        </w:rPr>
      </w:pPr>
      <w:r w:rsidRPr="00957ADF">
        <w:rPr>
          <w:rFonts w:ascii="Arial" w:hAnsi="Arial" w:cs="Arial"/>
          <w:i/>
          <w:sz w:val="18"/>
          <w:szCs w:val="18"/>
        </w:rPr>
        <w:t>nazwisko i imię</w:t>
      </w:r>
    </w:p>
    <w:p w:rsidR="00F4304F" w:rsidRDefault="00F4304F" w:rsidP="00F4304F">
      <w:pPr>
        <w:pStyle w:val="Tekstpodstawowy2"/>
        <w:pBdr>
          <w:bottom w:val="single" w:sz="12" w:space="1" w:color="auto"/>
        </w:pBdr>
        <w:ind w:firstLine="284"/>
        <w:jc w:val="center"/>
        <w:rPr>
          <w:rFonts w:ascii="Arial" w:hAnsi="Arial" w:cs="Arial"/>
          <w:b/>
          <w:sz w:val="18"/>
        </w:rPr>
      </w:pPr>
    </w:p>
    <w:p w:rsidR="00F4304F" w:rsidRDefault="00F4304F" w:rsidP="00F4304F">
      <w:pPr>
        <w:pStyle w:val="Tekstpodstawowy2"/>
        <w:pBdr>
          <w:bottom w:val="single" w:sz="12" w:space="1" w:color="auto"/>
        </w:pBdr>
        <w:ind w:firstLine="284"/>
        <w:jc w:val="center"/>
        <w:rPr>
          <w:rFonts w:ascii="Arial" w:hAnsi="Arial" w:cs="Arial"/>
          <w:b/>
          <w:sz w:val="18"/>
        </w:rPr>
      </w:pPr>
    </w:p>
    <w:p w:rsidR="00F4304F" w:rsidRPr="00957ADF" w:rsidRDefault="00F4304F" w:rsidP="00F4304F">
      <w:pPr>
        <w:pStyle w:val="Tekstpodstawowy2"/>
        <w:pBdr>
          <w:bottom w:val="single" w:sz="12" w:space="1" w:color="auto"/>
        </w:pBdr>
        <w:ind w:firstLine="284"/>
        <w:jc w:val="center"/>
        <w:rPr>
          <w:rFonts w:ascii="Arial" w:hAnsi="Arial" w:cs="Arial"/>
          <w:b/>
          <w:sz w:val="18"/>
        </w:rPr>
      </w:pPr>
    </w:p>
    <w:p w:rsidR="005373E3" w:rsidRPr="00957ADF" w:rsidRDefault="00687B25" w:rsidP="00F4304F">
      <w:pPr>
        <w:pStyle w:val="Tekstpodstawowy2"/>
        <w:jc w:val="center"/>
        <w:rPr>
          <w:rFonts w:ascii="Arial" w:hAnsi="Arial" w:cs="Arial"/>
          <w:i/>
          <w:sz w:val="18"/>
          <w:szCs w:val="18"/>
        </w:rPr>
      </w:pPr>
      <w:r w:rsidRPr="00957ADF">
        <w:rPr>
          <w:rFonts w:ascii="Arial" w:hAnsi="Arial" w:cs="Arial"/>
          <w:i/>
          <w:sz w:val="18"/>
          <w:szCs w:val="18"/>
        </w:rPr>
        <w:t>stanowisko</w:t>
      </w:r>
    </w:p>
    <w:p w:rsidR="00687B25" w:rsidRPr="00F4304F" w:rsidRDefault="00687B25" w:rsidP="00F4304F">
      <w:pPr>
        <w:pStyle w:val="Tekstpodstawowy2"/>
        <w:pBdr>
          <w:bottom w:val="single" w:sz="12" w:space="1" w:color="auto"/>
        </w:pBdr>
        <w:ind w:firstLine="284"/>
        <w:jc w:val="center"/>
        <w:rPr>
          <w:rFonts w:ascii="Arial" w:hAnsi="Arial" w:cs="Arial"/>
          <w:b/>
          <w:sz w:val="18"/>
        </w:rPr>
      </w:pPr>
    </w:p>
    <w:p w:rsidR="00687B25" w:rsidRPr="00F4304F" w:rsidRDefault="00687B25" w:rsidP="00F4304F">
      <w:pPr>
        <w:pStyle w:val="Tekstpodstawowy2"/>
        <w:pBdr>
          <w:bottom w:val="single" w:sz="12" w:space="1" w:color="auto"/>
        </w:pBdr>
        <w:ind w:firstLine="284"/>
        <w:jc w:val="center"/>
        <w:rPr>
          <w:rFonts w:ascii="Arial" w:hAnsi="Arial" w:cs="Arial"/>
          <w:b/>
          <w:sz w:val="18"/>
        </w:rPr>
      </w:pPr>
    </w:p>
    <w:p w:rsidR="00F4304F" w:rsidRPr="00957ADF" w:rsidRDefault="00F4304F" w:rsidP="00F4304F">
      <w:pPr>
        <w:pStyle w:val="Tekstpodstawowy2"/>
        <w:pBdr>
          <w:bottom w:val="single" w:sz="12" w:space="1" w:color="auto"/>
        </w:pBdr>
        <w:ind w:firstLine="284"/>
        <w:jc w:val="center"/>
        <w:rPr>
          <w:rFonts w:ascii="Arial" w:hAnsi="Arial" w:cs="Arial"/>
          <w:b/>
          <w:sz w:val="18"/>
        </w:rPr>
      </w:pPr>
    </w:p>
    <w:p w:rsidR="00F4304F" w:rsidRPr="00957ADF" w:rsidRDefault="00F4304F" w:rsidP="00F4304F">
      <w:pPr>
        <w:pStyle w:val="Tekstpodstawowy2"/>
        <w:jc w:val="center"/>
        <w:rPr>
          <w:rFonts w:ascii="Arial" w:hAnsi="Arial" w:cs="Arial"/>
          <w:i/>
          <w:sz w:val="18"/>
          <w:szCs w:val="18"/>
        </w:rPr>
      </w:pPr>
      <w:r w:rsidRPr="00957ADF">
        <w:rPr>
          <w:rFonts w:ascii="Arial" w:hAnsi="Arial" w:cs="Arial"/>
          <w:i/>
          <w:sz w:val="18"/>
          <w:szCs w:val="18"/>
        </w:rPr>
        <w:t>stanowisko</w:t>
      </w:r>
    </w:p>
    <w:p w:rsidR="00A55012" w:rsidRDefault="00A55012" w:rsidP="00EC164B">
      <w:pPr>
        <w:pStyle w:val="Tekstpodstawowy2"/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:rsidR="00A55012" w:rsidRDefault="00A55012" w:rsidP="00EC164B">
      <w:pPr>
        <w:pStyle w:val="Tekstpodstawowy2"/>
        <w:spacing w:line="240" w:lineRule="auto"/>
        <w:rPr>
          <w:rFonts w:ascii="Arial" w:hAnsi="Arial" w:cs="Arial"/>
          <w:b/>
          <w:i/>
          <w:sz w:val="18"/>
          <w:szCs w:val="18"/>
        </w:rPr>
        <w:sectPr w:rsidR="00A55012" w:rsidSect="00F4304F">
          <w:type w:val="continuous"/>
          <w:pgSz w:w="11906" w:h="16838"/>
          <w:pgMar w:top="1245" w:right="1274" w:bottom="1135" w:left="1276" w:header="426" w:footer="370" w:gutter="0"/>
          <w:cols w:num="2" w:space="708"/>
          <w:titlePg/>
          <w:docGrid w:linePitch="272"/>
        </w:sectPr>
      </w:pPr>
    </w:p>
    <w:p w:rsidR="005373E3" w:rsidRPr="00957ADF" w:rsidRDefault="005373E3" w:rsidP="00EC164B">
      <w:pPr>
        <w:pStyle w:val="Tekstpodstawowy2"/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:rsidR="00687B25" w:rsidRPr="00957ADF" w:rsidRDefault="0026791E" w:rsidP="00957ADF">
      <w:pPr>
        <w:pStyle w:val="Tekstpodstawowy2"/>
        <w:pageBreakBefore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ADF">
        <w:rPr>
          <w:rFonts w:ascii="Arial" w:hAnsi="Arial" w:cs="Arial"/>
          <w:b/>
          <w:sz w:val="24"/>
          <w:szCs w:val="24"/>
        </w:rPr>
        <w:lastRenderedPageBreak/>
        <w:t>Oświadczenie Organizatora</w:t>
      </w:r>
    </w:p>
    <w:p w:rsidR="0026791E" w:rsidRPr="00957ADF" w:rsidRDefault="0026791E" w:rsidP="00957ADF">
      <w:pPr>
        <w:pStyle w:val="NormalnyWeb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7ADF">
        <w:rPr>
          <w:rFonts w:ascii="Arial" w:hAnsi="Arial" w:cs="Arial"/>
          <w:b/>
          <w:sz w:val="22"/>
          <w:szCs w:val="22"/>
        </w:rPr>
        <w:t>Oświadczam, że nie zalegam / zalegam*</w:t>
      </w:r>
      <w:r w:rsidRPr="00957ADF">
        <w:rPr>
          <w:rFonts w:ascii="Arial" w:hAnsi="Arial" w:cs="Arial"/>
          <w:sz w:val="22"/>
          <w:szCs w:val="22"/>
        </w:rPr>
        <w:t xml:space="preserve"> z zapłatą wynagrodzeń pracownikom, należnych składek na ubezpieczenia społeczne, ubezpieczenie zdrowotne, Fundusz Pracy, Fundusz Gwarantowanych Świadczeń Pracowniczych oraz innych danin publicznych.</w:t>
      </w:r>
      <w:r w:rsidRPr="00957ADF">
        <w:rPr>
          <w:rFonts w:ascii="Arial" w:hAnsi="Arial" w:cs="Arial"/>
          <w:b/>
          <w:sz w:val="22"/>
          <w:szCs w:val="22"/>
        </w:rPr>
        <w:t xml:space="preserve"> </w:t>
      </w:r>
    </w:p>
    <w:p w:rsidR="0026791E" w:rsidRPr="00957ADF" w:rsidRDefault="0026791E" w:rsidP="0026791E">
      <w:pPr>
        <w:pStyle w:val="NormalnyWeb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87B25" w:rsidRPr="00957ADF" w:rsidRDefault="00687B25" w:rsidP="00EC164B">
      <w:pPr>
        <w:pStyle w:val="Tekstpodstawowy2"/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:rsidR="00687B25" w:rsidRPr="00957ADF" w:rsidRDefault="00687B25" w:rsidP="00EC164B">
      <w:pPr>
        <w:pStyle w:val="Tekstpodstawowy2"/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:rsidR="00EC164B" w:rsidRPr="00957ADF" w:rsidRDefault="00EC164B" w:rsidP="00957ADF">
      <w:pPr>
        <w:pStyle w:val="Tekstpodstawowy2"/>
        <w:spacing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957ADF">
        <w:rPr>
          <w:rFonts w:ascii="Arial" w:hAnsi="Arial" w:cs="Arial"/>
          <w:b/>
          <w:i/>
          <w:sz w:val="18"/>
          <w:szCs w:val="18"/>
        </w:rPr>
        <w:t>Świadomi odpowiedzialności karnej za składanie nieprawdziwych danych (art. 233 k.k.), oświadczamy, że dane zawarte w niniejszym wniosku są zgodne z prawdą.</w:t>
      </w:r>
    </w:p>
    <w:p w:rsidR="00EC164B" w:rsidRDefault="00EC164B" w:rsidP="00957ADF">
      <w:pPr>
        <w:pStyle w:val="Tekstpodstawowy2"/>
        <w:jc w:val="left"/>
        <w:rPr>
          <w:rFonts w:ascii="Arial" w:hAnsi="Arial" w:cs="Arial"/>
          <w:b/>
          <w:sz w:val="18"/>
        </w:rPr>
      </w:pPr>
    </w:p>
    <w:p w:rsidR="00957ADF" w:rsidRDefault="00957ADF" w:rsidP="00957ADF">
      <w:pPr>
        <w:pStyle w:val="Tekstpodstawowy2"/>
        <w:jc w:val="left"/>
        <w:rPr>
          <w:rFonts w:ascii="Arial" w:hAnsi="Arial" w:cs="Arial"/>
          <w:b/>
          <w:sz w:val="18"/>
        </w:rPr>
      </w:pPr>
    </w:p>
    <w:p w:rsidR="00957ADF" w:rsidRPr="00957ADF" w:rsidRDefault="00957ADF" w:rsidP="00957ADF">
      <w:pPr>
        <w:pStyle w:val="Tekstpodstawowy2"/>
        <w:jc w:val="left"/>
        <w:rPr>
          <w:rFonts w:ascii="Arial" w:hAnsi="Arial" w:cs="Arial"/>
          <w:b/>
          <w:sz w:val="18"/>
        </w:rPr>
      </w:pPr>
    </w:p>
    <w:p w:rsidR="00EC164B" w:rsidRPr="00957ADF" w:rsidRDefault="00EC164B" w:rsidP="00957ADF">
      <w:pPr>
        <w:pStyle w:val="Tekstpodstawowy2"/>
        <w:jc w:val="left"/>
        <w:rPr>
          <w:rFonts w:ascii="Arial" w:hAnsi="Arial" w:cs="Arial"/>
          <w:b/>
          <w:sz w:val="18"/>
        </w:rPr>
      </w:pPr>
    </w:p>
    <w:p w:rsidR="00957ADF" w:rsidRDefault="00957ADF" w:rsidP="00957ADF">
      <w:pPr>
        <w:pStyle w:val="Tekstpodstawowy2"/>
        <w:jc w:val="left"/>
        <w:rPr>
          <w:rFonts w:ascii="Arial" w:hAnsi="Arial" w:cs="Arial"/>
          <w:b/>
          <w:sz w:val="18"/>
        </w:rPr>
        <w:sectPr w:rsidR="00957ADF" w:rsidSect="00F4304F">
          <w:type w:val="continuous"/>
          <w:pgSz w:w="11906" w:h="16838"/>
          <w:pgMar w:top="1245" w:right="1274" w:bottom="1135" w:left="1276" w:header="426" w:footer="370" w:gutter="0"/>
          <w:cols w:space="708"/>
          <w:titlePg/>
          <w:docGrid w:linePitch="272"/>
        </w:sectPr>
      </w:pPr>
    </w:p>
    <w:p w:rsidR="00957ADF" w:rsidRDefault="00957ADF" w:rsidP="00957AD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…………………………………………….</w:t>
      </w:r>
    </w:p>
    <w:p w:rsidR="00957ADF" w:rsidRDefault="0072717D" w:rsidP="00957ADF">
      <w:pPr>
        <w:jc w:val="center"/>
        <w:rPr>
          <w:rFonts w:ascii="Arial" w:hAnsi="Arial" w:cs="Arial"/>
          <w:sz w:val="16"/>
          <w:szCs w:val="16"/>
        </w:rPr>
      </w:pPr>
      <w:r w:rsidRPr="00957ADF">
        <w:rPr>
          <w:rFonts w:ascii="Arial" w:hAnsi="Arial" w:cs="Arial"/>
          <w:sz w:val="16"/>
          <w:szCs w:val="16"/>
        </w:rPr>
        <w:t>/data/</w:t>
      </w:r>
    </w:p>
    <w:p w:rsidR="00957ADF" w:rsidRDefault="00957ADF" w:rsidP="00957AD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…………………………………………….</w:t>
      </w:r>
    </w:p>
    <w:p w:rsidR="00306D65" w:rsidRPr="00957ADF" w:rsidRDefault="0072717D" w:rsidP="00957ADF">
      <w:pPr>
        <w:jc w:val="center"/>
        <w:rPr>
          <w:rFonts w:ascii="Arial" w:hAnsi="Arial" w:cs="Arial"/>
          <w:sz w:val="16"/>
          <w:szCs w:val="16"/>
        </w:rPr>
      </w:pPr>
      <w:r w:rsidRPr="00957ADF">
        <w:rPr>
          <w:rFonts w:ascii="Arial" w:hAnsi="Arial" w:cs="Arial"/>
          <w:sz w:val="16"/>
          <w:szCs w:val="16"/>
        </w:rPr>
        <w:t>/podpis organizatora</w:t>
      </w:r>
      <w:r w:rsidR="00EC164B" w:rsidRPr="00957ADF">
        <w:rPr>
          <w:rFonts w:ascii="Arial" w:hAnsi="Arial" w:cs="Arial"/>
          <w:sz w:val="16"/>
          <w:szCs w:val="16"/>
        </w:rPr>
        <w:t>/</w:t>
      </w:r>
    </w:p>
    <w:p w:rsidR="00957ADF" w:rsidRDefault="00957ADF" w:rsidP="00306D65">
      <w:pPr>
        <w:spacing w:line="360" w:lineRule="auto"/>
        <w:jc w:val="both"/>
        <w:rPr>
          <w:rFonts w:ascii="Arial" w:hAnsi="Arial" w:cs="Arial"/>
        </w:rPr>
        <w:sectPr w:rsidR="00957ADF" w:rsidSect="00957ADF">
          <w:type w:val="continuous"/>
          <w:pgSz w:w="11906" w:h="16838"/>
          <w:pgMar w:top="1245" w:right="1274" w:bottom="1135" w:left="1276" w:header="426" w:footer="370" w:gutter="0"/>
          <w:cols w:num="2" w:space="708"/>
          <w:titlePg/>
          <w:docGrid w:linePitch="272"/>
        </w:sectPr>
      </w:pPr>
    </w:p>
    <w:p w:rsidR="00306D65" w:rsidRPr="00957ADF" w:rsidRDefault="00306D65" w:rsidP="00306D65">
      <w:pPr>
        <w:spacing w:line="360" w:lineRule="auto"/>
        <w:jc w:val="both"/>
        <w:rPr>
          <w:rFonts w:ascii="Arial" w:hAnsi="Arial" w:cs="Arial"/>
        </w:rPr>
      </w:pPr>
    </w:p>
    <w:p w:rsidR="00306D65" w:rsidRPr="00957ADF" w:rsidRDefault="00306D65" w:rsidP="00306D65">
      <w:pPr>
        <w:spacing w:line="360" w:lineRule="auto"/>
        <w:jc w:val="both"/>
        <w:rPr>
          <w:rFonts w:ascii="Arial" w:hAnsi="Arial" w:cs="Arial"/>
        </w:rPr>
      </w:pPr>
    </w:p>
    <w:p w:rsidR="00306D65" w:rsidRPr="00957ADF" w:rsidRDefault="00EC164B" w:rsidP="00306D65">
      <w:pPr>
        <w:spacing w:line="360" w:lineRule="auto"/>
        <w:jc w:val="both"/>
        <w:rPr>
          <w:rFonts w:ascii="Arial" w:hAnsi="Arial" w:cs="Arial"/>
          <w:b/>
          <w:i/>
        </w:rPr>
      </w:pPr>
      <w:r w:rsidRPr="00957ADF">
        <w:rPr>
          <w:rFonts w:ascii="Arial" w:hAnsi="Arial" w:cs="Arial"/>
          <w:b/>
          <w:i/>
        </w:rPr>
        <w:t>Załączniki:</w:t>
      </w:r>
    </w:p>
    <w:p w:rsidR="005373E3" w:rsidRPr="00957ADF" w:rsidRDefault="00957ADF" w:rsidP="005373E3">
      <w:pPr>
        <w:widowControl w:val="0"/>
        <w:numPr>
          <w:ilvl w:val="0"/>
          <w:numId w:val="2"/>
        </w:numPr>
        <w:suppressAutoHyphens/>
        <w:ind w:left="566"/>
        <w:rPr>
          <w:rFonts w:ascii="Arial" w:hAnsi="Arial" w:cs="Arial"/>
          <w:i/>
        </w:rPr>
      </w:pPr>
      <w:r>
        <w:rPr>
          <w:rFonts w:ascii="Arial" w:hAnsi="Arial" w:cs="Arial"/>
          <w:i/>
        </w:rPr>
        <w:t>Kserokopia</w:t>
      </w:r>
      <w:r w:rsidR="005373E3" w:rsidRPr="00957ADF">
        <w:rPr>
          <w:rFonts w:ascii="Arial" w:hAnsi="Arial" w:cs="Arial"/>
          <w:i/>
        </w:rPr>
        <w:t xml:space="preserve"> dokumentu poświadczającego formę prawną istnienia instytucji (np. uchwała Rady i</w:t>
      </w:r>
      <w:r>
        <w:rPr>
          <w:rFonts w:ascii="Arial" w:hAnsi="Arial" w:cs="Arial"/>
          <w:i/>
        </w:rPr>
        <w:t> </w:t>
      </w:r>
      <w:r w:rsidR="005373E3" w:rsidRPr="00957ADF">
        <w:rPr>
          <w:rFonts w:ascii="Arial" w:hAnsi="Arial" w:cs="Arial"/>
          <w:i/>
        </w:rPr>
        <w:t>statut, rozporządzenie o utworzeniu publicznej jednostki organizacyjnej),</w:t>
      </w:r>
    </w:p>
    <w:p w:rsidR="005373E3" w:rsidRPr="00957ADF" w:rsidRDefault="005373E3" w:rsidP="005373E3">
      <w:pPr>
        <w:widowControl w:val="0"/>
        <w:numPr>
          <w:ilvl w:val="0"/>
          <w:numId w:val="2"/>
        </w:numPr>
        <w:suppressAutoHyphens/>
        <w:ind w:left="566"/>
        <w:rPr>
          <w:rFonts w:ascii="Arial" w:hAnsi="Arial" w:cs="Arial"/>
          <w:i/>
        </w:rPr>
      </w:pPr>
      <w:r w:rsidRPr="00957ADF">
        <w:rPr>
          <w:rFonts w:ascii="Arial" w:hAnsi="Arial" w:cs="Arial"/>
          <w:i/>
        </w:rPr>
        <w:t>Dokument  potwierdzający pełnomocnictwo osoby do reprezentacji jednostki organizacyjnej (np.</w:t>
      </w:r>
      <w:r w:rsidR="00957ADF">
        <w:rPr>
          <w:rFonts w:ascii="Arial" w:hAnsi="Arial" w:cs="Arial"/>
          <w:i/>
        </w:rPr>
        <w:t> </w:t>
      </w:r>
      <w:r w:rsidRPr="00957ADF">
        <w:rPr>
          <w:rFonts w:ascii="Arial" w:hAnsi="Arial" w:cs="Arial"/>
          <w:i/>
        </w:rPr>
        <w:t>akt mianowan</w:t>
      </w:r>
      <w:r w:rsidR="001F0CCE" w:rsidRPr="00957ADF">
        <w:rPr>
          <w:rFonts w:ascii="Arial" w:hAnsi="Arial" w:cs="Arial"/>
          <w:i/>
        </w:rPr>
        <w:t>ia lub powołania, upoważnienie).</w:t>
      </w:r>
    </w:p>
    <w:p w:rsidR="00306D65" w:rsidRPr="00957ADF" w:rsidRDefault="00306D65" w:rsidP="00306D65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306D65" w:rsidRPr="00957ADF" w:rsidSect="00957ADF">
      <w:type w:val="continuous"/>
      <w:pgSz w:w="11906" w:h="16838"/>
      <w:pgMar w:top="1245" w:right="1274" w:bottom="1135" w:left="1276" w:header="426" w:footer="3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21" w:rsidRDefault="00C71E21" w:rsidP="005373E3">
      <w:pPr>
        <w:pStyle w:val="Tekstpodstawowy2"/>
      </w:pPr>
      <w:r>
        <w:separator/>
      </w:r>
    </w:p>
  </w:endnote>
  <w:endnote w:type="continuationSeparator" w:id="0">
    <w:p w:rsidR="00C71E21" w:rsidRDefault="00C71E21" w:rsidP="005373E3">
      <w:pPr>
        <w:pStyle w:val="Tekstpodstawowy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4F" w:rsidRDefault="001A0A18" w:rsidP="006F22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6B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B4F" w:rsidRDefault="002C6B4F" w:rsidP="003C6A2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18"/>
      <w:gridCol w:w="3076"/>
      <w:gridCol w:w="1162"/>
    </w:tblGrid>
    <w:tr w:rsidR="00957ADF" w:rsidTr="00093E07">
      <w:tc>
        <w:tcPr>
          <w:tcW w:w="5118" w:type="dxa"/>
        </w:tcPr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5C4EC5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3076" w:type="dxa"/>
        </w:tcPr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/skrytka</w:t>
          </w:r>
        </w:p>
      </w:tc>
      <w:tc>
        <w:tcPr>
          <w:tcW w:w="1162" w:type="dxa"/>
        </w:tcPr>
        <w:p w:rsidR="00957ADF" w:rsidRPr="005C4EC5" w:rsidRDefault="00F66947" w:rsidP="00957ADF">
          <w:pPr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590550" cy="400050"/>
                <wp:effectExtent l="0" t="0" r="0" b="0"/>
                <wp:docPr id="2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6B4F" w:rsidRDefault="002C6B4F" w:rsidP="003C6A2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11"/>
      <w:gridCol w:w="3098"/>
      <w:gridCol w:w="1163"/>
    </w:tblGrid>
    <w:tr w:rsidR="00957ADF" w:rsidTr="00C92EA3">
      <w:tc>
        <w:tcPr>
          <w:tcW w:w="5495" w:type="dxa"/>
        </w:tcPr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5C4EC5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3118" w:type="dxa"/>
        </w:tcPr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</w:rPr>
          </w:pPr>
          <w:r w:rsidRPr="005C4EC5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957ADF" w:rsidRPr="005C4EC5" w:rsidRDefault="00957ADF" w:rsidP="00957ADF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 w:rsidRPr="005C4EC5"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 w:rsidRPr="005C4EC5">
            <w:rPr>
              <w:rFonts w:ascii="Arial" w:hAnsi="Arial" w:cs="Arial"/>
              <w:sz w:val="14"/>
              <w:szCs w:val="14"/>
            </w:rPr>
            <w:t>/skrytka</w:t>
          </w:r>
        </w:p>
      </w:tc>
      <w:tc>
        <w:tcPr>
          <w:tcW w:w="1164" w:type="dxa"/>
        </w:tcPr>
        <w:p w:rsidR="00957ADF" w:rsidRPr="005C4EC5" w:rsidRDefault="00F66947" w:rsidP="00957ADF">
          <w:pPr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5C4EC5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590550" cy="400050"/>
                <wp:effectExtent l="0" t="0" r="0" b="0"/>
                <wp:docPr id="6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7ADF" w:rsidRDefault="00957A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21" w:rsidRDefault="00C71E21" w:rsidP="005373E3">
      <w:pPr>
        <w:pStyle w:val="Tekstpodstawowy2"/>
      </w:pPr>
      <w:r>
        <w:separator/>
      </w:r>
    </w:p>
  </w:footnote>
  <w:footnote w:type="continuationSeparator" w:id="0">
    <w:p w:rsidR="00C71E21" w:rsidRDefault="00C71E21" w:rsidP="005373E3">
      <w:pPr>
        <w:pStyle w:val="Tekstpodstawowy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67" w:rsidRDefault="00F66947">
    <w:pPr>
      <w:pStyle w:val="Nagwek"/>
    </w:pPr>
    <w:r w:rsidRPr="002F64EB">
      <w:rPr>
        <w:noProof/>
      </w:rPr>
      <w:drawing>
        <wp:inline distT="0" distB="0" distL="0" distR="0">
          <wp:extent cx="2981325" cy="638175"/>
          <wp:effectExtent l="0" t="0" r="9525" b="9525"/>
          <wp:docPr id="4" name="Obraz 7" descr="Obraz zawierający tekst, Czcionka, logo, Grafika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tekst, Czcionka, logo, Grafika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A004234A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2E646787"/>
    <w:multiLevelType w:val="multilevel"/>
    <w:tmpl w:val="4F5CE478"/>
    <w:lvl w:ilvl="0">
      <w:start w:val="1"/>
      <w:numFmt w:val="decimal"/>
      <w:pStyle w:val="Wniosekarabsk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8C6B6E"/>
    <w:multiLevelType w:val="multilevel"/>
    <w:tmpl w:val="4F5C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830582"/>
    <w:multiLevelType w:val="hybridMultilevel"/>
    <w:tmpl w:val="57D2AE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D9504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8"/>
    </w:lvlOverride>
  </w:num>
  <w:num w:numId="10">
    <w:abstractNumId w:val="1"/>
    <w:lvlOverride w:ilvl="0">
      <w:startOverride w:val="9"/>
    </w:lvlOverride>
  </w:num>
  <w:num w:numId="11">
    <w:abstractNumId w:val="1"/>
    <w:lvlOverride w:ilvl="0">
      <w:startOverride w:val="9"/>
    </w:lvlOverride>
  </w:num>
  <w:num w:numId="12">
    <w:abstractNumId w:val="1"/>
    <w:lvlOverride w:ilvl="0">
      <w:startOverride w:val="10"/>
    </w:lvlOverride>
  </w:num>
  <w:num w:numId="13">
    <w:abstractNumId w:val="1"/>
    <w:lvlOverride w:ilvl="0">
      <w:startOverride w:val="11"/>
    </w:lvlOverride>
  </w:num>
  <w:num w:numId="14">
    <w:abstractNumId w:val="1"/>
    <w:lvlOverride w:ilvl="0">
      <w:startOverride w:val="11"/>
    </w:lvlOverride>
  </w:num>
  <w:num w:numId="15">
    <w:abstractNumId w:val="1"/>
    <w:lvlOverride w:ilvl="0">
      <w:startOverride w:val="1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B48AA"/>
    <w:rsid w:val="00006DDC"/>
    <w:rsid w:val="00023697"/>
    <w:rsid w:val="00093E07"/>
    <w:rsid w:val="00097167"/>
    <w:rsid w:val="000E0A89"/>
    <w:rsid w:val="001276CB"/>
    <w:rsid w:val="00135DED"/>
    <w:rsid w:val="0015762E"/>
    <w:rsid w:val="001907A2"/>
    <w:rsid w:val="001A0A18"/>
    <w:rsid w:val="001A4073"/>
    <w:rsid w:val="001F0CCE"/>
    <w:rsid w:val="001F4BE2"/>
    <w:rsid w:val="00206C8C"/>
    <w:rsid w:val="0022571B"/>
    <w:rsid w:val="0026791E"/>
    <w:rsid w:val="002B76D4"/>
    <w:rsid w:val="002C50D2"/>
    <w:rsid w:val="002C6B4F"/>
    <w:rsid w:val="002D334F"/>
    <w:rsid w:val="002E6521"/>
    <w:rsid w:val="002F64EB"/>
    <w:rsid w:val="00306D65"/>
    <w:rsid w:val="003C6A2F"/>
    <w:rsid w:val="003E4B3F"/>
    <w:rsid w:val="003F5864"/>
    <w:rsid w:val="004005CF"/>
    <w:rsid w:val="00404D72"/>
    <w:rsid w:val="004214E9"/>
    <w:rsid w:val="004525FF"/>
    <w:rsid w:val="004929BD"/>
    <w:rsid w:val="004B00B5"/>
    <w:rsid w:val="004B2E89"/>
    <w:rsid w:val="004C7F5B"/>
    <w:rsid w:val="004F054C"/>
    <w:rsid w:val="005251E4"/>
    <w:rsid w:val="005373E3"/>
    <w:rsid w:val="00545D41"/>
    <w:rsid w:val="00577EAF"/>
    <w:rsid w:val="005A480C"/>
    <w:rsid w:val="005A6DAB"/>
    <w:rsid w:val="005C4EC5"/>
    <w:rsid w:val="005D3A98"/>
    <w:rsid w:val="005F3F8F"/>
    <w:rsid w:val="006074CA"/>
    <w:rsid w:val="00647704"/>
    <w:rsid w:val="00684C2A"/>
    <w:rsid w:val="00687B25"/>
    <w:rsid w:val="006B48AA"/>
    <w:rsid w:val="006C2E9D"/>
    <w:rsid w:val="006C492B"/>
    <w:rsid w:val="006F2245"/>
    <w:rsid w:val="0072717D"/>
    <w:rsid w:val="0073348A"/>
    <w:rsid w:val="00750925"/>
    <w:rsid w:val="00775609"/>
    <w:rsid w:val="00791462"/>
    <w:rsid w:val="007C6BCD"/>
    <w:rsid w:val="007C77AF"/>
    <w:rsid w:val="007D3D15"/>
    <w:rsid w:val="008222AD"/>
    <w:rsid w:val="00827CC4"/>
    <w:rsid w:val="00864A87"/>
    <w:rsid w:val="008A4B40"/>
    <w:rsid w:val="008C7642"/>
    <w:rsid w:val="00957ADF"/>
    <w:rsid w:val="009673E9"/>
    <w:rsid w:val="009A16BC"/>
    <w:rsid w:val="009A43EE"/>
    <w:rsid w:val="009E407C"/>
    <w:rsid w:val="00A1238A"/>
    <w:rsid w:val="00A32443"/>
    <w:rsid w:val="00A55012"/>
    <w:rsid w:val="00A659C5"/>
    <w:rsid w:val="00A676EA"/>
    <w:rsid w:val="00A71802"/>
    <w:rsid w:val="00AA141C"/>
    <w:rsid w:val="00AB221F"/>
    <w:rsid w:val="00AD1BDF"/>
    <w:rsid w:val="00B17A25"/>
    <w:rsid w:val="00B80121"/>
    <w:rsid w:val="00B925EB"/>
    <w:rsid w:val="00BA1D92"/>
    <w:rsid w:val="00BA6002"/>
    <w:rsid w:val="00BD009D"/>
    <w:rsid w:val="00BF7B1B"/>
    <w:rsid w:val="00C056CB"/>
    <w:rsid w:val="00C05B95"/>
    <w:rsid w:val="00C71E21"/>
    <w:rsid w:val="00C84F84"/>
    <w:rsid w:val="00C92EA3"/>
    <w:rsid w:val="00CB6A8F"/>
    <w:rsid w:val="00CE4446"/>
    <w:rsid w:val="00D265C7"/>
    <w:rsid w:val="00E11A28"/>
    <w:rsid w:val="00E11B21"/>
    <w:rsid w:val="00E27216"/>
    <w:rsid w:val="00EA07B3"/>
    <w:rsid w:val="00EA3BAF"/>
    <w:rsid w:val="00EA5AB0"/>
    <w:rsid w:val="00EC164B"/>
    <w:rsid w:val="00ED23DA"/>
    <w:rsid w:val="00EE23C4"/>
    <w:rsid w:val="00F07AB1"/>
    <w:rsid w:val="00F4304F"/>
    <w:rsid w:val="00F66947"/>
    <w:rsid w:val="00F72D93"/>
    <w:rsid w:val="00F759EF"/>
    <w:rsid w:val="00FA6128"/>
    <w:rsid w:val="00FA701F"/>
    <w:rsid w:val="00FC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0A18"/>
  </w:style>
  <w:style w:type="paragraph" w:styleId="Nagwek1">
    <w:name w:val="heading 1"/>
    <w:basedOn w:val="Normalny"/>
    <w:next w:val="Normalny"/>
    <w:link w:val="Nagwek1Znak"/>
    <w:uiPriority w:val="9"/>
    <w:qFormat/>
    <w:rsid w:val="001A0A18"/>
    <w:pPr>
      <w:keepNext/>
      <w:outlineLvl w:val="0"/>
    </w:pPr>
    <w:rPr>
      <w:b/>
      <w:sz w:val="5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A0A18"/>
    <w:pPr>
      <w:keepNext/>
      <w:spacing w:line="360" w:lineRule="auto"/>
      <w:jc w:val="right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C16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A0A1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A0A1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1A0A1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190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A1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C164B"/>
    <w:pPr>
      <w:widowControl w:val="0"/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A0A1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EC164B"/>
    <w:pPr>
      <w:spacing w:line="360" w:lineRule="atLeast"/>
      <w:ind w:left="284" w:firstLine="284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A0A18"/>
    <w:rPr>
      <w:rFonts w:cs="Times New Roman"/>
    </w:rPr>
  </w:style>
  <w:style w:type="paragraph" w:customStyle="1" w:styleId="Wniosekarabskie">
    <w:name w:val="Wniosek arabskie"/>
    <w:basedOn w:val="Tekstpodstawowywcity2"/>
    <w:rsid w:val="00EC164B"/>
    <w:pPr>
      <w:numPr>
        <w:numId w:val="1"/>
      </w:numPr>
      <w:autoSpaceDE w:val="0"/>
      <w:autoSpaceDN w:val="0"/>
      <w:spacing w:line="480" w:lineRule="auto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EC164B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EC164B"/>
    <w:pPr>
      <w:autoSpaceDE w:val="0"/>
      <w:autoSpaceDN w:val="0"/>
      <w:spacing w:line="240" w:lineRule="auto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EC164B"/>
    <w:pPr>
      <w:autoSpaceDE w:val="0"/>
      <w:autoSpaceDN w:val="0"/>
      <w:ind w:left="0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Styl">
    <w:name w:val="Styl"/>
    <w:basedOn w:val="Normalny"/>
    <w:rsid w:val="005373E3"/>
    <w:pPr>
      <w:spacing w:after="160" w:line="240" w:lineRule="exact"/>
    </w:pPr>
    <w:rPr>
      <w:lang w:val="en-US" w:eastAsia="en-GB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5373E3"/>
    <w:pPr>
      <w:keepNext/>
      <w:widowControl w:val="0"/>
      <w:suppressAutoHyphens/>
      <w:spacing w:before="240" w:after="120"/>
      <w:jc w:val="center"/>
    </w:pPr>
    <w:rPr>
      <w:rFonts w:ascii="Arial" w:hAnsi="Arial" w:cs="Tahoma"/>
      <w:i/>
      <w:iC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1A0A18"/>
    <w:rPr>
      <w:rFonts w:asciiTheme="majorHAnsi" w:eastAsiaTheme="majorEastAsia" w:hAnsiTheme="majorHAnsi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373E3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373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A0A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6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7ADF"/>
    <w:rPr>
      <w:rFonts w:cs="Times New Roman"/>
    </w:rPr>
  </w:style>
  <w:style w:type="character" w:styleId="Numerstrony">
    <w:name w:val="page number"/>
    <w:basedOn w:val="Domylnaczcionkaakapitu"/>
    <w:uiPriority w:val="99"/>
    <w:rsid w:val="003C6A2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97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71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sia\Dane%20aplikacji\Microsoft\Szablony\PUP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0567-D785-4BC7-A61B-EB6517E8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PUP1</Template>
  <TotalTime>2</TotalTime>
  <Pages>1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RUP Piotrków Trybunalski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karolina.jablonska</cp:lastModifiedBy>
  <cp:revision>6</cp:revision>
  <cp:lastPrinted>2024-02-16T13:00:00Z</cp:lastPrinted>
  <dcterms:created xsi:type="dcterms:W3CDTF">2024-02-22T12:28:00Z</dcterms:created>
  <dcterms:modified xsi:type="dcterms:W3CDTF">2024-04-15T12:28:00Z</dcterms:modified>
</cp:coreProperties>
</file>